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9D3A" w14:textId="77777777" w:rsidR="00FE576D" w:rsidRPr="00435446" w:rsidRDefault="009F5455" w:rsidP="00435446">
      <w:pPr>
        <w:pStyle w:val="Title"/>
      </w:pPr>
      <w:sdt>
        <w:sdtPr>
          <w:alias w:val="Enter title:"/>
          <w:tag w:val="Enter title:"/>
          <w:id w:val="-479621438"/>
          <w:placeholder>
            <w:docPart w:val="0E1E0F2FB7CA453EA942313B17EF99F3"/>
          </w:placeholder>
          <w:temporary/>
          <w:showingPlcHdr/>
          <w15:appearance w15:val="hidden"/>
        </w:sdtPr>
        <w:sdtEndPr/>
        <w:sdtContent>
          <w:r w:rsidR="00C41E6E" w:rsidRPr="00435446">
            <w:t>Minutes</w:t>
          </w:r>
        </w:sdtContent>
      </w:sdt>
    </w:p>
    <w:p w14:paraId="498BA24C" w14:textId="72091A1B" w:rsidR="00FE576D" w:rsidRPr="0037482A" w:rsidRDefault="0037482A">
      <w:pPr>
        <w:pStyle w:val="Subtitle"/>
        <w:rPr>
          <w:sz w:val="24"/>
          <w:szCs w:val="24"/>
        </w:rPr>
      </w:pPr>
      <w:r w:rsidRPr="0037482A">
        <w:rPr>
          <w:sz w:val="24"/>
          <w:szCs w:val="24"/>
        </w:rPr>
        <w:t>The Royal Burgh of Kilrenny, Anstruther &amp; Cellardyke Community Council</w:t>
      </w:r>
    </w:p>
    <w:p w14:paraId="0CDE0A7D" w14:textId="3B674316" w:rsidR="00FE576D" w:rsidRDefault="0037482A" w:rsidP="00774146">
      <w:pPr>
        <w:pStyle w:val="Date"/>
      </w:pPr>
      <w:r>
        <w:rPr>
          <w:rStyle w:val="IntenseEmphasis"/>
        </w:rPr>
        <w:t>Monday 14</w:t>
      </w:r>
      <w:r w:rsidRPr="0037482A">
        <w:rPr>
          <w:rStyle w:val="IntenseEmphasis"/>
          <w:vertAlign w:val="superscript"/>
        </w:rPr>
        <w:t>th</w:t>
      </w:r>
      <w:r>
        <w:rPr>
          <w:rStyle w:val="IntenseEmphasis"/>
        </w:rPr>
        <w:t xml:space="preserve"> March 2022</w:t>
      </w:r>
      <w:r w:rsidR="003B5FCE">
        <w:t xml:space="preserve"> | </w:t>
      </w:r>
      <w:sdt>
        <w:sdtPr>
          <w:rPr>
            <w:rStyle w:val="IntenseEmphasis"/>
          </w:rPr>
          <w:alias w:val="Meeting called to order by:"/>
          <w:tag w:val="Meeting called to order by:"/>
          <w:id w:val="-1195924611"/>
          <w:placeholder>
            <w:docPart w:val="3CC24982E07046A2986B42697F9F120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 (Chairperson)</w:t>
      </w:r>
    </w:p>
    <w:sdt>
      <w:sdtPr>
        <w:alias w:val="In attendance:"/>
        <w:tag w:val="In attendance:"/>
        <w:id w:val="-34966697"/>
        <w:placeholder>
          <w:docPart w:val="28D946D7240D4D8B90D19359AB3666DC"/>
        </w:placeholder>
        <w:temporary/>
        <w:showingPlcHdr/>
        <w15:appearance w15:val="hidden"/>
      </w:sdtPr>
      <w:sdtEndPr/>
      <w:sdtContent>
        <w:p w14:paraId="3D451ED3" w14:textId="77777777" w:rsidR="00FE576D" w:rsidRDefault="00C54681">
          <w:pPr>
            <w:pStyle w:val="Heading1"/>
          </w:pPr>
          <w:r>
            <w:t>In Attendance</w:t>
          </w:r>
        </w:p>
      </w:sdtContent>
    </w:sdt>
    <w:p w14:paraId="1C2D9151" w14:textId="77777777" w:rsidR="006060AB" w:rsidRDefault="006060AB" w:rsidP="006060AB">
      <w:pPr>
        <w:rPr>
          <w:rFonts w:ascii="Palatino Linotype" w:eastAsia="Palatino Linotype" w:hAnsi="Palatino Linotype" w:cs="Palatino Linotype"/>
        </w:rPr>
      </w:pPr>
      <w:r>
        <w:rPr>
          <w:rFonts w:ascii="Palatino Linotype" w:eastAsia="Palatino Linotype" w:hAnsi="Palatino Linotype" w:cs="Palatino Linotype"/>
        </w:rPr>
        <w:t>Neil Anderson, Sean Blake, Louise McEwan, Flynn Stevenson, Daryl Wilson, Andy Peddie, Gillian MacLaren, Lorna Jones, Lindsay McKinstray, Margaret Hellicar, Susan Gay</w:t>
      </w:r>
    </w:p>
    <w:p w14:paraId="1B2C8BD9" w14:textId="77777777" w:rsidR="006060AB" w:rsidRDefault="006060AB" w:rsidP="006060AB">
      <w:pPr>
        <w:rPr>
          <w:rFonts w:ascii="Palatino Linotype" w:eastAsia="Palatino Linotype" w:hAnsi="Palatino Linotype" w:cs="Palatino Linotype"/>
        </w:rPr>
      </w:pPr>
      <w:r>
        <w:rPr>
          <w:rFonts w:ascii="Palatino Linotype" w:eastAsia="Palatino Linotype" w:hAnsi="Palatino Linotype" w:cs="Palatino Linotype"/>
        </w:rPr>
        <w:t>Cllr Docherty, Cllr Linda Holt</w:t>
      </w:r>
    </w:p>
    <w:p w14:paraId="16FDB8E2" w14:textId="7840DDE9" w:rsidR="006060AB" w:rsidRDefault="006060AB" w:rsidP="006060AB">
      <w:pPr>
        <w:rPr>
          <w:rFonts w:ascii="Palatino Linotype" w:eastAsia="Palatino Linotype" w:hAnsi="Palatino Linotype" w:cs="Palatino Linotype"/>
        </w:rPr>
      </w:pPr>
      <w:r>
        <w:rPr>
          <w:rFonts w:ascii="Palatino Linotype" w:eastAsia="Palatino Linotype" w:hAnsi="Palatino Linotype" w:cs="Palatino Linotype"/>
        </w:rPr>
        <w:t>Apologies Cllr Porteous</w:t>
      </w:r>
      <w:r w:rsidR="00194BAA">
        <w:rPr>
          <w:rFonts w:ascii="Palatino Linotype" w:eastAsia="Palatino Linotype" w:hAnsi="Palatino Linotype" w:cs="Palatino Linotype"/>
        </w:rPr>
        <w:t>, Lewis Stevenson</w:t>
      </w:r>
    </w:p>
    <w:p w14:paraId="1FBC4E16" w14:textId="0D8FA47B" w:rsidR="00FE576D" w:rsidRDefault="006060AB">
      <w:pPr>
        <w:rPr>
          <w:rFonts w:ascii="Palatino Linotype" w:eastAsia="Palatino Linotype" w:hAnsi="Palatino Linotype" w:cs="Palatino Linotype"/>
        </w:rPr>
      </w:pPr>
      <w:r>
        <w:rPr>
          <w:rFonts w:ascii="Palatino Linotype" w:eastAsia="Palatino Linotype" w:hAnsi="Palatino Linotype" w:cs="Palatino Linotype"/>
        </w:rPr>
        <w:t>2 members of the public present</w:t>
      </w:r>
    </w:p>
    <w:p w14:paraId="4C67BC2F" w14:textId="4579CAD8" w:rsidR="005801CB" w:rsidRPr="006060AB" w:rsidRDefault="005801CB">
      <w:pPr>
        <w:rPr>
          <w:rFonts w:ascii="Palatino Linotype" w:eastAsia="Palatino Linotype" w:hAnsi="Palatino Linotype" w:cs="Palatino Linotype"/>
        </w:rPr>
      </w:pPr>
      <w:r>
        <w:rPr>
          <w:rFonts w:ascii="Palatino Linotype" w:eastAsia="Palatino Linotype" w:hAnsi="Palatino Linotype" w:cs="Palatino Linotype"/>
        </w:rPr>
        <w:t xml:space="preserve">Andy welcomed </w:t>
      </w:r>
      <w:r w:rsidR="00194BAA">
        <w:rPr>
          <w:rFonts w:ascii="Palatino Linotype" w:eastAsia="Palatino Linotype" w:hAnsi="Palatino Linotype" w:cs="Palatino Linotype"/>
        </w:rPr>
        <w:t>Flynn Stevenson</w:t>
      </w:r>
      <w:r>
        <w:rPr>
          <w:rFonts w:ascii="Palatino Linotype" w:eastAsia="Palatino Linotype" w:hAnsi="Palatino Linotype" w:cs="Palatino Linotype"/>
        </w:rPr>
        <w:t xml:space="preserve"> to the Community Council as a coopted member, representing Waid Academy and thanked him for agreeing to carry out this duty.</w:t>
      </w:r>
    </w:p>
    <w:p w14:paraId="160C55C5" w14:textId="1BCB8CD5" w:rsidR="00FE576D" w:rsidRPr="00C54681" w:rsidRDefault="009F5455">
      <w:pPr>
        <w:pStyle w:val="Heading1"/>
      </w:pPr>
      <w:sdt>
        <w:sdtPr>
          <w:alias w:val="Approval of minutes:"/>
          <w:tag w:val="Approval of minutes:"/>
          <w:id w:val="96078072"/>
          <w:placeholder>
            <w:docPart w:val="E3461AA04DD84DE1A4E9D1E6D4E6130A"/>
          </w:placeholder>
          <w:temporary/>
          <w:showingPlcHdr/>
          <w15:appearance w15:val="hidden"/>
        </w:sdtPr>
        <w:sdtEndPr/>
        <w:sdtContent>
          <w:r w:rsidR="00C54681">
            <w:t>Approval of Minutes</w:t>
          </w:r>
        </w:sdtContent>
      </w:sdt>
      <w:r w:rsidR="0037482A">
        <w:t xml:space="preserve"> &amp; Matters Arising</w:t>
      </w:r>
      <w:r w:rsidR="006B02FD">
        <w:t xml:space="preserve"> / Declarations of interest</w:t>
      </w:r>
    </w:p>
    <w:p w14:paraId="45EC0A64" w14:textId="5353ECC9" w:rsidR="001C239B" w:rsidRDefault="0037482A">
      <w:r>
        <w:t xml:space="preserve">Minutes from the February meeting were approved by </w:t>
      </w:r>
      <w:r w:rsidR="006060AB">
        <w:t>Gillian</w:t>
      </w:r>
      <w:r>
        <w:t xml:space="preserve"> and seconded by</w:t>
      </w:r>
      <w:r w:rsidR="006060AB">
        <w:t xml:space="preserve"> Susan.</w:t>
      </w:r>
    </w:p>
    <w:p w14:paraId="6732BED8" w14:textId="5AE45EE3" w:rsidR="001C239B" w:rsidRDefault="001C239B">
      <w:r>
        <w:t>DW reported the large mass of tangles/seaweed has now been uplifted by Fife Council from Cellardyke Harbour beach area.</w:t>
      </w:r>
    </w:p>
    <w:p w14:paraId="06190E7F" w14:textId="6792EC0F" w:rsidR="001C239B" w:rsidRDefault="001C239B">
      <w:r>
        <w:t>Path to the War Memorial (joint work with SLC and FC) is now complete.</w:t>
      </w:r>
    </w:p>
    <w:p w14:paraId="0C7CAE69" w14:textId="3CD9251B" w:rsidR="006060AB" w:rsidRDefault="001C239B" w:rsidP="006060AB">
      <w:pPr>
        <w:rPr>
          <w:rFonts w:ascii="Palatino Linotype" w:eastAsia="Palatino Linotype" w:hAnsi="Palatino Linotype" w:cs="Palatino Linotype"/>
        </w:rPr>
      </w:pPr>
      <w:r>
        <w:t xml:space="preserve">Proposed Waid Leadership Models have now been placed on hold until fuller consultation – no changes will be implemented until </w:t>
      </w:r>
      <w:r w:rsidR="00F50D70">
        <w:t>after the local elections</w:t>
      </w:r>
      <w:r>
        <w:t>.</w:t>
      </w:r>
      <w:r w:rsidR="006060AB">
        <w:t xml:space="preserve">  </w:t>
      </w:r>
      <w:r w:rsidR="006060AB">
        <w:rPr>
          <w:rFonts w:ascii="Palatino Linotype" w:eastAsia="Palatino Linotype" w:hAnsi="Palatino Linotype" w:cs="Palatino Linotype"/>
        </w:rPr>
        <w:t>Cllr Docherty expressed credit to community of East Neuk for pursuing their campaign to have the proposals delayed.</w:t>
      </w:r>
    </w:p>
    <w:p w14:paraId="7979DE48" w14:textId="10CA1E0F" w:rsidR="001C239B" w:rsidRPr="006060AB" w:rsidRDefault="006060AB">
      <w:pPr>
        <w:rPr>
          <w:rFonts w:ascii="Palatino Linotype" w:eastAsia="Palatino Linotype" w:hAnsi="Palatino Linotype" w:cs="Palatino Linotype"/>
        </w:rPr>
      </w:pPr>
      <w:r>
        <w:rPr>
          <w:rFonts w:ascii="Palatino Linotype" w:eastAsia="Palatino Linotype" w:hAnsi="Palatino Linotype" w:cs="Palatino Linotype"/>
        </w:rPr>
        <w:t>Andy declared an interest in issue of speed bumps.</w:t>
      </w:r>
    </w:p>
    <w:p w14:paraId="163EE7A8" w14:textId="36D2F0C5" w:rsidR="00FE576D" w:rsidRDefault="006B02FD">
      <w:pPr>
        <w:pStyle w:val="Heading1"/>
      </w:pPr>
      <w:r>
        <w:t>Questions from the public</w:t>
      </w:r>
    </w:p>
    <w:p w14:paraId="1A9F0685" w14:textId="10351B93" w:rsidR="006060AB" w:rsidRDefault="006060AB" w:rsidP="006060AB">
      <w:pPr>
        <w:rPr>
          <w:rFonts w:ascii="Palatino Linotype" w:eastAsia="Palatino Linotype" w:hAnsi="Palatino Linotype" w:cs="Palatino Linotype"/>
        </w:rPr>
      </w:pPr>
      <w:r>
        <w:rPr>
          <w:rFonts w:ascii="Palatino Linotype" w:eastAsia="Palatino Linotype" w:hAnsi="Palatino Linotype" w:cs="Palatino Linotype"/>
        </w:rPr>
        <w:t>Email received from Anstruther Fish Bar requesting thoughts on following proposals; reinstatement of parking spaces as pedestrian area, serving of ice cream from window and request to retail ice cream on the harbour front.  Will be discussed later in session.</w:t>
      </w:r>
    </w:p>
    <w:p w14:paraId="0649E7D5" w14:textId="3C41BEA8" w:rsidR="00FE576D" w:rsidRPr="006060AB" w:rsidRDefault="006060AB">
      <w:pPr>
        <w:rPr>
          <w:rFonts w:ascii="Palatino Linotype" w:eastAsia="Palatino Linotype" w:hAnsi="Palatino Linotype" w:cs="Palatino Linotype"/>
        </w:rPr>
      </w:pPr>
      <w:r>
        <w:rPr>
          <w:rFonts w:ascii="Palatino Linotype" w:eastAsia="Palatino Linotype" w:hAnsi="Palatino Linotype" w:cs="Palatino Linotype"/>
        </w:rPr>
        <w:t>Member of public keen to discuss the issue of disposal of Common Good Land based at Anstruther Golf Club.  CC has been asked from FC for their views - emails read out from FC Estates and all agreed to retain land within CGF and retain the income.  DW to reply to Estates with decision.</w:t>
      </w:r>
    </w:p>
    <w:p w14:paraId="5C4F9B03" w14:textId="3E44237A" w:rsidR="00FE576D" w:rsidRPr="000D1B9D" w:rsidRDefault="006B02FD">
      <w:pPr>
        <w:pStyle w:val="Heading1"/>
      </w:pPr>
      <w:r>
        <w:t>Planning/Licensing Matters</w:t>
      </w:r>
    </w:p>
    <w:p w14:paraId="6473E5F7" w14:textId="4722961B" w:rsidR="006060AB" w:rsidRPr="006060AB" w:rsidRDefault="006060AB" w:rsidP="006060AB">
      <w:r w:rsidRPr="006060AB">
        <w:t xml:space="preserve">Weekly Lists - Council plan to stop the list </w:t>
      </w:r>
      <w:r>
        <w:t xml:space="preserve">in the current format </w:t>
      </w:r>
      <w:r w:rsidRPr="006060AB">
        <w:t xml:space="preserve">and Cllr Holt and Cameron CC have objected to this.  LMcK advised instead of list it is a link that will require each </w:t>
      </w:r>
      <w:r>
        <w:t xml:space="preserve">community councillor to search manually, setting parameter </w:t>
      </w:r>
      <w:r w:rsidR="00401541">
        <w:t>etc.</w:t>
      </w:r>
      <w:r>
        <w:t xml:space="preserve"> – this is undoubtedly more time consuming</w:t>
      </w:r>
      <w:r w:rsidRPr="006060AB">
        <w:t>.  LMcK has drafted a response from CC and will forward to the planning departmen</w:t>
      </w:r>
      <w:r w:rsidR="00401541">
        <w:t>t</w:t>
      </w:r>
      <w:r w:rsidRPr="006060AB">
        <w:t>.</w:t>
      </w:r>
    </w:p>
    <w:p w14:paraId="4D4A2A98" w14:textId="2BFF1F99" w:rsidR="006060AB" w:rsidRPr="006060AB" w:rsidRDefault="006060AB" w:rsidP="006060AB">
      <w:r w:rsidRPr="006060AB">
        <w:t xml:space="preserve">New Food/Drink business opening in the town.  Previous occupant changed from class 1 to class </w:t>
      </w:r>
      <w:r w:rsidR="001568F6" w:rsidRPr="006060AB">
        <w:t>3,</w:t>
      </w:r>
      <w:r w:rsidRPr="006060AB">
        <w:t xml:space="preserve"> however very specific conditions set in permissions - to include "</w:t>
      </w:r>
      <w:r w:rsidR="00F05E59" w:rsidRPr="00F05E59">
        <w:t xml:space="preserve"> </w:t>
      </w:r>
      <w:r w:rsidR="00F05E59">
        <w:t xml:space="preserve">Notwithstanding the terms of Class 3 of The Town and </w:t>
      </w:r>
      <w:r w:rsidR="00F05E59">
        <w:lastRenderedPageBreak/>
        <w:t>Country Planning (Use Classes) (Scotland) Order 1997……. FOR THE AVOIDANCE OF DOUBT, pan and gridle, hot plate frying/deep fat frying is hereby NOT PERMITTED</w:t>
      </w:r>
      <w:r w:rsidRPr="006060AB">
        <w:t xml:space="preserve">".  Menu suggests not adhering to above condition.  Letter sent to Lyle Smith from CC to advise we have been made aware of concerns and could he clarify the terms of the planning, licensing and Env Health (re extraction) - to date no response.  Also concerns raised re signage from members of the community - black/white with lights.  </w:t>
      </w:r>
      <w:r w:rsidR="00F05E59">
        <w:t>Local Councillors a</w:t>
      </w:r>
      <w:r w:rsidRPr="006060AB">
        <w:t xml:space="preserve">dvised </w:t>
      </w:r>
      <w:r w:rsidR="00F05E59">
        <w:t xml:space="preserve">cc </w:t>
      </w:r>
      <w:r w:rsidRPr="006060AB">
        <w:t xml:space="preserve">to contact enforcement via online forms </w:t>
      </w:r>
      <w:r w:rsidR="001568F6" w:rsidRPr="006060AB">
        <w:t>and</w:t>
      </w:r>
      <w:r w:rsidRPr="006060AB">
        <w:t xml:space="preserve"> licensing office</w:t>
      </w:r>
      <w:r w:rsidR="001568F6">
        <w:t>r</w:t>
      </w:r>
      <w:r w:rsidRPr="006060AB">
        <w:t xml:space="preserve"> Gillian Love to follow up.</w:t>
      </w:r>
      <w:r w:rsidR="00F05E59">
        <w:t xml:space="preserve">  Note: post meeting – planning department confirmed an application has been submitted to withdraw above condition following installation of extraction system which may overcome concerns in condition 1.  They are now in process of submitting application to have condition withdrawn.</w:t>
      </w:r>
      <w:r w:rsidR="00B079B2">
        <w:t xml:space="preserve">  Further assessment will be undertaken upon receipt of application by Environmental Services.</w:t>
      </w:r>
      <w:r w:rsidR="00F05E59">
        <w:t xml:space="preserve"> </w:t>
      </w:r>
    </w:p>
    <w:p w14:paraId="3150D858" w14:textId="50A33BEF" w:rsidR="006060AB" w:rsidRPr="006060AB" w:rsidRDefault="00B079B2" w:rsidP="006060AB">
      <w:r w:rsidRPr="006060AB">
        <w:t>Speed</w:t>
      </w:r>
      <w:r w:rsidR="006060AB" w:rsidRPr="006060AB">
        <w:t xml:space="preserve"> Bumps - proposals for 9 speed bumps up Windmill Road.  Only publicity/consultation is signage on lampposts.  Whilst acknowledging potential speeding drivers, 9 bumps is excessive.  Concern the road will be avoided due to fear of damage to </w:t>
      </w:r>
      <w:r w:rsidRPr="006060AB">
        <w:t>vehicles</w:t>
      </w:r>
      <w:r w:rsidR="006060AB" w:rsidRPr="006060AB">
        <w:t xml:space="preserve"> and </w:t>
      </w:r>
      <w:r>
        <w:t>therefore increase traffic</w:t>
      </w:r>
      <w:r w:rsidR="006060AB" w:rsidRPr="006060AB">
        <w:t xml:space="preserve"> on alternative routes which are also narrow.  There are already calming measures in place re: roundabout at Silverdykes</w:t>
      </w:r>
      <w:r>
        <w:t xml:space="preserve"> &amp; Windmill Court entrance</w:t>
      </w:r>
      <w:r w:rsidR="006060AB" w:rsidRPr="006060AB">
        <w:t xml:space="preserve">, and speed hump at Pickford Crescent.  Consensus to have 2 humps instead- </w:t>
      </w:r>
      <w:r>
        <w:t>DW to submit our decision to Transportation email as displayed on signage.</w:t>
      </w:r>
    </w:p>
    <w:p w14:paraId="05887A9E" w14:textId="6BACD687" w:rsidR="006060AB" w:rsidRPr="006060AB" w:rsidRDefault="006060AB" w:rsidP="006060AB">
      <w:r w:rsidRPr="006060AB">
        <w:t xml:space="preserve">The Wee Chippy Lane - ongoing issue with Kingdom tenant, CC have written to Kingdom and PC Wallace and awaiting a response.  </w:t>
      </w:r>
      <w:r w:rsidR="00B079B2">
        <w:t>Cllr Holt advised t</w:t>
      </w:r>
      <w:r w:rsidRPr="006060AB">
        <w:t>raffic management is responsible if blockage on public pathway and</w:t>
      </w:r>
      <w:r w:rsidR="00B079B2">
        <w:t xml:space="preserve"> to</w:t>
      </w:r>
      <w:r w:rsidRPr="006060AB">
        <w:t xml:space="preserve"> contact Lesley Craig.  </w:t>
      </w:r>
      <w:r w:rsidR="00B079B2">
        <w:t>Cllr Docherty very concerned that the blocked</w:t>
      </w:r>
      <w:r w:rsidRPr="006060AB">
        <w:t xml:space="preserve"> </w:t>
      </w:r>
      <w:r w:rsidR="00B079B2">
        <w:t>a</w:t>
      </w:r>
      <w:r w:rsidRPr="006060AB">
        <w:t xml:space="preserve">ccess </w:t>
      </w:r>
      <w:r w:rsidR="00B079B2">
        <w:t xml:space="preserve">is an </w:t>
      </w:r>
      <w:r w:rsidRPr="006060AB">
        <w:t>equity issue - wheelchair access should always be maintained</w:t>
      </w:r>
      <w:r w:rsidR="00B079B2">
        <w:t xml:space="preserve">.  Will advise owner to contact Lesley Craig directly.  </w:t>
      </w:r>
    </w:p>
    <w:p w14:paraId="5060C925" w14:textId="6DBB5721" w:rsidR="00F50D70" w:rsidRDefault="00F50D70"/>
    <w:p w14:paraId="4F7031C9" w14:textId="07A2B262" w:rsidR="00FE576D" w:rsidRDefault="006B02FD">
      <w:pPr>
        <w:pStyle w:val="Heading1"/>
      </w:pPr>
      <w:r>
        <w:t>Multi Use Path</w:t>
      </w:r>
    </w:p>
    <w:p w14:paraId="5D5C4A8D" w14:textId="11E3B961" w:rsidR="00B079B2" w:rsidRDefault="00B079B2" w:rsidP="00B079B2">
      <w:pPr>
        <w:rPr>
          <w:rFonts w:ascii="Palatino Linotype" w:eastAsia="Palatino Linotype" w:hAnsi="Palatino Linotype" w:cs="Palatino Linotype"/>
        </w:rPr>
      </w:pPr>
      <w:r>
        <w:rPr>
          <w:rFonts w:ascii="Palatino Linotype" w:eastAsia="Palatino Linotype" w:hAnsi="Palatino Linotype" w:cs="Palatino Linotype"/>
        </w:rPr>
        <w:t>Agreement now reached re land at Coop. Still a gap between Anstruther and Pittenweem CC therefore a memorandum of understanding has not yet been signed.  A change of staff at Sustrans has now resulted in a change in view from the funders regarding their view on what they will potentially fund/not fund.  We still support the two routes as the best way forward.  Progress has been made on the core route path and has progressed to stage 1 - still lots of work to undertake.</w:t>
      </w:r>
    </w:p>
    <w:p w14:paraId="1E32C377" w14:textId="6A7188B7" w:rsidR="00FE576D" w:rsidRDefault="00FE576D"/>
    <w:p w14:paraId="1C815EBC" w14:textId="73A5D019" w:rsidR="00FE576D" w:rsidRDefault="006B02FD">
      <w:pPr>
        <w:pStyle w:val="Heading1"/>
      </w:pPr>
      <w:r>
        <w:t>Community Library Update</w:t>
      </w:r>
    </w:p>
    <w:p w14:paraId="7536D495" w14:textId="600498A0" w:rsidR="004F5793" w:rsidRDefault="00E41991" w:rsidP="008D4495">
      <w:r>
        <w:t xml:space="preserve">TIMESCALE OF ACTION:  </w:t>
      </w:r>
      <w:r w:rsidR="004F5793">
        <w:t>CC sent email 15</w:t>
      </w:r>
      <w:r w:rsidR="004F5793" w:rsidRPr="004F5793">
        <w:rPr>
          <w:vertAlign w:val="superscript"/>
        </w:rPr>
        <w:t>th</w:t>
      </w:r>
      <w:r w:rsidR="004F5793">
        <w:t xml:space="preserve"> </w:t>
      </w:r>
      <w:r>
        <w:t>Fe</w:t>
      </w:r>
      <w:r w:rsidR="004F5793">
        <w:t>b following last month’s cc meeting to request an urgent meeting with those responsible to follow up the actions that were agreed in December 2021.  Follow up email sent 23</w:t>
      </w:r>
      <w:r w:rsidR="004F5793" w:rsidRPr="004F5793">
        <w:rPr>
          <w:vertAlign w:val="superscript"/>
        </w:rPr>
        <w:t>rd</w:t>
      </w:r>
      <w:r w:rsidR="004F5793">
        <w:t xml:space="preserve"> February</w:t>
      </w:r>
      <w:r>
        <w:t xml:space="preserve"> as no response yet received. Emailed 24</w:t>
      </w:r>
      <w:r w:rsidRPr="00E41991">
        <w:rPr>
          <w:vertAlign w:val="superscript"/>
        </w:rPr>
        <w:t>th</w:t>
      </w:r>
      <w:r>
        <w:t xml:space="preserve"> Feb as mobile service was at Primary School car park (at busiest time of day when children finished for the day) instead of St Andrews Road by Coop as advertised.  To date no acknowledgement of this email.  1</w:t>
      </w:r>
      <w:r w:rsidRPr="00E41991">
        <w:rPr>
          <w:vertAlign w:val="superscript"/>
        </w:rPr>
        <w:t>st</w:t>
      </w:r>
      <w:r>
        <w:t xml:space="preserve"> March sent 3</w:t>
      </w:r>
      <w:r w:rsidRPr="00E41991">
        <w:rPr>
          <w:vertAlign w:val="superscript"/>
        </w:rPr>
        <w:t>rd</w:t>
      </w:r>
      <w:r>
        <w:t xml:space="preserve"> follow up email requesting an urgent meeting, followed by an email to our local elected Councillors asking for their help to pressure the Fife Council officials into action.  World Book Day – 3</w:t>
      </w:r>
      <w:r w:rsidRPr="00E41991">
        <w:rPr>
          <w:vertAlign w:val="superscript"/>
        </w:rPr>
        <w:t>rd</w:t>
      </w:r>
      <w:r>
        <w:t xml:space="preserve"> March saw a protest at the </w:t>
      </w:r>
      <w:r w:rsidR="005503B4">
        <w:t>library</w:t>
      </w:r>
      <w:r>
        <w:t xml:space="preserve">, </w:t>
      </w:r>
      <w:r w:rsidR="005503B4">
        <w:t>(</w:t>
      </w:r>
      <w:r>
        <w:t>organised by the local pressure group</w:t>
      </w:r>
      <w:r w:rsidR="005503B4">
        <w:t>) to highlight to Fife Council the Community feeling re their lack of regard to our statutory service.  This protest resulted in front page of The Courier on 4</w:t>
      </w:r>
      <w:r w:rsidR="005503B4" w:rsidRPr="005503B4">
        <w:rPr>
          <w:vertAlign w:val="superscript"/>
        </w:rPr>
        <w:t>th</w:t>
      </w:r>
      <w:r w:rsidR="005503B4">
        <w:t xml:space="preserve"> March.  </w:t>
      </w:r>
      <w:r>
        <w:t>11</w:t>
      </w:r>
      <w:r w:rsidRPr="00E41991">
        <w:rPr>
          <w:vertAlign w:val="superscript"/>
        </w:rPr>
        <w:t>th</w:t>
      </w:r>
      <w:r>
        <w:t xml:space="preserve"> March</w:t>
      </w:r>
      <w:r w:rsidR="005503B4">
        <w:t>,</w:t>
      </w:r>
      <w:r>
        <w:t xml:space="preserve"> Fife Council eventually responded with a meeting date set for 23</w:t>
      </w:r>
      <w:r w:rsidRPr="00E41991">
        <w:rPr>
          <w:vertAlign w:val="superscript"/>
        </w:rPr>
        <w:t>rd</w:t>
      </w:r>
      <w:r>
        <w:t xml:space="preserve"> March (2 days after the planned covid review of restrictions).  </w:t>
      </w:r>
    </w:p>
    <w:p w14:paraId="183F15CA" w14:textId="684B7083" w:rsidR="00FE576D" w:rsidRDefault="008D4495" w:rsidP="008D4495">
      <w:r>
        <w:t xml:space="preserve">Most recent correspondence from Diarmuid Cotter was circulated to all cc members in advance of meeting.  The local pressure group is extremely frustrated and disappointed that there appears to be no specific reference to the library in any risk assessment, the space has not been specifically assessed in its own rights.  </w:t>
      </w:r>
      <w:r>
        <w:lastRenderedPageBreak/>
        <w:t xml:space="preserve">The group are keen to continue to put pressure on the Council and </w:t>
      </w:r>
      <w:r w:rsidR="004F5793">
        <w:t>they</w:t>
      </w:r>
      <w:r>
        <w:t xml:space="preserve"> have sent an email requesting a response to areas that were to </w:t>
      </w:r>
      <w:r w:rsidR="005503B4">
        <w:t>be investigated</w:t>
      </w:r>
      <w:r>
        <w:t xml:space="preserve"> at our meeting on 3</w:t>
      </w:r>
      <w:r w:rsidRPr="008D4495">
        <w:rPr>
          <w:vertAlign w:val="superscript"/>
        </w:rPr>
        <w:t>rd</w:t>
      </w:r>
      <w:r>
        <w:t xml:space="preserve"> December – </w:t>
      </w:r>
      <w:r w:rsidR="005503B4">
        <w:t>e.g.,</w:t>
      </w:r>
      <w:r>
        <w:t xml:space="preserve"> weekend opening hours, use of CLD rooms.  They cannot comprehend how the shelving was deemed to be inappropriate to move elsewhere when they are all on wheeled units.  </w:t>
      </w:r>
    </w:p>
    <w:p w14:paraId="31284D39" w14:textId="2F982F41" w:rsidR="00B079B2" w:rsidRDefault="00B079B2" w:rsidP="008D4495">
      <w:r>
        <w:t xml:space="preserve">Daryl asked on behalf of local pressure group is a freedom of information request could be undertaken to ascertain who, when and why the decision was taken to close the library as it </w:t>
      </w:r>
      <w:r w:rsidR="00F5162B">
        <w:t>surely cannot have been based on the Education Risk Assessment.  Within Communities there must have been meetings, correspondence to order the continued closure.  Cllr Holt advised how to undertake such a request and DW will follow up.</w:t>
      </w:r>
    </w:p>
    <w:p w14:paraId="5B6642B6" w14:textId="1F87B6D5" w:rsidR="00F5162B" w:rsidRDefault="00F5162B" w:rsidP="008D4495">
      <w:r>
        <w:t>Cllr Holt also keen a petition is started to highlight the continued closure.  As the issue will have progressed further news coverage could be sought and other local libraries etc. brought onboard for support with signatures.  DW will feedback to pressure group who are keen to take forward the idea of a petition.</w:t>
      </w:r>
    </w:p>
    <w:p w14:paraId="4733AEEA" w14:textId="66579BDE" w:rsidR="00FE576D" w:rsidRDefault="006B02FD">
      <w:pPr>
        <w:pStyle w:val="Heading1"/>
      </w:pPr>
      <w:r>
        <w:t>Anstruther.info</w:t>
      </w:r>
    </w:p>
    <w:p w14:paraId="24CA1A41" w14:textId="595DD13A" w:rsidR="00FE576D" w:rsidRDefault="008D4495">
      <w:r>
        <w:t xml:space="preserve">Further to the last meeting, </w:t>
      </w:r>
      <w:r w:rsidR="00AA66FB">
        <w:t xml:space="preserve">East Neuk Now were contacted on 24/2 and all agreed to work together and approved email which has </w:t>
      </w:r>
      <w:r>
        <w:t xml:space="preserve">been </w:t>
      </w:r>
      <w:r w:rsidR="00AA66FB">
        <w:t>sent to</w:t>
      </w:r>
      <w:r>
        <w:t xml:space="preserve"> all </w:t>
      </w:r>
      <w:r w:rsidR="00F2361B">
        <w:t xml:space="preserve">68 </w:t>
      </w:r>
      <w:r>
        <w:t xml:space="preserve">local businesses who are listed on Anstruther.info, to seek permission to pass information to East Neuk Now to establish a listing on their site.  To date </w:t>
      </w:r>
      <w:r w:rsidR="00A900E9">
        <w:t xml:space="preserve">23 businesses have responded positively and information transferred.  </w:t>
      </w:r>
      <w:r w:rsidR="00F2361B">
        <w:t xml:space="preserve">10 businesses were already listed on East Neuk Now and 6 businesses are no longer in operation since listed on Anstruther.info.  Pleased to report over 50% response received to date and a further email will be sent to the remainder yet to reply to encourage them to transfer to East Neuk </w:t>
      </w:r>
      <w:r w:rsidR="005503B4">
        <w:t xml:space="preserve">Now. </w:t>
      </w:r>
    </w:p>
    <w:p w14:paraId="14E94643" w14:textId="6758AC98" w:rsidR="00FE576D" w:rsidRDefault="00F5162B" w:rsidP="00F5162B">
      <w:r>
        <w:t>Margaret asked for the CC Agenda to be published each month on the webpage – DW will endeavor to do this moving forward.</w:t>
      </w:r>
    </w:p>
    <w:p w14:paraId="54392406" w14:textId="46EC0A3E" w:rsidR="00FE576D" w:rsidRDefault="006B02FD">
      <w:pPr>
        <w:pStyle w:val="Heading1"/>
      </w:pPr>
      <w:r>
        <w:t xml:space="preserve">Queens Jubilee </w:t>
      </w:r>
    </w:p>
    <w:p w14:paraId="38CB27CD" w14:textId="77777777" w:rsidR="00F5162B" w:rsidRDefault="00F5162B" w:rsidP="00F5162B">
      <w:pPr>
        <w:rPr>
          <w:rFonts w:ascii="Palatino Linotype" w:eastAsia="Palatino Linotype" w:hAnsi="Palatino Linotype" w:cs="Palatino Linotype"/>
        </w:rPr>
      </w:pPr>
      <w:r>
        <w:rPr>
          <w:rFonts w:ascii="Palatino Linotype" w:eastAsia="Palatino Linotype" w:hAnsi="Palatino Linotype" w:cs="Palatino Linotype"/>
        </w:rPr>
        <w:t>DW has yet to write to Anstruther Harbour Festival detailing our proposed plans.</w:t>
      </w:r>
    </w:p>
    <w:p w14:paraId="64C2AA6E" w14:textId="38FA4F24" w:rsidR="00F5162B" w:rsidRDefault="00F5162B" w:rsidP="00F5162B">
      <w:pPr>
        <w:rPr>
          <w:rFonts w:ascii="Palatino Linotype" w:eastAsia="Palatino Linotype" w:hAnsi="Palatino Linotype" w:cs="Palatino Linotype"/>
        </w:rPr>
      </w:pPr>
      <w:r>
        <w:rPr>
          <w:rFonts w:ascii="Palatino Linotype" w:eastAsia="Palatino Linotype" w:hAnsi="Palatino Linotype" w:cs="Palatino Linotype"/>
        </w:rPr>
        <w:t xml:space="preserve">AP investigated the purchase of </w:t>
      </w:r>
      <w:r w:rsidR="001568F6">
        <w:rPr>
          <w:rFonts w:ascii="Palatino Linotype" w:eastAsia="Palatino Linotype" w:hAnsi="Palatino Linotype" w:cs="Palatino Linotype"/>
        </w:rPr>
        <w:t>beacons;</w:t>
      </w:r>
      <w:r>
        <w:rPr>
          <w:rFonts w:ascii="Palatino Linotype" w:eastAsia="Palatino Linotype" w:hAnsi="Palatino Linotype" w:cs="Palatino Linotype"/>
        </w:rPr>
        <w:t xml:space="preserve"> they are very expensive and not sure if we can justify the cost from limited </w:t>
      </w:r>
      <w:r w:rsidR="001568F6">
        <w:rPr>
          <w:rFonts w:ascii="Palatino Linotype" w:eastAsia="Palatino Linotype" w:hAnsi="Palatino Linotype" w:cs="Palatino Linotype"/>
        </w:rPr>
        <w:t>budget Alternative</w:t>
      </w:r>
      <w:r>
        <w:rPr>
          <w:rFonts w:ascii="Palatino Linotype" w:eastAsia="Palatino Linotype" w:hAnsi="Palatino Linotype" w:cs="Palatino Linotype"/>
        </w:rPr>
        <w:t xml:space="preserve"> is bonfire on beach - need to check with AHF re their plans for using the beach.</w:t>
      </w:r>
      <w:r w:rsidR="00554435">
        <w:rPr>
          <w:rFonts w:ascii="Palatino Linotype" w:eastAsia="Palatino Linotype" w:hAnsi="Palatino Linotype" w:cs="Palatino Linotype"/>
        </w:rPr>
        <w:t xml:space="preserve">  LMcE has researched the beacons that are run on gas and seems environmentally irresponsible to undertake this</w:t>
      </w:r>
    </w:p>
    <w:p w14:paraId="10CDEAF0" w14:textId="2246E513" w:rsidR="001C239B" w:rsidRPr="00554435" w:rsidRDefault="00F5162B">
      <w:pPr>
        <w:rPr>
          <w:rFonts w:ascii="Palatino Linotype" w:eastAsia="Palatino Linotype" w:hAnsi="Palatino Linotype" w:cs="Palatino Linotype"/>
        </w:rPr>
      </w:pPr>
      <w:r>
        <w:rPr>
          <w:rFonts w:ascii="Palatino Linotype" w:eastAsia="Palatino Linotype" w:hAnsi="Palatino Linotype" w:cs="Palatino Linotype"/>
        </w:rPr>
        <w:t xml:space="preserve">Picnic?? LMcE could be promoted as family picnic with bring your own </w:t>
      </w:r>
      <w:r w:rsidR="001568F6">
        <w:rPr>
          <w:rFonts w:ascii="Palatino Linotype" w:eastAsia="Palatino Linotype" w:hAnsi="Palatino Linotype" w:cs="Palatino Linotype"/>
        </w:rPr>
        <w:t>food (</w:t>
      </w:r>
      <w:r>
        <w:rPr>
          <w:rFonts w:ascii="Palatino Linotype" w:eastAsia="Palatino Linotype" w:hAnsi="Palatino Linotype" w:cs="Palatino Linotype"/>
        </w:rPr>
        <w:t xml:space="preserve">due to covid).  Bankie Park or Toons Green could be possibilities - would need to access a toilet.  River of Hope - silks are to be painted and braided - possibility to include the kids in painting bunting around the park in advance. Planting a tree initiative is also available - speak to Footprint East Neuk.  Could be possibility of offering tree to take home.   Local bands/music could be approached, story tellers, entertainers, bug hunts, summer seedlings could be planted now, all ties in with climate challenge.  Possible traditional games - egg and spoon race, retro games.  Small subgroup to research further and organise - Susan, </w:t>
      </w:r>
      <w:r w:rsidR="001568F6">
        <w:rPr>
          <w:rFonts w:ascii="Palatino Linotype" w:eastAsia="Palatino Linotype" w:hAnsi="Palatino Linotype" w:cs="Palatino Linotype"/>
        </w:rPr>
        <w:t>Louise,</w:t>
      </w:r>
      <w:r>
        <w:rPr>
          <w:rFonts w:ascii="Palatino Linotype" w:eastAsia="Palatino Linotype" w:hAnsi="Palatino Linotype" w:cs="Palatino Linotype"/>
        </w:rPr>
        <w:t xml:space="preserve"> and Sean to follow up.  Funding opportunities to be investigated </w:t>
      </w:r>
      <w:r w:rsidR="001568F6">
        <w:rPr>
          <w:rFonts w:ascii="Palatino Linotype" w:eastAsia="Palatino Linotype" w:hAnsi="Palatino Linotype" w:cs="Palatino Linotype"/>
        </w:rPr>
        <w:t>e.g.,</w:t>
      </w:r>
      <w:r>
        <w:rPr>
          <w:rFonts w:ascii="Palatino Linotype" w:eastAsia="Palatino Linotype" w:hAnsi="Palatino Linotype" w:cs="Palatino Linotype"/>
        </w:rPr>
        <w:t xml:space="preserve"> Norah Weber Trust, LCPB, Settlement fund </w:t>
      </w:r>
      <w:r w:rsidR="001568F6">
        <w:rPr>
          <w:rFonts w:ascii="Palatino Linotype" w:eastAsia="Palatino Linotype" w:hAnsi="Palatino Linotype" w:cs="Palatino Linotype"/>
        </w:rPr>
        <w:t>etc.</w:t>
      </w:r>
      <w:r>
        <w:rPr>
          <w:rFonts w:ascii="Palatino Linotype" w:eastAsia="Palatino Linotype" w:hAnsi="Palatino Linotype" w:cs="Palatino Linotype"/>
        </w:rPr>
        <w:t xml:space="preserve"> - flag to be purchased (flagpole to be fixed).</w:t>
      </w:r>
    </w:p>
    <w:p w14:paraId="25653C58" w14:textId="14BCD493" w:rsidR="00FE576D" w:rsidRDefault="006B02FD">
      <w:pPr>
        <w:pStyle w:val="Heading1"/>
      </w:pPr>
      <w:r>
        <w:t>Public Art – Sean Blake</w:t>
      </w:r>
    </w:p>
    <w:p w14:paraId="40A9E4AE" w14:textId="5A5C2655" w:rsidR="00554435" w:rsidRDefault="00554435" w:rsidP="00554435">
      <w:pPr>
        <w:rPr>
          <w:rFonts w:ascii="Palatino Linotype" w:eastAsia="Palatino Linotype" w:hAnsi="Palatino Linotype" w:cs="Palatino Linotype"/>
        </w:rPr>
      </w:pPr>
      <w:r>
        <w:rPr>
          <w:rFonts w:ascii="Palatino Linotype" w:eastAsia="Palatino Linotype" w:hAnsi="Palatino Linotype" w:cs="Palatino Linotype"/>
        </w:rPr>
        <w:t>Large cement block on beach near golf course - could something be done to this to make it more attractive?  All agreed this could only be a positive, therefore, Sean to put together a proposal.</w:t>
      </w:r>
    </w:p>
    <w:p w14:paraId="37C8C998" w14:textId="25D227AC" w:rsidR="00FE576D" w:rsidRDefault="00FE576D"/>
    <w:p w14:paraId="62A67CCA" w14:textId="2FAC0CDA" w:rsidR="0037482A" w:rsidRDefault="006B02FD" w:rsidP="0037482A">
      <w:pPr>
        <w:pStyle w:val="Heading1"/>
      </w:pPr>
      <w:r>
        <w:t>RNLI Update</w:t>
      </w:r>
    </w:p>
    <w:p w14:paraId="7A0EC2C6" w14:textId="1B4737A8" w:rsidR="00554435" w:rsidRDefault="00554435" w:rsidP="00554435">
      <w:pPr>
        <w:rPr>
          <w:rFonts w:ascii="Palatino Linotype" w:eastAsia="Palatino Linotype" w:hAnsi="Palatino Linotype" w:cs="Palatino Linotype"/>
        </w:rPr>
      </w:pPr>
      <w:r>
        <w:rPr>
          <w:rFonts w:ascii="Palatino Linotype" w:eastAsia="Palatino Linotype" w:hAnsi="Palatino Linotype" w:cs="Palatino Linotype"/>
        </w:rPr>
        <w:t xml:space="preserve">Colin Duff SKS report was emailed </w:t>
      </w:r>
      <w:r w:rsidR="001568F6">
        <w:rPr>
          <w:rFonts w:ascii="Palatino Linotype" w:eastAsia="Palatino Linotype" w:hAnsi="Palatino Linotype" w:cs="Palatino Linotype"/>
        </w:rPr>
        <w:t>tonight,</w:t>
      </w:r>
      <w:r>
        <w:rPr>
          <w:rFonts w:ascii="Palatino Linotype" w:eastAsia="Palatino Linotype" w:hAnsi="Palatino Linotype" w:cs="Palatino Linotype"/>
        </w:rPr>
        <w:t xml:space="preserve"> and indicative results show a Community Asset Transfer is viable.  The report is in draft format at present and will be completed within the next week.  Money needs to be reclaimed by end of March 2022 from the funders, hence draft report being produced.</w:t>
      </w:r>
    </w:p>
    <w:p w14:paraId="235316D9" w14:textId="5CA4DF7A" w:rsidR="00554435" w:rsidRDefault="00554435" w:rsidP="00554435">
      <w:pPr>
        <w:rPr>
          <w:rFonts w:ascii="Palatino Linotype" w:eastAsia="Palatino Linotype" w:hAnsi="Palatino Linotype" w:cs="Palatino Linotype"/>
        </w:rPr>
      </w:pPr>
      <w:r>
        <w:rPr>
          <w:rFonts w:ascii="Palatino Linotype" w:eastAsia="Palatino Linotype" w:hAnsi="Palatino Linotype" w:cs="Palatino Linotype"/>
        </w:rPr>
        <w:t>Phone call from Roy Giles was received to discuss the planning condition re park and ride whilst the new shed is being built.  Local farmer has gifted land to the RNLI to carry this out and it was all agreed, however Fife Council have now come back to state they want a mini roundabout, road widening measures at the entry/exit to the temporary park and ride.   This could have detrimental effects on the RNLI commitment to the project.  The farmer could have many vehicles/trucks coming into the road without any new restrictions.  Andy offered to follow up with Roy Giles, Ken Gourley etc. to try and get a solution.</w:t>
      </w:r>
    </w:p>
    <w:p w14:paraId="45A0527B" w14:textId="7E1459FA" w:rsidR="00554435" w:rsidRDefault="00554435" w:rsidP="00554435">
      <w:pPr>
        <w:rPr>
          <w:rFonts w:ascii="Palatino Linotype" w:eastAsia="Palatino Linotype" w:hAnsi="Palatino Linotype" w:cs="Palatino Linotype"/>
        </w:rPr>
      </w:pPr>
      <w:r>
        <w:rPr>
          <w:rFonts w:ascii="Palatino Linotype" w:eastAsia="Palatino Linotype" w:hAnsi="Palatino Linotype" w:cs="Palatino Linotype"/>
        </w:rPr>
        <w:t>Cheque to be presented to RNLI for the Christmas fundraising - Andy nominated to present cheque which will be carried out this month.</w:t>
      </w:r>
    </w:p>
    <w:p w14:paraId="2AA9C523" w14:textId="5F31EB22" w:rsidR="0037482A" w:rsidRPr="00554435" w:rsidRDefault="00554435">
      <w:pPr>
        <w:rPr>
          <w:rFonts w:ascii="Palatino Linotype" w:eastAsia="Palatino Linotype" w:hAnsi="Palatino Linotype" w:cs="Palatino Linotype"/>
        </w:rPr>
      </w:pPr>
      <w:r>
        <w:rPr>
          <w:rFonts w:ascii="Palatino Linotype" w:eastAsia="Palatino Linotype" w:hAnsi="Palatino Linotype" w:cs="Palatino Linotype"/>
        </w:rPr>
        <w:t xml:space="preserve">AP has discussed transport consultation/RNLI car parking etc. with a transport consultant who can carry out professional assessment of the previous outcomes as agreed by the public who engaged.  Community Councillor wish to engage services of Miles McGregor who has quoted 5K for the consultation.  Andy is to seek the funds from various sources to undertake this consultation </w:t>
      </w:r>
      <w:r w:rsidR="001568F6">
        <w:rPr>
          <w:rFonts w:ascii="Palatino Linotype" w:eastAsia="Palatino Linotype" w:hAnsi="Palatino Linotype" w:cs="Palatino Linotype"/>
        </w:rPr>
        <w:t>to</w:t>
      </w:r>
      <w:r>
        <w:rPr>
          <w:rFonts w:ascii="Palatino Linotype" w:eastAsia="Palatino Linotype" w:hAnsi="Palatino Linotype" w:cs="Palatino Linotype"/>
        </w:rPr>
        <w:t xml:space="preserve"> progress with the community desires, as per outcome of PAS Transport Consultation undertaken last year.</w:t>
      </w:r>
    </w:p>
    <w:p w14:paraId="7FAF94ED" w14:textId="579BD226" w:rsidR="0037482A" w:rsidRDefault="006B02FD" w:rsidP="0037482A">
      <w:pPr>
        <w:pStyle w:val="Heading1"/>
      </w:pPr>
      <w:r>
        <w:t>Secretary’s Report</w:t>
      </w:r>
    </w:p>
    <w:p w14:paraId="6C1F1683" w14:textId="7D0E46CF" w:rsidR="0037482A" w:rsidRDefault="003042CA">
      <w:r>
        <w:t>Correspondence with Muir Homes re fence which was removed to build a wall for Cellardyke Information Boards.  Assured this work would commence in March</w:t>
      </w:r>
      <w:r w:rsidR="00DB2025">
        <w:t>.  To date there has been a tidy up of area and small change to site – will continue to monitor.</w:t>
      </w:r>
    </w:p>
    <w:p w14:paraId="27BF6DB5" w14:textId="3A64C231" w:rsidR="00DB2025" w:rsidRDefault="00DB2025">
      <w:r>
        <w:t>Member of public raised concern at dilapidated bridge at Crawhill Woods, forwarded to SLC for update who advised whilst investigated it was never taken forward by SLC, however FCCT were aware.  Robbie Blyth has now agreed to send a member of staff to assess the area and establish costings/</w:t>
      </w:r>
      <w:r w:rsidR="005503B4">
        <w:t>feasibility</w:t>
      </w:r>
      <w:r>
        <w:t xml:space="preserve"> for replacement bridge and thereafter try to </w:t>
      </w:r>
      <w:r w:rsidR="005503B4">
        <w:t>source</w:t>
      </w:r>
      <w:r>
        <w:t xml:space="preserve"> funding.</w:t>
      </w:r>
      <w:r w:rsidR="00554435">
        <w:t xml:space="preserve"> </w:t>
      </w:r>
      <w:r w:rsidR="001568F6">
        <w:t>However,</w:t>
      </w:r>
      <w:r w:rsidR="00554435">
        <w:t xml:space="preserve"> a local man has undertaken remedial work in </w:t>
      </w:r>
      <w:r w:rsidR="001568F6">
        <w:t>meantime,</w:t>
      </w:r>
      <w:r w:rsidR="00554435">
        <w:t xml:space="preserve"> so bridge is safer to use than previously.</w:t>
      </w:r>
    </w:p>
    <w:p w14:paraId="110C1D8E" w14:textId="46DB2F2B" w:rsidR="00DB2025" w:rsidRDefault="00DB2025">
      <w:r>
        <w:t xml:space="preserve">Members of public raised concern re felling of trees in Cellardyke area and by Anstruther Primary School.  Both concerns were investigated and found to be the result of storm damage to the trees with tree surgeons advising their removal for health and safety reasons.  </w:t>
      </w:r>
      <w:r w:rsidR="00554435">
        <w:t>It was suggested by mop, to apply for more Tree Preservation Orders to protect the limited trees within our town</w:t>
      </w:r>
      <w:r w:rsidR="00B41F21">
        <w:t xml:space="preserve"> – seek support from Ali McLeod on this matter.</w:t>
      </w:r>
    </w:p>
    <w:p w14:paraId="1019AAE7" w14:textId="14DBDE16" w:rsidR="00DB2025" w:rsidRDefault="00DB2025">
      <w:r>
        <w:t xml:space="preserve">Concern raised by Community Council member re the digging up of </w:t>
      </w:r>
      <w:r w:rsidR="005503B4">
        <w:t>wildflower</w:t>
      </w:r>
      <w:r>
        <w:t xml:space="preserve"> meadow at Bankie Park. Advised CC were unaware of any planned works and passed to Anstruther Skatepark Group who I believe have followed up the enquiry.</w:t>
      </w:r>
    </w:p>
    <w:p w14:paraId="27614D93" w14:textId="3C071295" w:rsidR="00DB2025" w:rsidRDefault="004F5793">
      <w:r>
        <w:t xml:space="preserve">Member of public copied CC on email to safer communities following their litter pick in Bankie Park.  They discovered a large amount of refuse in the dog </w:t>
      </w:r>
      <w:r w:rsidR="005503B4">
        <w:t>bins and</w:t>
      </w:r>
      <w:r>
        <w:t xml:space="preserve"> have requested a </w:t>
      </w:r>
      <w:r w:rsidR="005503B4">
        <w:t>further</w:t>
      </w:r>
      <w:r>
        <w:t xml:space="preserve"> two bins be installed in the park to ensure the litter is disposed of correctly, mitigating the need for litter picks.</w:t>
      </w:r>
      <w:r w:rsidR="00DB2025">
        <w:t xml:space="preserve"> </w:t>
      </w:r>
    </w:p>
    <w:p w14:paraId="7660C30E" w14:textId="6A0F1025" w:rsidR="001C239B" w:rsidRDefault="001C239B">
      <w:r>
        <w:t xml:space="preserve">February Police report circulated to all members, details </w:t>
      </w:r>
      <w:r w:rsidR="001568F6">
        <w:t>below.</w:t>
      </w:r>
    </w:p>
    <w:p w14:paraId="22A57E5F" w14:textId="5A01FD0D" w:rsidR="0037482A" w:rsidRDefault="001C239B">
      <w:r>
        <w:lastRenderedPageBreak/>
        <w:t xml:space="preserve">Area 20C </w:t>
      </w:r>
      <w:r w:rsidR="001568F6">
        <w:t>received</w:t>
      </w:r>
      <w:r>
        <w:t xml:space="preserve"> 98 Calls. Anstruther 28 calls to the police, consisting of various types including assist members of the public, vandalism, communications offence, concern for persons, </w:t>
      </w:r>
      <w:r w:rsidR="001568F6">
        <w:t>theft,</w:t>
      </w:r>
      <w:r>
        <w:t xml:space="preserve"> and road traffic matters. 7 crimes recorded in this period. Cellardyke 42 calls to the police, consisting of various types including road traffic matter, concern for person and assist members of the public. 2 crimes recorded in this period.</w:t>
      </w:r>
    </w:p>
    <w:p w14:paraId="72D91F23" w14:textId="637D1C21" w:rsidR="007D5890" w:rsidRDefault="007D5890" w:rsidP="007D5890">
      <w:pPr>
        <w:pStyle w:val="Heading1"/>
      </w:pPr>
      <w:r>
        <w:t>Treasurer’s Report</w:t>
      </w:r>
    </w:p>
    <w:p w14:paraId="2068BE1C" w14:textId="067725C5" w:rsidR="007D5890" w:rsidRDefault="007D5890" w:rsidP="007D5890">
      <w:r>
        <w:t xml:space="preserve">Bank statement end of </w:t>
      </w:r>
      <w:r w:rsidR="00B41F21">
        <w:t>February:</w:t>
      </w:r>
      <w:r>
        <w:t xml:space="preserve"> £93,522.76</w:t>
      </w:r>
    </w:p>
    <w:p w14:paraId="6D51EC52" w14:textId="3BE178BB" w:rsidR="007D5890" w:rsidRDefault="007D5890" w:rsidP="007D5890">
      <w:r>
        <w:t xml:space="preserve">Money </w:t>
      </w:r>
      <w:r w:rsidR="001568F6">
        <w:t>in</w:t>
      </w:r>
      <w:r>
        <w:t xml:space="preserve"> £1,000 -donation for Dreelside from Fife Properties, £118 – floral tins, £5,000 –</w:t>
      </w:r>
    </w:p>
    <w:p w14:paraId="7AE3EFCF" w14:textId="77777777" w:rsidR="007D5890" w:rsidRDefault="007D5890" w:rsidP="007D5890">
      <w:r>
        <w:t>grant from FC for Dreelside.</w:t>
      </w:r>
    </w:p>
    <w:p w14:paraId="1573D94E" w14:textId="5AF08081" w:rsidR="007D5890" w:rsidRDefault="007D5890" w:rsidP="007D5890">
      <w:r>
        <w:t xml:space="preserve">Money </w:t>
      </w:r>
      <w:r w:rsidR="00B41F21">
        <w:t>out:</w:t>
      </w:r>
      <w:r>
        <w:t xml:space="preserve"> £250 to Cellardyke Tidal Pool, £219.00 – ENCT for hall hire, £202.40 – hire of</w:t>
      </w:r>
    </w:p>
    <w:p w14:paraId="1864379E" w14:textId="77777777" w:rsidR="007D5890" w:rsidRDefault="007D5890" w:rsidP="007D5890">
      <w:r>
        <w:t>cherry picker, £4 - bank charges</w:t>
      </w:r>
    </w:p>
    <w:p w14:paraId="21209DA4" w14:textId="57B6574D" w:rsidR="007D5890" w:rsidRDefault="007D5890" w:rsidP="007D5890">
      <w:r>
        <w:t>A cheque for £1,250 has still to be given to RNLI.</w:t>
      </w:r>
    </w:p>
    <w:p w14:paraId="2F6F5FD5" w14:textId="2A83397F" w:rsidR="0037482A" w:rsidRDefault="006B02FD" w:rsidP="0037482A">
      <w:pPr>
        <w:pStyle w:val="Heading1"/>
      </w:pPr>
      <w:r>
        <w:t>Councillor’s Report</w:t>
      </w:r>
    </w:p>
    <w:p w14:paraId="09F25066" w14:textId="46F5E9A8" w:rsidR="00B41F21" w:rsidRDefault="00B41F21" w:rsidP="00B41F21">
      <w:pPr>
        <w:rPr>
          <w:rFonts w:ascii="Palatino Linotype" w:eastAsia="Palatino Linotype" w:hAnsi="Palatino Linotype" w:cs="Palatino Linotype"/>
        </w:rPr>
      </w:pPr>
      <w:r>
        <w:rPr>
          <w:rFonts w:ascii="Palatino Linotype" w:eastAsia="Palatino Linotype" w:hAnsi="Palatino Linotype" w:cs="Palatino Linotype"/>
        </w:rPr>
        <w:t xml:space="preserve">Cllr Holt advised Fife Council budget meeting has taken place and council tax had to be raised otherwise they would have been subject to sanction from Scottish Government – presently FC have a surplus and some of this will be invested in roads.  There is concern next year onwards we will see major cuts.  </w:t>
      </w:r>
      <w:r w:rsidR="00E367FE">
        <w:rPr>
          <w:rFonts w:ascii="Palatino Linotype" w:eastAsia="Palatino Linotype" w:hAnsi="Palatino Linotype" w:cs="Palatino Linotype"/>
        </w:rPr>
        <w:t xml:space="preserve"> </w:t>
      </w:r>
      <w:r>
        <w:rPr>
          <w:rFonts w:ascii="Palatino Linotype" w:eastAsia="Palatino Linotype" w:hAnsi="Palatino Linotype" w:cs="Palatino Linotype"/>
        </w:rPr>
        <w:t xml:space="preserve">  </w:t>
      </w:r>
    </w:p>
    <w:p w14:paraId="30030989" w14:textId="77777777" w:rsidR="00B41F21" w:rsidRDefault="00B41F21" w:rsidP="00B41F21">
      <w:pPr>
        <w:rPr>
          <w:rFonts w:ascii="Palatino Linotype" w:eastAsia="Palatino Linotype" w:hAnsi="Palatino Linotype" w:cs="Palatino Linotype"/>
        </w:rPr>
      </w:pPr>
      <w:r>
        <w:rPr>
          <w:rFonts w:ascii="Palatino Linotype" w:eastAsia="Palatino Linotype" w:hAnsi="Palatino Linotype" w:cs="Palatino Linotype"/>
        </w:rPr>
        <w:t xml:space="preserve">Cllr Holt will liaise with Gillian and Margaret re participation request re Models of Leadership for East Neuk Schools.  </w:t>
      </w:r>
    </w:p>
    <w:p w14:paraId="6EC4D618" w14:textId="594240BD" w:rsidR="0037482A" w:rsidRPr="00E367FE" w:rsidRDefault="00B41F21">
      <w:pPr>
        <w:rPr>
          <w:rFonts w:ascii="Palatino Linotype" w:eastAsia="Palatino Linotype" w:hAnsi="Palatino Linotype" w:cs="Palatino Linotype"/>
        </w:rPr>
      </w:pPr>
      <w:r>
        <w:rPr>
          <w:rFonts w:ascii="Palatino Linotype" w:eastAsia="Palatino Linotype" w:hAnsi="Palatino Linotype" w:cs="Palatino Linotype"/>
        </w:rPr>
        <w:t xml:space="preserve">Cllr Docherty </w:t>
      </w:r>
      <w:r w:rsidR="00E367FE">
        <w:rPr>
          <w:rFonts w:ascii="Palatino Linotype" w:eastAsia="Palatino Linotype" w:hAnsi="Palatino Linotype" w:cs="Palatino Linotype"/>
        </w:rPr>
        <w:t>stated £1.</w:t>
      </w:r>
      <w:r>
        <w:rPr>
          <w:rFonts w:ascii="Palatino Linotype" w:eastAsia="Palatino Linotype" w:hAnsi="Palatino Linotype" w:cs="Palatino Linotype"/>
        </w:rPr>
        <w:t xml:space="preserve">4 m </w:t>
      </w:r>
      <w:r w:rsidR="00E367FE">
        <w:rPr>
          <w:rFonts w:ascii="Palatino Linotype" w:eastAsia="Palatino Linotype" w:hAnsi="Palatino Linotype" w:cs="Palatino Linotype"/>
        </w:rPr>
        <w:t>released</w:t>
      </w:r>
      <w:r>
        <w:rPr>
          <w:rFonts w:ascii="Palatino Linotype" w:eastAsia="Palatino Linotype" w:hAnsi="Palatino Linotype" w:cs="Palatino Linotype"/>
        </w:rPr>
        <w:t xml:space="preserve"> from FC for this </w:t>
      </w:r>
      <w:r w:rsidR="00E367FE">
        <w:rPr>
          <w:rFonts w:ascii="Palatino Linotype" w:eastAsia="Palatino Linotype" w:hAnsi="Palatino Linotype" w:cs="Palatino Linotype"/>
        </w:rPr>
        <w:t>coming</w:t>
      </w:r>
      <w:r>
        <w:rPr>
          <w:rFonts w:ascii="Palatino Linotype" w:eastAsia="Palatino Linotype" w:hAnsi="Palatino Linotype" w:cs="Palatino Linotype"/>
        </w:rPr>
        <w:t xml:space="preserve"> year.  Street signage in need of repair can take up to 6 months.  </w:t>
      </w:r>
    </w:p>
    <w:p w14:paraId="03D4A9FE" w14:textId="5A45E9EC" w:rsidR="0037482A" w:rsidRDefault="006B02FD" w:rsidP="0037482A">
      <w:pPr>
        <w:pStyle w:val="Heading1"/>
      </w:pPr>
      <w:r>
        <w:t>Representation from other groups</w:t>
      </w:r>
    </w:p>
    <w:p w14:paraId="189862C3" w14:textId="77777777" w:rsidR="00E367FE" w:rsidRDefault="006B02FD" w:rsidP="00E367FE">
      <w:r>
        <w:t>FLORAL GROUP</w:t>
      </w:r>
      <w:r w:rsidR="00E367FE">
        <w:t xml:space="preserve"> </w:t>
      </w:r>
    </w:p>
    <w:p w14:paraId="76D1CD49" w14:textId="24682C1E"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Julia Cowie approached LMcK re ex CRA monies and requested funds to undertake planting of beds at The Haven area.  However, other residents who have previously undertaken this area are not wanting any help from others.   Reminder if volunteers take on an area and request no assistance from FC, longer term likelihood FC will then take off their list for future years.  LMcK to approach James for advice.</w:t>
      </w:r>
    </w:p>
    <w:p w14:paraId="69BD62C0" w14:textId="531DA73D"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Local resident happy to upkeep and donate perennials to the Skinfast Haven and request CC fund an annual plant/bush. Require costings, however in principle agreed.</w:t>
      </w:r>
    </w:p>
    <w:p w14:paraId="5914415E" w14:textId="4EE976CF" w:rsidR="006B02FD" w:rsidRPr="00E367FE" w:rsidRDefault="00E367FE">
      <w:pPr>
        <w:rPr>
          <w:rFonts w:ascii="Palatino Linotype" w:eastAsia="Palatino Linotype" w:hAnsi="Palatino Linotype" w:cs="Palatino Linotype"/>
        </w:rPr>
      </w:pPr>
      <w:r>
        <w:rPr>
          <w:rFonts w:ascii="Palatino Linotype" w:eastAsia="Palatino Linotype" w:hAnsi="Palatino Linotype" w:cs="Palatino Linotype"/>
        </w:rPr>
        <w:t>Need to establish a new floral group meeting - date to be emailed round previous volunteers.</w:t>
      </w:r>
    </w:p>
    <w:p w14:paraId="2C7A7494" w14:textId="6D7FBD56" w:rsidR="006B02FD" w:rsidRDefault="006B02FD">
      <w:r>
        <w:t>MURRAY LIBRARY TRUSTEES</w:t>
      </w:r>
    </w:p>
    <w:p w14:paraId="7EB24CD6" w14:textId="13A4FCEA" w:rsidR="006B02FD" w:rsidRDefault="00E367FE">
      <w:r>
        <w:t>Extract of 1915 Minute book read to group</w:t>
      </w:r>
    </w:p>
    <w:p w14:paraId="6C98CE76" w14:textId="77777777" w:rsidR="00E367FE" w:rsidRDefault="006B02FD">
      <w:r>
        <w:t>DREELSIDE PARK UPGRADE</w:t>
      </w:r>
      <w:r w:rsidR="004F5793">
        <w:t xml:space="preserve"> </w:t>
      </w:r>
    </w:p>
    <w:p w14:paraId="61085AE5" w14:textId="48EE58E8" w:rsidR="00801BBD" w:rsidRDefault="004F5793">
      <w:r>
        <w:t>Meeting held with members on 24</w:t>
      </w:r>
      <w:r w:rsidRPr="004F5793">
        <w:rPr>
          <w:vertAlign w:val="superscript"/>
        </w:rPr>
        <w:t>th</w:t>
      </w:r>
      <w:r>
        <w:t xml:space="preserve"> February.  </w:t>
      </w:r>
      <w:r w:rsidR="00801BBD">
        <w:t xml:space="preserve">Delighted to </w:t>
      </w:r>
      <w:r w:rsidR="00E367FE">
        <w:t>receive</w:t>
      </w:r>
      <w:r w:rsidR="00801BBD">
        <w:t xml:space="preserve"> a further £5K towards the fund from Local Community Planning Budget, this takes total raised to date to £106K.  The new tender increased the price by £20K, therefore new target is now £125K.  </w:t>
      </w:r>
    </w:p>
    <w:p w14:paraId="3AE6D859" w14:textId="7551C49A" w:rsidR="0037482A" w:rsidRDefault="004F5793">
      <w:r>
        <w:lastRenderedPageBreak/>
        <w:t xml:space="preserve">Carl provided Daryl with helpful information to follow up the FET condition </w:t>
      </w:r>
      <w:r w:rsidR="005503B4">
        <w:t>re,</w:t>
      </w:r>
      <w:r>
        <w:t xml:space="preserve"> further community consultation.  Iain Wilson has recommended the project (one of 3) to the NEF Area Committee for further funding (following the £20K increase in the most recent tender)– meeting to be held on 16</w:t>
      </w:r>
      <w:r w:rsidRPr="004F5793">
        <w:rPr>
          <w:vertAlign w:val="superscript"/>
        </w:rPr>
        <w:t>th</w:t>
      </w:r>
      <w:r>
        <w:t xml:space="preserve"> March.  </w:t>
      </w:r>
      <w:r w:rsidR="00801BBD">
        <w:t xml:space="preserve">The outcome of that meeting will determine if any future fundraisers are required.   Also awaiting outcome of application </w:t>
      </w:r>
      <w:r w:rsidR="00E367FE">
        <w:t>to Helen</w:t>
      </w:r>
      <w:r w:rsidR="00801BBD">
        <w:t xml:space="preserve"> Main Charitable Trust for £10K.</w:t>
      </w:r>
    </w:p>
    <w:p w14:paraId="222D7791" w14:textId="3605D145" w:rsidR="0037482A" w:rsidRDefault="006B02FD" w:rsidP="0037482A">
      <w:pPr>
        <w:pStyle w:val="Heading1"/>
      </w:pPr>
      <w:r>
        <w:t>AOCB</w:t>
      </w:r>
    </w:p>
    <w:p w14:paraId="0D11AE96" w14:textId="77777777" w:rsidR="00B319D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 xml:space="preserve">SKATEPARK -.  Previously the group came to speak with the </w:t>
      </w:r>
      <w:r w:rsidR="001568F6">
        <w:rPr>
          <w:rFonts w:ascii="Palatino Linotype" w:eastAsia="Palatino Linotype" w:hAnsi="Palatino Linotype" w:cs="Palatino Linotype"/>
        </w:rPr>
        <w:t>CC,</w:t>
      </w:r>
      <w:r>
        <w:rPr>
          <w:rFonts w:ascii="Palatino Linotype" w:eastAsia="Palatino Linotype" w:hAnsi="Palatino Linotype" w:cs="Palatino Linotype"/>
        </w:rPr>
        <w:t xml:space="preserve"> and we all supported their efforts.   The young people were very clear about why they wished it to be in Bankie Park, however it was agreed that full appraisal on other sites should be undertaken as part of their future consultation with the wider community.</w:t>
      </w:r>
      <w:r w:rsidR="00EA201A">
        <w:rPr>
          <w:rFonts w:ascii="Palatino Linotype" w:eastAsia="Palatino Linotype" w:hAnsi="Palatino Linotype" w:cs="Palatino Linotype"/>
        </w:rPr>
        <w:t xml:space="preserve">  </w:t>
      </w:r>
      <w:r w:rsidR="00B319DE">
        <w:rPr>
          <w:rFonts w:ascii="Palatino Linotype" w:eastAsia="Palatino Linotype" w:hAnsi="Palatino Linotype" w:cs="Palatino Linotype"/>
        </w:rPr>
        <w:t xml:space="preserve">We have no knowledge as community councillors of any chosen site, sizing etc.  </w:t>
      </w:r>
    </w:p>
    <w:p w14:paraId="65DF5104" w14:textId="51F22B23" w:rsidR="00E367FE" w:rsidRDefault="00EA201A" w:rsidP="00E367FE">
      <w:pPr>
        <w:rPr>
          <w:rFonts w:ascii="Palatino Linotype" w:eastAsia="Palatino Linotype" w:hAnsi="Palatino Linotype" w:cs="Palatino Linotype"/>
        </w:rPr>
      </w:pPr>
      <w:r>
        <w:rPr>
          <w:rFonts w:ascii="Palatino Linotype" w:eastAsia="Palatino Linotype" w:hAnsi="Palatino Linotype" w:cs="Palatino Linotype"/>
        </w:rPr>
        <w:t xml:space="preserve">Cllr Porteous wished it to be clear in his absence that he has always been in favour of the initiative, and the Skatepark will be an asset for all children &amp; young people in the East Neuk – this will allow all ward councillors the opportunity </w:t>
      </w:r>
      <w:r w:rsidR="00B319DE">
        <w:rPr>
          <w:rFonts w:ascii="Palatino Linotype" w:eastAsia="Palatino Linotype" w:hAnsi="Palatino Linotype" w:cs="Palatino Linotype"/>
        </w:rPr>
        <w:t>to encourage</w:t>
      </w:r>
      <w:r>
        <w:rPr>
          <w:rFonts w:ascii="Palatino Linotype" w:eastAsia="Palatino Linotype" w:hAnsi="Palatino Linotype" w:cs="Palatino Linotype"/>
        </w:rPr>
        <w:t xml:space="preserve"> other cc’s across the ward to help fund through for example common good funds.  Cllr Porteous is unaware of any consultation with the public or nearby neighbours</w:t>
      </w:r>
      <w:r w:rsidR="007A2CCF">
        <w:rPr>
          <w:rFonts w:ascii="Palatino Linotype" w:eastAsia="Palatino Linotype" w:hAnsi="Palatino Linotype" w:cs="Palatino Linotype"/>
        </w:rPr>
        <w:t>.3</w:t>
      </w:r>
      <w:r>
        <w:rPr>
          <w:rFonts w:ascii="Palatino Linotype" w:eastAsia="Palatino Linotype" w:hAnsi="Palatino Linotype" w:cs="Palatino Linotype"/>
        </w:rPr>
        <w:t xml:space="preserve"> of the proposed location.</w:t>
      </w:r>
    </w:p>
    <w:p w14:paraId="19D280D5" w14:textId="7D1C0B0A"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 xml:space="preserve">To date CC have supported the group of young people on the </w:t>
      </w:r>
      <w:bookmarkStart w:id="0" w:name="_Hlk98234080"/>
      <w:r w:rsidR="009B2B5C">
        <w:rPr>
          <w:rFonts w:ascii="Palatino Linotype" w:eastAsia="Palatino Linotype" w:hAnsi="Palatino Linotype" w:cs="Palatino Linotype"/>
        </w:rPr>
        <w:t xml:space="preserve">progress to date.  However, with no definitive plans in place from the group re preferred location, sizing </w:t>
      </w:r>
      <w:r w:rsidR="001568F6">
        <w:rPr>
          <w:rFonts w:ascii="Palatino Linotype" w:eastAsia="Palatino Linotype" w:hAnsi="Palatino Linotype" w:cs="Palatino Linotype"/>
        </w:rPr>
        <w:t>etc.</w:t>
      </w:r>
      <w:r w:rsidR="009B2B5C">
        <w:rPr>
          <w:rFonts w:ascii="Palatino Linotype" w:eastAsia="Palatino Linotype" w:hAnsi="Palatino Linotype" w:cs="Palatino Linotype"/>
        </w:rPr>
        <w:t>, our continued support is in principle.  DW likened this to the same level of ‘in principle’ support offered to other local groups e.g. The Cellardyke Tidal Pool, The Allotment Society etc.  It was suggested we should invite the group back to Community Council to provide an update on their plans.</w:t>
      </w:r>
    </w:p>
    <w:p w14:paraId="6EF01B56" w14:textId="77777777" w:rsidR="009B2B5C" w:rsidRDefault="009B2B5C" w:rsidP="00E367FE">
      <w:pPr>
        <w:rPr>
          <w:rFonts w:ascii="Palatino Linotype" w:eastAsia="Palatino Linotype" w:hAnsi="Palatino Linotype" w:cs="Palatino Linotype"/>
        </w:rPr>
      </w:pPr>
    </w:p>
    <w:bookmarkEnd w:id="0"/>
    <w:p w14:paraId="3BA53D20" w14:textId="77777777"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PROPOSALS FROM ANSTRUTHER FISH BAR:</w:t>
      </w:r>
    </w:p>
    <w:p w14:paraId="4D26D4FB" w14:textId="412C496C"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 xml:space="preserve">Discussed </w:t>
      </w:r>
      <w:r w:rsidR="009B2B5C">
        <w:rPr>
          <w:rFonts w:ascii="Palatino Linotype" w:eastAsia="Palatino Linotype" w:hAnsi="Palatino Linotype" w:cs="Palatino Linotype"/>
        </w:rPr>
        <w:t xml:space="preserve">in full </w:t>
      </w:r>
      <w:r>
        <w:rPr>
          <w:rFonts w:ascii="Palatino Linotype" w:eastAsia="Palatino Linotype" w:hAnsi="Palatino Linotype" w:cs="Palatino Linotype"/>
        </w:rPr>
        <w:t xml:space="preserve">and Andy to write to </w:t>
      </w:r>
      <w:r w:rsidR="001568F6">
        <w:rPr>
          <w:rFonts w:ascii="Palatino Linotype" w:eastAsia="Palatino Linotype" w:hAnsi="Palatino Linotype" w:cs="Palatino Linotype"/>
        </w:rPr>
        <w:t>Mr.</w:t>
      </w:r>
      <w:r>
        <w:rPr>
          <w:rFonts w:ascii="Palatino Linotype" w:eastAsia="Palatino Linotype" w:hAnsi="Palatino Linotype" w:cs="Palatino Linotype"/>
        </w:rPr>
        <w:t xml:space="preserve"> Murray with outcome.</w:t>
      </w:r>
    </w:p>
    <w:p w14:paraId="65C591A6" w14:textId="3B9E59D6"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Harbours report</w:t>
      </w:r>
      <w:r w:rsidR="00345F98">
        <w:rPr>
          <w:rFonts w:ascii="Palatino Linotype" w:eastAsia="Palatino Linotype" w:hAnsi="Palatino Linotype" w:cs="Palatino Linotype"/>
        </w:rPr>
        <w:t xml:space="preserve"> as per previous meeting</w:t>
      </w:r>
      <w:r>
        <w:rPr>
          <w:rFonts w:ascii="Palatino Linotype" w:eastAsia="Palatino Linotype" w:hAnsi="Palatino Linotype" w:cs="Palatino Linotype"/>
        </w:rPr>
        <w:t xml:space="preserve"> - SG raised the issue of landing fees</w:t>
      </w:r>
      <w:r w:rsidR="001568F6">
        <w:rPr>
          <w:rFonts w:ascii="Palatino Linotype" w:eastAsia="Palatino Linotype" w:hAnsi="Palatino Linotype" w:cs="Palatino Linotype"/>
        </w:rPr>
        <w:t>, DW also questioned the figures knowing personally from their businesses how much is paid -</w:t>
      </w:r>
      <w:r>
        <w:rPr>
          <w:rFonts w:ascii="Palatino Linotype" w:eastAsia="Palatino Linotype" w:hAnsi="Palatino Linotype" w:cs="Palatino Linotype"/>
        </w:rPr>
        <w:t xml:space="preserve"> GMcL to </w:t>
      </w:r>
      <w:r w:rsidR="001568F6">
        <w:rPr>
          <w:rFonts w:ascii="Palatino Linotype" w:eastAsia="Palatino Linotype" w:hAnsi="Palatino Linotype" w:cs="Palatino Linotype"/>
        </w:rPr>
        <w:t>follow</w:t>
      </w:r>
      <w:r>
        <w:rPr>
          <w:rFonts w:ascii="Palatino Linotype" w:eastAsia="Palatino Linotype" w:hAnsi="Palatino Linotype" w:cs="Palatino Linotype"/>
        </w:rPr>
        <w:t xml:space="preserve"> up </w:t>
      </w:r>
      <w:r w:rsidR="001568F6">
        <w:rPr>
          <w:rFonts w:ascii="Palatino Linotype" w:eastAsia="Palatino Linotype" w:hAnsi="Palatino Linotype" w:cs="Palatino Linotype"/>
        </w:rPr>
        <w:t>with</w:t>
      </w:r>
      <w:r>
        <w:rPr>
          <w:rFonts w:ascii="Palatino Linotype" w:eastAsia="Palatino Linotype" w:hAnsi="Palatino Linotype" w:cs="Palatino Linotype"/>
        </w:rPr>
        <w:t xml:space="preserve"> Ross Spiers</w:t>
      </w:r>
    </w:p>
    <w:p w14:paraId="67717FCB" w14:textId="22A3208F"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 xml:space="preserve">Information wall at the sail ring </w:t>
      </w:r>
      <w:r w:rsidR="001568F6">
        <w:rPr>
          <w:rFonts w:ascii="Palatino Linotype" w:eastAsia="Palatino Linotype" w:hAnsi="Palatino Linotype" w:cs="Palatino Linotype"/>
        </w:rPr>
        <w:t xml:space="preserve">is all faded and in need of renewal.  Daryl has previously written to someone on subject of faded boards at East Basin Car Park </w:t>
      </w:r>
      <w:r>
        <w:rPr>
          <w:rFonts w:ascii="Palatino Linotype" w:eastAsia="Palatino Linotype" w:hAnsi="Palatino Linotype" w:cs="Palatino Linotype"/>
        </w:rPr>
        <w:t>- D</w:t>
      </w:r>
      <w:r w:rsidR="001568F6">
        <w:rPr>
          <w:rFonts w:ascii="Palatino Linotype" w:eastAsia="Palatino Linotype" w:hAnsi="Palatino Linotype" w:cs="Palatino Linotype"/>
        </w:rPr>
        <w:t>W</w:t>
      </w:r>
      <w:r>
        <w:rPr>
          <w:rFonts w:ascii="Palatino Linotype" w:eastAsia="Palatino Linotype" w:hAnsi="Palatino Linotype" w:cs="Palatino Linotype"/>
        </w:rPr>
        <w:t xml:space="preserve"> to send MH previous correspondence to follow up</w:t>
      </w:r>
    </w:p>
    <w:p w14:paraId="08407D92" w14:textId="0A4AEB2F" w:rsidR="00E367FE" w:rsidRDefault="00E367FE" w:rsidP="00E367FE">
      <w:pPr>
        <w:rPr>
          <w:rFonts w:ascii="Palatino Linotype" w:eastAsia="Palatino Linotype" w:hAnsi="Palatino Linotype" w:cs="Palatino Linotype"/>
        </w:rPr>
      </w:pPr>
      <w:r>
        <w:rPr>
          <w:rFonts w:ascii="Palatino Linotype" w:eastAsia="Palatino Linotype" w:hAnsi="Palatino Linotype" w:cs="Palatino Linotype"/>
        </w:rPr>
        <w:t>Trees down on path at Muiredge - AP to try and undertake the removal of the trees.</w:t>
      </w:r>
      <w:r w:rsidR="001568F6">
        <w:rPr>
          <w:rFonts w:ascii="Palatino Linotype" w:eastAsia="Palatino Linotype" w:hAnsi="Palatino Linotype" w:cs="Palatino Linotype"/>
        </w:rPr>
        <w:t xml:space="preserve">  </w:t>
      </w:r>
      <w:r>
        <w:rPr>
          <w:rFonts w:ascii="Palatino Linotype" w:eastAsia="Palatino Linotype" w:hAnsi="Palatino Linotype" w:cs="Palatino Linotype"/>
        </w:rPr>
        <w:t>LMcK suggested saving logs for floral display at Milton Crescent.</w:t>
      </w:r>
    </w:p>
    <w:p w14:paraId="282157AE" w14:textId="4550C8D9" w:rsidR="0037482A" w:rsidRDefault="0037482A"/>
    <w:p w14:paraId="4735F823" w14:textId="7C7D1F3E" w:rsidR="0037482A" w:rsidRDefault="0037482A"/>
    <w:p w14:paraId="469414EB" w14:textId="77777777" w:rsidR="0037482A" w:rsidRDefault="0037482A"/>
    <w:p w14:paraId="2CEAACF4" w14:textId="5627C307"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10B3" w14:textId="77777777" w:rsidR="009F5455" w:rsidRDefault="009F5455">
      <w:r>
        <w:separator/>
      </w:r>
    </w:p>
  </w:endnote>
  <w:endnote w:type="continuationSeparator" w:id="0">
    <w:p w14:paraId="38DED27D" w14:textId="77777777" w:rsidR="009F5455" w:rsidRDefault="009F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37A1"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8584" w14:textId="77777777" w:rsidR="009F5455" w:rsidRDefault="009F5455">
      <w:r>
        <w:separator/>
      </w:r>
    </w:p>
  </w:footnote>
  <w:footnote w:type="continuationSeparator" w:id="0">
    <w:p w14:paraId="0A5A6697" w14:textId="77777777" w:rsidR="009F5455" w:rsidRDefault="009F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2A"/>
    <w:rsid w:val="00022357"/>
    <w:rsid w:val="00081D4D"/>
    <w:rsid w:val="000D1B9D"/>
    <w:rsid w:val="000F21A5"/>
    <w:rsid w:val="001568F6"/>
    <w:rsid w:val="00177984"/>
    <w:rsid w:val="00194BAA"/>
    <w:rsid w:val="001C239B"/>
    <w:rsid w:val="002A2B44"/>
    <w:rsid w:val="002A3FCB"/>
    <w:rsid w:val="002D3701"/>
    <w:rsid w:val="003042CA"/>
    <w:rsid w:val="00345F98"/>
    <w:rsid w:val="0037482A"/>
    <w:rsid w:val="003871FA"/>
    <w:rsid w:val="003A681A"/>
    <w:rsid w:val="003B5FCE"/>
    <w:rsid w:val="003B6026"/>
    <w:rsid w:val="00401541"/>
    <w:rsid w:val="00402E7E"/>
    <w:rsid w:val="00416222"/>
    <w:rsid w:val="00424F9F"/>
    <w:rsid w:val="00435446"/>
    <w:rsid w:val="004F4532"/>
    <w:rsid w:val="004F5793"/>
    <w:rsid w:val="005503B4"/>
    <w:rsid w:val="00554435"/>
    <w:rsid w:val="005801CB"/>
    <w:rsid w:val="0058206D"/>
    <w:rsid w:val="005B131D"/>
    <w:rsid w:val="005D2056"/>
    <w:rsid w:val="006060AB"/>
    <w:rsid w:val="00684306"/>
    <w:rsid w:val="006B02FD"/>
    <w:rsid w:val="007173EB"/>
    <w:rsid w:val="007638A6"/>
    <w:rsid w:val="00774146"/>
    <w:rsid w:val="00782C02"/>
    <w:rsid w:val="00786D8E"/>
    <w:rsid w:val="007A2CCF"/>
    <w:rsid w:val="007D5890"/>
    <w:rsid w:val="00801BBD"/>
    <w:rsid w:val="00883FFD"/>
    <w:rsid w:val="008D4495"/>
    <w:rsid w:val="008E1349"/>
    <w:rsid w:val="00907EA5"/>
    <w:rsid w:val="009579FE"/>
    <w:rsid w:val="009B2B5C"/>
    <w:rsid w:val="009F5455"/>
    <w:rsid w:val="00A06DE3"/>
    <w:rsid w:val="00A900E9"/>
    <w:rsid w:val="00AA66FB"/>
    <w:rsid w:val="00AB3E35"/>
    <w:rsid w:val="00B079B2"/>
    <w:rsid w:val="00B16710"/>
    <w:rsid w:val="00B319DE"/>
    <w:rsid w:val="00B35248"/>
    <w:rsid w:val="00B41F21"/>
    <w:rsid w:val="00B51AD7"/>
    <w:rsid w:val="00C04B20"/>
    <w:rsid w:val="00C41E6E"/>
    <w:rsid w:val="00C54681"/>
    <w:rsid w:val="00C7447B"/>
    <w:rsid w:val="00CE41FE"/>
    <w:rsid w:val="00DB2025"/>
    <w:rsid w:val="00E367FE"/>
    <w:rsid w:val="00E41991"/>
    <w:rsid w:val="00E60A93"/>
    <w:rsid w:val="00E828EB"/>
    <w:rsid w:val="00EA201A"/>
    <w:rsid w:val="00F05E59"/>
    <w:rsid w:val="00F2361B"/>
    <w:rsid w:val="00F50D70"/>
    <w:rsid w:val="00F5162B"/>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799D1"/>
  <w15:chartTrackingRefBased/>
  <w15:docId w15:val="{832FCDD1-8F37-462B-A265-9B84C488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E0F2FB7CA453EA942313B17EF99F3"/>
        <w:category>
          <w:name w:val="General"/>
          <w:gallery w:val="placeholder"/>
        </w:category>
        <w:types>
          <w:type w:val="bbPlcHdr"/>
        </w:types>
        <w:behaviors>
          <w:behavior w:val="content"/>
        </w:behaviors>
        <w:guid w:val="{A6528E08-300E-4699-A7BE-9F4E5D1472F5}"/>
      </w:docPartPr>
      <w:docPartBody>
        <w:p w:rsidR="00681FD1" w:rsidRDefault="003E63FF">
          <w:pPr>
            <w:pStyle w:val="0E1E0F2FB7CA453EA942313B17EF99F3"/>
          </w:pPr>
          <w:r w:rsidRPr="00435446">
            <w:t>Minutes</w:t>
          </w:r>
        </w:p>
      </w:docPartBody>
    </w:docPart>
    <w:docPart>
      <w:docPartPr>
        <w:name w:val="3CC24982E07046A2986B42697F9F120E"/>
        <w:category>
          <w:name w:val="General"/>
          <w:gallery w:val="placeholder"/>
        </w:category>
        <w:types>
          <w:type w:val="bbPlcHdr"/>
        </w:types>
        <w:behaviors>
          <w:behavior w:val="content"/>
        </w:behaviors>
        <w:guid w:val="{8F2BF272-2A6D-47AA-8920-4D0398595033}"/>
      </w:docPartPr>
      <w:docPartBody>
        <w:p w:rsidR="00681FD1" w:rsidRDefault="003E63FF">
          <w:pPr>
            <w:pStyle w:val="3CC24982E07046A2986B42697F9F120E"/>
          </w:pPr>
          <w:r w:rsidRPr="00AB3E35">
            <w:rPr>
              <w:rStyle w:val="IntenseEmphasis"/>
            </w:rPr>
            <w:t>Meeting called to order by</w:t>
          </w:r>
        </w:p>
      </w:docPartBody>
    </w:docPart>
    <w:docPart>
      <w:docPartPr>
        <w:name w:val="28D946D7240D4D8B90D19359AB3666DC"/>
        <w:category>
          <w:name w:val="General"/>
          <w:gallery w:val="placeholder"/>
        </w:category>
        <w:types>
          <w:type w:val="bbPlcHdr"/>
        </w:types>
        <w:behaviors>
          <w:behavior w:val="content"/>
        </w:behaviors>
        <w:guid w:val="{0C201B24-18EC-4453-9841-C4A1B04C5DFF}"/>
      </w:docPartPr>
      <w:docPartBody>
        <w:p w:rsidR="00681FD1" w:rsidRDefault="003E63FF">
          <w:pPr>
            <w:pStyle w:val="28D946D7240D4D8B90D19359AB3666DC"/>
          </w:pPr>
          <w:r>
            <w:t>In Attendance</w:t>
          </w:r>
        </w:p>
      </w:docPartBody>
    </w:docPart>
    <w:docPart>
      <w:docPartPr>
        <w:name w:val="E3461AA04DD84DE1A4E9D1E6D4E6130A"/>
        <w:category>
          <w:name w:val="General"/>
          <w:gallery w:val="placeholder"/>
        </w:category>
        <w:types>
          <w:type w:val="bbPlcHdr"/>
        </w:types>
        <w:behaviors>
          <w:behavior w:val="content"/>
        </w:behaviors>
        <w:guid w:val="{FA716F7A-CB37-4B10-9458-B7EEC8620685}"/>
      </w:docPartPr>
      <w:docPartBody>
        <w:p w:rsidR="00681FD1" w:rsidRDefault="003E63FF">
          <w:pPr>
            <w:pStyle w:val="E3461AA04DD84DE1A4E9D1E6D4E6130A"/>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F"/>
    <w:rsid w:val="0031188F"/>
    <w:rsid w:val="003D784E"/>
    <w:rsid w:val="003E63FF"/>
    <w:rsid w:val="003F7F53"/>
    <w:rsid w:val="004E59B8"/>
    <w:rsid w:val="00681FD1"/>
    <w:rsid w:val="00DC690F"/>
    <w:rsid w:val="00EA23C5"/>
    <w:rsid w:val="00EC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E0F2FB7CA453EA942313B17EF99F3">
    <w:name w:val="0E1E0F2FB7CA453EA942313B17EF99F3"/>
  </w:style>
  <w:style w:type="character" w:styleId="IntenseEmphasis">
    <w:name w:val="Intense Emphasis"/>
    <w:basedOn w:val="DefaultParagraphFont"/>
    <w:uiPriority w:val="6"/>
    <w:unhideWhenUsed/>
    <w:qFormat/>
    <w:rPr>
      <w:i/>
      <w:iCs/>
      <w:color w:val="833C0B" w:themeColor="accent2" w:themeShade="80"/>
    </w:rPr>
  </w:style>
  <w:style w:type="paragraph" w:customStyle="1" w:styleId="3CC24982E07046A2986B42697F9F120E">
    <w:name w:val="3CC24982E07046A2986B42697F9F120E"/>
  </w:style>
  <w:style w:type="paragraph" w:customStyle="1" w:styleId="28D946D7240D4D8B90D19359AB3666DC">
    <w:name w:val="28D946D7240D4D8B90D19359AB3666DC"/>
  </w:style>
  <w:style w:type="paragraph" w:customStyle="1" w:styleId="E3461AA04DD84DE1A4E9D1E6D4E6130A">
    <w:name w:val="E3461AA04DD84DE1A4E9D1E6D4E6130A"/>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750</TotalTime>
  <Pages>1</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12</cp:revision>
  <cp:lastPrinted>2022-03-15T12:14:00Z</cp:lastPrinted>
  <dcterms:created xsi:type="dcterms:W3CDTF">2022-03-13T20:03:00Z</dcterms:created>
  <dcterms:modified xsi:type="dcterms:W3CDTF">2022-03-15T12:57:00Z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