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FD28" w14:textId="77777777" w:rsidR="00FE576D" w:rsidRPr="00435446" w:rsidRDefault="00000000" w:rsidP="00435446">
      <w:pPr>
        <w:pStyle w:val="Title"/>
      </w:pPr>
      <w:sdt>
        <w:sdtPr>
          <w:alias w:val="Enter title:"/>
          <w:tag w:val="Enter title:"/>
          <w:id w:val="-479621438"/>
          <w:placeholder>
            <w:docPart w:val="7AC7CA05DEB6476CB822DB1C94D7EB11"/>
          </w:placeholder>
          <w:temporary/>
          <w:showingPlcHdr/>
          <w15:appearance w15:val="hidden"/>
        </w:sdtPr>
        <w:sdtContent>
          <w:r w:rsidR="00C41E6E" w:rsidRPr="00435446">
            <w:t>Minutes</w:t>
          </w:r>
        </w:sdtContent>
      </w:sdt>
    </w:p>
    <w:p w14:paraId="4670E124" w14:textId="447862EE" w:rsidR="00FE576D" w:rsidRPr="00A43BB4" w:rsidRDefault="00A43BB4">
      <w:pPr>
        <w:pStyle w:val="Subtitle"/>
        <w:rPr>
          <w:sz w:val="28"/>
          <w:szCs w:val="28"/>
        </w:rPr>
      </w:pPr>
      <w:r w:rsidRPr="00A43BB4">
        <w:rPr>
          <w:sz w:val="28"/>
          <w:szCs w:val="28"/>
        </w:rPr>
        <w:t>The Royal Burgh of Kilrenny, Anstruther &amp; Cellardyke Community Council</w:t>
      </w:r>
    </w:p>
    <w:p w14:paraId="7379F459" w14:textId="5879CF50" w:rsidR="00FE576D" w:rsidRDefault="00A43BB4" w:rsidP="00774146">
      <w:pPr>
        <w:pStyle w:val="Date"/>
      </w:pPr>
      <w:r>
        <w:rPr>
          <w:rStyle w:val="IntenseEmphasis"/>
        </w:rPr>
        <w:t>Monday 8</w:t>
      </w:r>
      <w:r w:rsidRPr="00A43BB4">
        <w:rPr>
          <w:rStyle w:val="IntenseEmphasis"/>
          <w:vertAlign w:val="superscript"/>
        </w:rPr>
        <w:t>th</w:t>
      </w:r>
      <w:r>
        <w:rPr>
          <w:rStyle w:val="IntenseEmphasis"/>
        </w:rPr>
        <w:t xml:space="preserve"> August East Neuk Centre 7:30pm</w:t>
      </w:r>
      <w:r w:rsidR="003B5FCE">
        <w:t xml:space="preserve"> | </w:t>
      </w:r>
      <w:sdt>
        <w:sdtPr>
          <w:rPr>
            <w:rStyle w:val="IntenseEmphasis"/>
          </w:rPr>
          <w:alias w:val="Meeting called to order by:"/>
          <w:tag w:val="Meeting called to order by:"/>
          <w:id w:val="-1195924611"/>
          <w:placeholder>
            <w:docPart w:val="8BCBB50733F14779A974A7437B1362FB"/>
          </w:placeholder>
          <w:temporary/>
          <w:showingPlcHdr/>
          <w15:appearance w15:val="hidden"/>
        </w:sdt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C87118DC21FE4CE8A5C577408FF88D16"/>
        </w:placeholder>
        <w:temporary/>
        <w:showingPlcHdr/>
        <w15:appearance w15:val="hidden"/>
      </w:sdtPr>
      <w:sdtContent>
        <w:p w14:paraId="289FE51B" w14:textId="77777777" w:rsidR="00FE576D" w:rsidRDefault="00C54681">
          <w:pPr>
            <w:pStyle w:val="Heading1"/>
          </w:pPr>
          <w:r>
            <w:t>In Attendance</w:t>
          </w:r>
        </w:p>
      </w:sdtContent>
    </w:sdt>
    <w:p w14:paraId="61178067" w14:textId="77777777" w:rsidR="00593C1B" w:rsidRDefault="00593C1B" w:rsidP="00593C1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Daryl Wilson, Gillian MacLaren, Andy Peddie, Ellis Jaffray, Neil Anderson, Ali McLeod, Louise McEwan, Lindsay McKinstray, Lorna Jones, Margaret Hellicar - Carl Van Der Lee (MUP Representative)Cllr Dillon, Cllr Corps, </w:t>
      </w:r>
    </w:p>
    <w:p w14:paraId="69C1D3CE" w14:textId="77777777" w:rsidR="00593C1B" w:rsidRDefault="00593C1B" w:rsidP="00593C1B">
      <w:pPr>
        <w:widowControl w:val="0"/>
        <w:autoSpaceDE w:val="0"/>
        <w:autoSpaceDN w:val="0"/>
        <w:adjustRightInd w:val="0"/>
        <w:spacing w:after="200" w:line="276" w:lineRule="auto"/>
        <w:rPr>
          <w:rFonts w:ascii="Calibri" w:hAnsi="Calibri" w:cs="Calibri"/>
          <w:lang w:val="en"/>
        </w:rPr>
      </w:pPr>
      <w:r>
        <w:rPr>
          <w:rFonts w:ascii="Calibri" w:hAnsi="Calibri" w:cs="Calibri"/>
          <w:lang w:val="en"/>
        </w:rPr>
        <w:t>3 Members of the public</w:t>
      </w:r>
    </w:p>
    <w:p w14:paraId="19251082" w14:textId="020D0B9F" w:rsidR="00FE576D" w:rsidRPr="00593C1B" w:rsidRDefault="00593C1B" w:rsidP="00593C1B">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Apologies Cllr Alycia Hayes</w:t>
      </w:r>
    </w:p>
    <w:p w14:paraId="3DF6FA95" w14:textId="49B5B167" w:rsidR="00FE576D" w:rsidRPr="00C54681" w:rsidRDefault="00000000">
      <w:pPr>
        <w:pStyle w:val="Heading1"/>
      </w:pPr>
      <w:sdt>
        <w:sdtPr>
          <w:alias w:val="Approval of minutes:"/>
          <w:tag w:val="Approval of minutes:"/>
          <w:id w:val="96078072"/>
          <w:placeholder>
            <w:docPart w:val="504DCDBDAF62413BB7C2576D1A987D0B"/>
          </w:placeholder>
          <w:temporary/>
          <w:showingPlcHdr/>
          <w15:appearance w15:val="hidden"/>
        </w:sdtPr>
        <w:sdtContent>
          <w:r w:rsidR="00C54681">
            <w:t>Approval of Minutes</w:t>
          </w:r>
        </w:sdtContent>
      </w:sdt>
      <w:r w:rsidR="00593C1B">
        <w:t xml:space="preserve"> &amp; Matters Arising</w:t>
      </w:r>
    </w:p>
    <w:p w14:paraId="68EE5959" w14:textId="5901A330" w:rsidR="00593C1B" w:rsidRDefault="00593C1B" w:rsidP="00593C1B">
      <w:pPr>
        <w:widowControl w:val="0"/>
        <w:autoSpaceDE w:val="0"/>
        <w:autoSpaceDN w:val="0"/>
        <w:adjustRightInd w:val="0"/>
        <w:spacing w:after="200" w:line="276" w:lineRule="auto"/>
        <w:rPr>
          <w:rFonts w:ascii="Calibri" w:hAnsi="Calibri" w:cs="Calibri"/>
          <w:lang w:val="en"/>
        </w:rPr>
      </w:pPr>
      <w:r>
        <w:t xml:space="preserve">Minutes from June meeting were </w:t>
      </w:r>
      <w:r>
        <w:rPr>
          <w:rFonts w:ascii="Calibri" w:hAnsi="Calibri" w:cs="Calibri"/>
          <w:lang w:val="en"/>
        </w:rPr>
        <w:t>approved by Lindsay and seconded by Ellis.</w:t>
      </w:r>
    </w:p>
    <w:p w14:paraId="1AE69A4E" w14:textId="0DC11259" w:rsidR="00593C1B" w:rsidRDefault="00593C1B" w:rsidP="00593C1B">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Matters arising - Traffic Calming measures now complete on Crail Road further to email communication from CC to Roads Department</w:t>
      </w:r>
      <w:r w:rsidR="00F21096">
        <w:rPr>
          <w:rFonts w:ascii="Calibri" w:hAnsi="Calibri" w:cs="Calibri"/>
          <w:lang w:val="en"/>
        </w:rPr>
        <w:t xml:space="preserve">. </w:t>
      </w:r>
      <w:r>
        <w:rPr>
          <w:rFonts w:ascii="Calibri" w:hAnsi="Calibri" w:cs="Calibri"/>
          <w:lang w:val="en"/>
        </w:rPr>
        <w:t>Planning statement still required to explain to the public how decisions are made and are collective - GMcL to complete. Anti-Social behaviour addressed at Ladywalk further to email communication with local police Sergeant and Fife Council, however noted the problem has moved to Dreelside Bridge area. Susan is currently involved in her capacity as detached youth worker.</w:t>
      </w:r>
    </w:p>
    <w:p w14:paraId="1011A893" w14:textId="363D2057" w:rsidR="00593C1B" w:rsidRPr="00593C1B" w:rsidRDefault="00593C1B" w:rsidP="00593C1B">
      <w:pPr>
        <w:pStyle w:val="Heading1"/>
      </w:pPr>
      <w:r>
        <w:t>Questions from Members of the public</w:t>
      </w:r>
    </w:p>
    <w:p w14:paraId="1BBA5630" w14:textId="14235188" w:rsidR="00593C1B" w:rsidRDefault="00593C1B" w:rsidP="00593C1B">
      <w:pPr>
        <w:widowControl w:val="0"/>
        <w:autoSpaceDE w:val="0"/>
        <w:autoSpaceDN w:val="0"/>
        <w:adjustRightInd w:val="0"/>
        <w:spacing w:after="200" w:line="276" w:lineRule="auto"/>
        <w:rPr>
          <w:rFonts w:ascii="Calibri" w:hAnsi="Calibri" w:cs="Calibri"/>
          <w:lang w:val="en"/>
        </w:rPr>
      </w:pPr>
      <w:r>
        <w:rPr>
          <w:rFonts w:ascii="Calibri" w:hAnsi="Calibri" w:cs="Calibri"/>
          <w:lang w:val="en"/>
        </w:rPr>
        <w:t>Members of public questions - MOP asked if any results of consultation yet</w:t>
      </w:r>
      <w:r w:rsidR="00F21096">
        <w:rPr>
          <w:rFonts w:ascii="Calibri" w:hAnsi="Calibri" w:cs="Calibri"/>
          <w:lang w:val="en"/>
        </w:rPr>
        <w:t xml:space="preserve">? </w:t>
      </w:r>
      <w:r>
        <w:rPr>
          <w:rFonts w:ascii="Calibri" w:hAnsi="Calibri" w:cs="Calibri"/>
          <w:lang w:val="en"/>
        </w:rPr>
        <w:t>Andy advised a public meeting will be held on 5th September in East Neuk Centre with presentation from Skatepark group to disseminate the results and time for the public to ask questions and state their viewpoints. MOP requested he gets a time slot to present his feelings on behalf of Keep Bankie Park Green group, AP explained there are differing views and all should get a change to have their say.</w:t>
      </w:r>
    </w:p>
    <w:p w14:paraId="56893D96" w14:textId="328437D3" w:rsidR="00593C1B" w:rsidRDefault="00593C1B" w:rsidP="00593C1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Traffic Calming Measures at Bankie Park - Although the signage been cleaned up, there are no signs there now stating children crossing </w:t>
      </w:r>
      <w:r w:rsidR="00F21096">
        <w:rPr>
          <w:rFonts w:ascii="Calibri" w:hAnsi="Calibri" w:cs="Calibri"/>
          <w:lang w:val="en"/>
        </w:rPr>
        <w:t xml:space="preserve">etc. </w:t>
      </w:r>
      <w:r>
        <w:rPr>
          <w:rFonts w:ascii="Calibri" w:hAnsi="Calibri" w:cs="Calibri"/>
          <w:lang w:val="en"/>
        </w:rPr>
        <w:t>Carl suggested he speak to people from the Council at his meeting next week and would like to also see the plans for the road safety designs.</w:t>
      </w:r>
    </w:p>
    <w:p w14:paraId="6A0C8EA3" w14:textId="6B4ADD5E" w:rsidR="00593C1B" w:rsidRDefault="00593C1B" w:rsidP="00593C1B">
      <w:pPr>
        <w:widowControl w:val="0"/>
        <w:autoSpaceDE w:val="0"/>
        <w:autoSpaceDN w:val="0"/>
        <w:adjustRightInd w:val="0"/>
        <w:spacing w:after="200" w:line="276" w:lineRule="auto"/>
        <w:rPr>
          <w:rFonts w:ascii="Calibri" w:hAnsi="Calibri" w:cs="Calibri"/>
          <w:lang w:val="en"/>
        </w:rPr>
      </w:pPr>
      <w:r>
        <w:rPr>
          <w:rFonts w:ascii="Calibri" w:hAnsi="Calibri" w:cs="Calibri"/>
          <w:lang w:val="en"/>
        </w:rPr>
        <w:t>MOP advised the village was looking unkept of late and poor impression throughout open</w:t>
      </w:r>
      <w:r w:rsidR="00F21096">
        <w:rPr>
          <w:rFonts w:ascii="Calibri" w:hAnsi="Calibri" w:cs="Calibri"/>
          <w:lang w:val="en"/>
        </w:rPr>
        <w:t xml:space="preserve">. </w:t>
      </w:r>
      <w:r>
        <w:rPr>
          <w:rFonts w:ascii="Calibri" w:hAnsi="Calibri" w:cs="Calibri"/>
          <w:lang w:val="en"/>
        </w:rPr>
        <w:t xml:space="preserve">AP said the FC workers have been out doing the weedkilling </w:t>
      </w:r>
      <w:r w:rsidR="00027926">
        <w:rPr>
          <w:rFonts w:ascii="Calibri" w:hAnsi="Calibri" w:cs="Calibri"/>
          <w:lang w:val="en"/>
        </w:rPr>
        <w:t>etc.</w:t>
      </w:r>
      <w:r>
        <w:rPr>
          <w:rFonts w:ascii="Calibri" w:hAnsi="Calibri" w:cs="Calibri"/>
          <w:lang w:val="en"/>
        </w:rPr>
        <w:t xml:space="preserve">, although also concerned the planters </w:t>
      </w:r>
      <w:r w:rsidR="00027926">
        <w:rPr>
          <w:rFonts w:ascii="Calibri" w:hAnsi="Calibri" w:cs="Calibri"/>
          <w:lang w:val="en"/>
        </w:rPr>
        <w:t>etc.</w:t>
      </w:r>
      <w:r>
        <w:rPr>
          <w:rFonts w:ascii="Calibri" w:hAnsi="Calibri" w:cs="Calibri"/>
          <w:lang w:val="en"/>
        </w:rPr>
        <w:t xml:space="preserve"> down shore all looking very tired</w:t>
      </w:r>
      <w:r w:rsidR="00F21096">
        <w:rPr>
          <w:rFonts w:ascii="Calibri" w:hAnsi="Calibri" w:cs="Calibri"/>
          <w:lang w:val="en"/>
        </w:rPr>
        <w:t xml:space="preserve">. </w:t>
      </w:r>
      <w:r>
        <w:rPr>
          <w:rFonts w:ascii="Calibri" w:hAnsi="Calibri" w:cs="Calibri"/>
          <w:lang w:val="en"/>
        </w:rPr>
        <w:t xml:space="preserve">Lindsay advised there is an additional </w:t>
      </w:r>
      <w:r w:rsidR="00027926">
        <w:rPr>
          <w:rFonts w:ascii="Calibri" w:hAnsi="Calibri" w:cs="Calibri"/>
          <w:lang w:val="en"/>
        </w:rPr>
        <w:t>£</w:t>
      </w:r>
      <w:r>
        <w:rPr>
          <w:rFonts w:ascii="Calibri" w:hAnsi="Calibri" w:cs="Calibri"/>
          <w:lang w:val="en"/>
        </w:rPr>
        <w:t>1000 for spends</w:t>
      </w:r>
      <w:r w:rsidR="00027926">
        <w:rPr>
          <w:rFonts w:ascii="Calibri" w:hAnsi="Calibri" w:cs="Calibri"/>
          <w:lang w:val="en"/>
        </w:rPr>
        <w:t xml:space="preserve"> (kindly donated by Community Kist)</w:t>
      </w:r>
      <w:r>
        <w:rPr>
          <w:rFonts w:ascii="Calibri" w:hAnsi="Calibri" w:cs="Calibri"/>
          <w:lang w:val="en"/>
        </w:rPr>
        <w:t xml:space="preserve"> so floral group can </w:t>
      </w:r>
      <w:r w:rsidR="00F21096">
        <w:rPr>
          <w:rFonts w:ascii="Calibri" w:hAnsi="Calibri" w:cs="Calibri"/>
          <w:lang w:val="en"/>
        </w:rPr>
        <w:t>investigate</w:t>
      </w:r>
      <w:r>
        <w:rPr>
          <w:rFonts w:ascii="Calibri" w:hAnsi="Calibri" w:cs="Calibri"/>
          <w:lang w:val="en"/>
        </w:rPr>
        <w:t xml:space="preserve"> this. L</w:t>
      </w:r>
      <w:r w:rsidR="00027926">
        <w:rPr>
          <w:rFonts w:ascii="Calibri" w:hAnsi="Calibri" w:cs="Calibri"/>
          <w:lang w:val="en"/>
        </w:rPr>
        <w:t xml:space="preserve">orna </w:t>
      </w:r>
      <w:r>
        <w:rPr>
          <w:rFonts w:ascii="Calibri" w:hAnsi="Calibri" w:cs="Calibri"/>
          <w:lang w:val="en"/>
        </w:rPr>
        <w:t xml:space="preserve">advised she has watched the FC staff try to do sweeping </w:t>
      </w:r>
      <w:r w:rsidR="00027926">
        <w:rPr>
          <w:rFonts w:ascii="Calibri" w:hAnsi="Calibri" w:cs="Calibri"/>
          <w:lang w:val="en"/>
        </w:rPr>
        <w:t>etc.</w:t>
      </w:r>
      <w:r>
        <w:rPr>
          <w:rFonts w:ascii="Calibri" w:hAnsi="Calibri" w:cs="Calibri"/>
          <w:lang w:val="en"/>
        </w:rPr>
        <w:t xml:space="preserve"> but due to </w:t>
      </w:r>
      <w:r w:rsidR="00F21096">
        <w:rPr>
          <w:rFonts w:ascii="Calibri" w:hAnsi="Calibri" w:cs="Calibri"/>
          <w:lang w:val="en"/>
        </w:rPr>
        <w:t>substantial number</w:t>
      </w:r>
      <w:r>
        <w:rPr>
          <w:rFonts w:ascii="Calibri" w:hAnsi="Calibri" w:cs="Calibri"/>
          <w:lang w:val="en"/>
        </w:rPr>
        <w:t xml:space="preserve"> of </w:t>
      </w:r>
      <w:r w:rsidR="00027926">
        <w:rPr>
          <w:rFonts w:ascii="Calibri" w:hAnsi="Calibri" w:cs="Calibri"/>
          <w:lang w:val="en"/>
        </w:rPr>
        <w:t>cars parked</w:t>
      </w:r>
      <w:r>
        <w:rPr>
          <w:rFonts w:ascii="Calibri" w:hAnsi="Calibri" w:cs="Calibri"/>
          <w:lang w:val="en"/>
        </w:rPr>
        <w:t xml:space="preserve"> they </w:t>
      </w:r>
      <w:r w:rsidR="00F21096">
        <w:rPr>
          <w:rFonts w:ascii="Calibri" w:hAnsi="Calibri" w:cs="Calibri"/>
          <w:lang w:val="en"/>
        </w:rPr>
        <w:t>could not</w:t>
      </w:r>
      <w:r>
        <w:rPr>
          <w:rFonts w:ascii="Calibri" w:hAnsi="Calibri" w:cs="Calibri"/>
          <w:lang w:val="en"/>
        </w:rPr>
        <w:t xml:space="preserve"> </w:t>
      </w:r>
      <w:r w:rsidR="00027926">
        <w:rPr>
          <w:rFonts w:ascii="Calibri" w:hAnsi="Calibri" w:cs="Calibri"/>
          <w:lang w:val="en"/>
        </w:rPr>
        <w:t>sweep</w:t>
      </w:r>
      <w:r w:rsidR="00F21096">
        <w:rPr>
          <w:rFonts w:ascii="Calibri" w:hAnsi="Calibri" w:cs="Calibri"/>
          <w:lang w:val="en"/>
        </w:rPr>
        <w:t xml:space="preserve">. </w:t>
      </w:r>
      <w:r>
        <w:rPr>
          <w:rFonts w:ascii="Calibri" w:hAnsi="Calibri" w:cs="Calibri"/>
          <w:lang w:val="en"/>
        </w:rPr>
        <w:t>Local Councillors to take this up and they also stated it is a difficulty across the region</w:t>
      </w:r>
      <w:r w:rsidR="00F21096">
        <w:rPr>
          <w:rFonts w:ascii="Calibri" w:hAnsi="Calibri" w:cs="Calibri"/>
          <w:lang w:val="en"/>
        </w:rPr>
        <w:t xml:space="preserve">. </w:t>
      </w:r>
      <w:r>
        <w:rPr>
          <w:rFonts w:ascii="Calibri" w:hAnsi="Calibri" w:cs="Calibri"/>
          <w:lang w:val="en"/>
        </w:rPr>
        <w:t>M</w:t>
      </w:r>
      <w:r w:rsidR="00027926">
        <w:rPr>
          <w:rFonts w:ascii="Calibri" w:hAnsi="Calibri" w:cs="Calibri"/>
          <w:lang w:val="en"/>
        </w:rPr>
        <w:t>argaret</w:t>
      </w:r>
      <w:r>
        <w:rPr>
          <w:rFonts w:ascii="Calibri" w:hAnsi="Calibri" w:cs="Calibri"/>
          <w:lang w:val="en"/>
        </w:rPr>
        <w:t xml:space="preserve"> advised the information boards </w:t>
      </w:r>
      <w:r w:rsidR="00027926">
        <w:rPr>
          <w:rFonts w:ascii="Calibri" w:hAnsi="Calibri" w:cs="Calibri"/>
          <w:lang w:val="en"/>
        </w:rPr>
        <w:t>also</w:t>
      </w:r>
      <w:r>
        <w:rPr>
          <w:rFonts w:ascii="Calibri" w:hAnsi="Calibri" w:cs="Calibri"/>
          <w:lang w:val="en"/>
        </w:rPr>
        <w:t xml:space="preserve"> looking </w:t>
      </w:r>
      <w:r w:rsidR="00027926">
        <w:rPr>
          <w:rFonts w:ascii="Calibri" w:hAnsi="Calibri" w:cs="Calibri"/>
          <w:lang w:val="en"/>
        </w:rPr>
        <w:t>tired</w:t>
      </w:r>
      <w:r>
        <w:rPr>
          <w:rFonts w:ascii="Calibri" w:hAnsi="Calibri" w:cs="Calibri"/>
          <w:lang w:val="en"/>
        </w:rPr>
        <w:t xml:space="preserve"> and th</w:t>
      </w:r>
      <w:r w:rsidR="00027926">
        <w:rPr>
          <w:rFonts w:ascii="Calibri" w:hAnsi="Calibri" w:cs="Calibri"/>
          <w:lang w:val="en"/>
        </w:rPr>
        <w:t>at</w:t>
      </w:r>
      <w:r>
        <w:rPr>
          <w:rFonts w:ascii="Calibri" w:hAnsi="Calibri" w:cs="Calibri"/>
          <w:lang w:val="en"/>
        </w:rPr>
        <w:t xml:space="preserve"> we are on the case to try and get them replaced.</w:t>
      </w:r>
    </w:p>
    <w:p w14:paraId="46F7F82D" w14:textId="4B9BA74D" w:rsidR="00FE576D" w:rsidRPr="00027926" w:rsidRDefault="00593C1B" w:rsidP="00027926">
      <w:pPr>
        <w:widowControl w:val="0"/>
        <w:autoSpaceDE w:val="0"/>
        <w:autoSpaceDN w:val="0"/>
        <w:adjustRightInd w:val="0"/>
        <w:spacing w:after="200" w:line="276" w:lineRule="auto"/>
        <w:rPr>
          <w:rFonts w:ascii="Calibri" w:hAnsi="Calibri" w:cs="Calibri"/>
          <w:lang w:val="en"/>
        </w:rPr>
      </w:pPr>
      <w:r>
        <w:rPr>
          <w:rFonts w:ascii="Calibri" w:hAnsi="Calibri" w:cs="Calibri"/>
          <w:lang w:val="en"/>
        </w:rPr>
        <w:t>MOP advised it</w:t>
      </w:r>
      <w:r w:rsidR="00027926">
        <w:rPr>
          <w:rFonts w:ascii="Calibri" w:hAnsi="Calibri" w:cs="Calibri"/>
          <w:lang w:val="en"/>
        </w:rPr>
        <w:t xml:space="preserve"> has</w:t>
      </w:r>
      <w:r>
        <w:rPr>
          <w:rFonts w:ascii="Calibri" w:hAnsi="Calibri" w:cs="Calibri"/>
          <w:lang w:val="en"/>
        </w:rPr>
        <w:t xml:space="preserve"> been </w:t>
      </w:r>
      <w:r w:rsidR="00027926">
        <w:rPr>
          <w:rFonts w:ascii="Calibri" w:hAnsi="Calibri" w:cs="Calibri"/>
          <w:lang w:val="en"/>
        </w:rPr>
        <w:t>10 years</w:t>
      </w:r>
      <w:r>
        <w:rPr>
          <w:rFonts w:ascii="Calibri" w:hAnsi="Calibri" w:cs="Calibri"/>
          <w:lang w:val="en"/>
        </w:rPr>
        <w:t xml:space="preserve"> since the inception of the Multi-Use Path and queries where he can voice his frustrations</w:t>
      </w:r>
      <w:r w:rsidR="00F21096">
        <w:rPr>
          <w:rFonts w:ascii="Calibri" w:hAnsi="Calibri" w:cs="Calibri"/>
          <w:lang w:val="en"/>
        </w:rPr>
        <w:t xml:space="preserve">. </w:t>
      </w:r>
      <w:r>
        <w:rPr>
          <w:rFonts w:ascii="Calibri" w:hAnsi="Calibri" w:cs="Calibri"/>
          <w:lang w:val="en"/>
        </w:rPr>
        <w:t xml:space="preserve">AP explained we also share his </w:t>
      </w:r>
      <w:r w:rsidR="00027926">
        <w:rPr>
          <w:rFonts w:ascii="Calibri" w:hAnsi="Calibri" w:cs="Calibri"/>
          <w:lang w:val="en"/>
        </w:rPr>
        <w:t>frustrations</w:t>
      </w:r>
      <w:r>
        <w:rPr>
          <w:rFonts w:ascii="Calibri" w:hAnsi="Calibri" w:cs="Calibri"/>
          <w:lang w:val="en"/>
        </w:rPr>
        <w:t xml:space="preserve"> and due to difficulties working with Pittenweem CC we are not making progress</w:t>
      </w:r>
      <w:r w:rsidR="00F21096">
        <w:rPr>
          <w:rFonts w:ascii="Calibri" w:hAnsi="Calibri" w:cs="Calibri"/>
          <w:lang w:val="en"/>
        </w:rPr>
        <w:t xml:space="preserve">. </w:t>
      </w:r>
      <w:r>
        <w:rPr>
          <w:rFonts w:ascii="Calibri" w:hAnsi="Calibri" w:cs="Calibri"/>
          <w:lang w:val="en"/>
        </w:rPr>
        <w:t>Although</w:t>
      </w:r>
      <w:r w:rsidR="00027926">
        <w:rPr>
          <w:rFonts w:ascii="Calibri" w:hAnsi="Calibri" w:cs="Calibri"/>
          <w:lang w:val="en"/>
        </w:rPr>
        <w:t>,</w:t>
      </w:r>
      <w:r>
        <w:rPr>
          <w:rFonts w:ascii="Calibri" w:hAnsi="Calibri" w:cs="Calibri"/>
          <w:lang w:val="en"/>
        </w:rPr>
        <w:t xml:space="preserve"> as a member of public he can write his frustrations to Fife Council, addressing Alan McLean who is the lead officer</w:t>
      </w:r>
      <w:r w:rsidR="00F21096">
        <w:rPr>
          <w:rFonts w:ascii="Calibri" w:hAnsi="Calibri" w:cs="Calibri"/>
          <w:lang w:val="en"/>
        </w:rPr>
        <w:t xml:space="preserve">. </w:t>
      </w:r>
      <w:r>
        <w:rPr>
          <w:rFonts w:ascii="Calibri" w:hAnsi="Calibri" w:cs="Calibri"/>
          <w:lang w:val="en"/>
        </w:rPr>
        <w:t>DW to email MOP the correspondence email address.</w:t>
      </w:r>
    </w:p>
    <w:p w14:paraId="31F8AC37" w14:textId="707012B1" w:rsidR="00FE576D" w:rsidRDefault="00027926">
      <w:pPr>
        <w:pStyle w:val="Heading1"/>
      </w:pPr>
      <w:r>
        <w:lastRenderedPageBreak/>
        <w:t>Input from Carl Van Der Lee Multi Re: Dreelside Park</w:t>
      </w:r>
    </w:p>
    <w:p w14:paraId="2BF399F7" w14:textId="72241444" w:rsidR="00FE576D" w:rsidRDefault="00027926" w:rsidP="0002792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Carl presented a power point demonstrating the proposed multi use paths for Dreelside Park area. He seeks views from CC on preferred option A/B - questions were raised re location, </w:t>
      </w:r>
      <w:r w:rsidR="00306CD4">
        <w:rPr>
          <w:rFonts w:ascii="Calibri" w:hAnsi="Calibri" w:cs="Calibri"/>
          <w:lang w:val="en"/>
        </w:rPr>
        <w:t>resident’s</w:t>
      </w:r>
      <w:r>
        <w:rPr>
          <w:rFonts w:ascii="Calibri" w:hAnsi="Calibri" w:cs="Calibri"/>
          <w:lang w:val="en"/>
        </w:rPr>
        <w:t xml:space="preserve"> feelings, layout of park, difficulty of metre strip at Queens Gardens, use of cars</w:t>
      </w:r>
      <w:r w:rsidR="00F21096">
        <w:rPr>
          <w:rFonts w:ascii="Calibri" w:hAnsi="Calibri" w:cs="Calibri"/>
          <w:lang w:val="en"/>
        </w:rPr>
        <w:t xml:space="preserve">. </w:t>
      </w:r>
      <w:r>
        <w:rPr>
          <w:rFonts w:ascii="Calibri" w:hAnsi="Calibri" w:cs="Calibri"/>
          <w:lang w:val="en"/>
        </w:rPr>
        <w:t xml:space="preserve">Agreed to respond to Carl within a week, feeling in room was option A preferred. </w:t>
      </w:r>
    </w:p>
    <w:p w14:paraId="7E82985B" w14:textId="71415508" w:rsidR="00027926" w:rsidRDefault="00027926" w:rsidP="00027926">
      <w:pPr>
        <w:pStyle w:val="Heading1"/>
      </w:pPr>
      <w:r>
        <w:t>Multi Use Path</w:t>
      </w:r>
    </w:p>
    <w:p w14:paraId="5CE1A0B6" w14:textId="42466D04" w:rsidR="00027926" w:rsidRDefault="00027926" w:rsidP="0002792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Presentation </w:t>
      </w:r>
      <w:r w:rsidR="00934169">
        <w:rPr>
          <w:rFonts w:ascii="Calibri" w:hAnsi="Calibri" w:cs="Calibri"/>
          <w:lang w:val="en"/>
        </w:rPr>
        <w:t xml:space="preserve">from Carl (Sub Group Representative) </w:t>
      </w:r>
      <w:r>
        <w:rPr>
          <w:rFonts w:ascii="Calibri" w:hAnsi="Calibri" w:cs="Calibri"/>
          <w:lang w:val="en"/>
        </w:rPr>
        <w:t>on progress of group since consultation results in November 21</w:t>
      </w:r>
      <w:r w:rsidR="00F21096">
        <w:rPr>
          <w:rFonts w:ascii="Calibri" w:hAnsi="Calibri" w:cs="Calibri"/>
          <w:lang w:val="en"/>
        </w:rPr>
        <w:t xml:space="preserve">. </w:t>
      </w:r>
      <w:r>
        <w:rPr>
          <w:rFonts w:ascii="Calibri" w:hAnsi="Calibri" w:cs="Calibri"/>
          <w:lang w:val="en"/>
        </w:rPr>
        <w:t xml:space="preserve">Funding difficulties and </w:t>
      </w:r>
      <w:r w:rsidR="00934169">
        <w:rPr>
          <w:rFonts w:ascii="Calibri" w:hAnsi="Calibri" w:cs="Calibri"/>
          <w:lang w:val="en"/>
        </w:rPr>
        <w:t>maintenance</w:t>
      </w:r>
      <w:r>
        <w:rPr>
          <w:rFonts w:ascii="Calibri" w:hAnsi="Calibri" w:cs="Calibri"/>
          <w:lang w:val="en"/>
        </w:rPr>
        <w:t xml:space="preserve"> difficulties with Core Path from funders - they will not fund paths situa</w:t>
      </w:r>
      <w:r w:rsidR="00934169">
        <w:rPr>
          <w:rFonts w:ascii="Calibri" w:hAnsi="Calibri" w:cs="Calibri"/>
          <w:lang w:val="en"/>
        </w:rPr>
        <w:t>ted</w:t>
      </w:r>
      <w:r>
        <w:rPr>
          <w:rFonts w:ascii="Calibri" w:hAnsi="Calibri" w:cs="Calibri"/>
          <w:lang w:val="en"/>
        </w:rPr>
        <w:t xml:space="preserve"> away from main roads</w:t>
      </w:r>
      <w:r w:rsidR="00F21096">
        <w:rPr>
          <w:rFonts w:ascii="Calibri" w:hAnsi="Calibri" w:cs="Calibri"/>
          <w:lang w:val="en"/>
        </w:rPr>
        <w:t xml:space="preserve">. </w:t>
      </w:r>
      <w:r>
        <w:rPr>
          <w:rFonts w:ascii="Calibri" w:hAnsi="Calibri" w:cs="Calibri"/>
          <w:lang w:val="en"/>
        </w:rPr>
        <w:t>A917 north route, concerns from Pittenweem CC re safety</w:t>
      </w:r>
      <w:r w:rsidR="00F21096">
        <w:rPr>
          <w:rFonts w:ascii="Calibri" w:hAnsi="Calibri" w:cs="Calibri"/>
          <w:lang w:val="en"/>
        </w:rPr>
        <w:t xml:space="preserve">. </w:t>
      </w:r>
      <w:r>
        <w:rPr>
          <w:rFonts w:ascii="Calibri" w:hAnsi="Calibri" w:cs="Calibri"/>
          <w:lang w:val="en"/>
        </w:rPr>
        <w:t>Fife council independent safety audit demonstrate no safety issues upheld</w:t>
      </w:r>
      <w:r w:rsidR="00F21096">
        <w:rPr>
          <w:rFonts w:ascii="Calibri" w:hAnsi="Calibri" w:cs="Calibri"/>
          <w:lang w:val="en"/>
        </w:rPr>
        <w:t xml:space="preserve">. </w:t>
      </w:r>
      <w:r>
        <w:rPr>
          <w:rFonts w:ascii="Calibri" w:hAnsi="Calibri" w:cs="Calibri"/>
          <w:lang w:val="en"/>
        </w:rPr>
        <w:t>Further meeting this Friday with Fife Council and joint working group</w:t>
      </w:r>
      <w:r w:rsidR="00F21096">
        <w:rPr>
          <w:rFonts w:ascii="Calibri" w:hAnsi="Calibri" w:cs="Calibri"/>
          <w:lang w:val="en"/>
        </w:rPr>
        <w:t xml:space="preserve">. </w:t>
      </w:r>
      <w:r>
        <w:rPr>
          <w:rFonts w:ascii="Calibri" w:hAnsi="Calibri" w:cs="Calibri"/>
          <w:lang w:val="en"/>
        </w:rPr>
        <w:t xml:space="preserve">Southern route A917 </w:t>
      </w:r>
      <w:r w:rsidR="00F21096">
        <w:rPr>
          <w:rFonts w:ascii="Calibri" w:hAnsi="Calibri" w:cs="Calibri"/>
          <w:lang w:val="en"/>
        </w:rPr>
        <w:t>has not</w:t>
      </w:r>
      <w:r>
        <w:rPr>
          <w:rFonts w:ascii="Calibri" w:hAnsi="Calibri" w:cs="Calibri"/>
          <w:lang w:val="en"/>
        </w:rPr>
        <w:t xml:space="preserve"> been consulted on with the public, therefore should this route be </w:t>
      </w:r>
      <w:r w:rsidR="00F21096">
        <w:rPr>
          <w:rFonts w:ascii="Calibri" w:hAnsi="Calibri" w:cs="Calibri"/>
          <w:lang w:val="en"/>
        </w:rPr>
        <w:t>selected,</w:t>
      </w:r>
      <w:r>
        <w:rPr>
          <w:rFonts w:ascii="Calibri" w:hAnsi="Calibri" w:cs="Calibri"/>
          <w:lang w:val="en"/>
        </w:rPr>
        <w:t xml:space="preserve"> a further consultation would be necessary</w:t>
      </w:r>
      <w:r w:rsidR="00F21096">
        <w:rPr>
          <w:rFonts w:ascii="Calibri" w:hAnsi="Calibri" w:cs="Calibri"/>
          <w:lang w:val="en"/>
        </w:rPr>
        <w:t xml:space="preserve">. </w:t>
      </w:r>
      <w:r>
        <w:rPr>
          <w:rFonts w:ascii="Calibri" w:hAnsi="Calibri" w:cs="Calibri"/>
          <w:lang w:val="en"/>
        </w:rPr>
        <w:t xml:space="preserve">Land </w:t>
      </w:r>
      <w:r w:rsidR="00934169">
        <w:rPr>
          <w:rFonts w:ascii="Calibri" w:hAnsi="Calibri" w:cs="Calibri"/>
          <w:lang w:val="en"/>
        </w:rPr>
        <w:t>acquisition</w:t>
      </w:r>
      <w:r>
        <w:rPr>
          <w:rFonts w:ascii="Calibri" w:hAnsi="Calibri" w:cs="Calibri"/>
          <w:lang w:val="en"/>
        </w:rPr>
        <w:t xml:space="preserve"> </w:t>
      </w:r>
      <w:r w:rsidR="00934169">
        <w:rPr>
          <w:rFonts w:ascii="Calibri" w:hAnsi="Calibri" w:cs="Calibri"/>
          <w:lang w:val="en"/>
        </w:rPr>
        <w:t>etc.</w:t>
      </w:r>
      <w:r>
        <w:rPr>
          <w:rFonts w:ascii="Calibri" w:hAnsi="Calibri" w:cs="Calibri"/>
          <w:lang w:val="en"/>
        </w:rPr>
        <w:t xml:space="preserve"> at early stage so path build would be delayed around 24 months. </w:t>
      </w:r>
      <w:r w:rsidR="00934169">
        <w:rPr>
          <w:rFonts w:ascii="Calibri" w:hAnsi="Calibri" w:cs="Calibri"/>
          <w:lang w:val="en"/>
        </w:rPr>
        <w:t>A917 path is further ahead in terms of planning and could be implemented very soon should an agreement be forthcoming from the joint working group.</w:t>
      </w:r>
    </w:p>
    <w:p w14:paraId="45F68A9A" w14:textId="25FCCF57" w:rsidR="00027926" w:rsidRPr="00027926" w:rsidRDefault="00027926" w:rsidP="00027926">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 explained in</w:t>
      </w:r>
      <w:r w:rsidR="00934169">
        <w:rPr>
          <w:rFonts w:ascii="Calibri" w:hAnsi="Calibri" w:cs="Calibri"/>
          <w:lang w:val="en"/>
        </w:rPr>
        <w:t xml:space="preserve"> the</w:t>
      </w:r>
      <w:r>
        <w:rPr>
          <w:rFonts w:ascii="Calibri" w:hAnsi="Calibri" w:cs="Calibri"/>
          <w:lang w:val="en"/>
        </w:rPr>
        <w:t xml:space="preserve"> December </w:t>
      </w:r>
      <w:r w:rsidR="00934169">
        <w:rPr>
          <w:rFonts w:ascii="Calibri" w:hAnsi="Calibri" w:cs="Calibri"/>
          <w:lang w:val="en"/>
        </w:rPr>
        <w:t xml:space="preserve">meeting of the two towns, </w:t>
      </w:r>
      <w:r>
        <w:rPr>
          <w:rFonts w:ascii="Calibri" w:hAnsi="Calibri" w:cs="Calibri"/>
          <w:lang w:val="en"/>
        </w:rPr>
        <w:t>it was unanimously agreed to build core path route</w:t>
      </w:r>
      <w:r w:rsidR="00934169">
        <w:rPr>
          <w:rFonts w:ascii="Calibri" w:hAnsi="Calibri" w:cs="Calibri"/>
          <w:lang w:val="en"/>
        </w:rPr>
        <w:t xml:space="preserve"> and the A917 route, however shortly after the meeting Pittenweem CC retracted their support. Community Council q</w:t>
      </w:r>
      <w:r>
        <w:rPr>
          <w:rFonts w:ascii="Calibri" w:hAnsi="Calibri" w:cs="Calibri"/>
          <w:lang w:val="en"/>
        </w:rPr>
        <w:t>ueried benefit of publicising</w:t>
      </w:r>
      <w:r w:rsidR="00934169">
        <w:rPr>
          <w:rFonts w:ascii="Calibri" w:hAnsi="Calibri" w:cs="Calibri"/>
          <w:lang w:val="en"/>
        </w:rPr>
        <w:t xml:space="preserve"> to our respective towns the progress the group have made to date and the likelihood at least one path could be built relatively soon, it was agreed to try one further meeting with the joint group to try and reach an agreement again</w:t>
      </w:r>
      <w:r w:rsidR="00F21096">
        <w:rPr>
          <w:rFonts w:ascii="Calibri" w:hAnsi="Calibri" w:cs="Calibri"/>
          <w:lang w:val="en"/>
        </w:rPr>
        <w:t xml:space="preserve">. </w:t>
      </w:r>
      <w:r>
        <w:rPr>
          <w:rFonts w:ascii="Calibri" w:hAnsi="Calibri" w:cs="Calibri"/>
          <w:lang w:val="en"/>
        </w:rPr>
        <w:t xml:space="preserve">MOP queried that FC </w:t>
      </w:r>
      <w:r w:rsidR="00934169">
        <w:rPr>
          <w:rFonts w:ascii="Calibri" w:hAnsi="Calibri" w:cs="Calibri"/>
          <w:lang w:val="en"/>
        </w:rPr>
        <w:t>do maintain</w:t>
      </w:r>
      <w:r>
        <w:rPr>
          <w:rFonts w:ascii="Calibri" w:hAnsi="Calibri" w:cs="Calibri"/>
          <w:lang w:val="en"/>
        </w:rPr>
        <w:t xml:space="preserve"> Dreelside </w:t>
      </w:r>
      <w:r w:rsidR="00934169">
        <w:rPr>
          <w:rFonts w:ascii="Calibri" w:hAnsi="Calibri" w:cs="Calibri"/>
          <w:lang w:val="en"/>
        </w:rPr>
        <w:t>Park</w:t>
      </w:r>
      <w:r>
        <w:rPr>
          <w:rFonts w:ascii="Calibri" w:hAnsi="Calibri" w:cs="Calibri"/>
          <w:lang w:val="en"/>
        </w:rPr>
        <w:t xml:space="preserve"> path presently</w:t>
      </w:r>
      <w:r w:rsidR="00934169">
        <w:rPr>
          <w:rFonts w:ascii="Calibri" w:hAnsi="Calibri" w:cs="Calibri"/>
          <w:lang w:val="en"/>
        </w:rPr>
        <w:t xml:space="preserve"> which is situated away from the road</w:t>
      </w:r>
      <w:r w:rsidR="00F21096">
        <w:rPr>
          <w:rFonts w:ascii="Calibri" w:hAnsi="Calibri" w:cs="Calibri"/>
          <w:lang w:val="en"/>
        </w:rPr>
        <w:t xml:space="preserve">. </w:t>
      </w:r>
    </w:p>
    <w:p w14:paraId="3B66665B" w14:textId="07BB0595" w:rsidR="00FE576D" w:rsidRPr="000D1B9D" w:rsidRDefault="00027926">
      <w:pPr>
        <w:pStyle w:val="Heading1"/>
      </w:pPr>
      <w:r>
        <w:t>Planning/Licensing Matters</w:t>
      </w:r>
    </w:p>
    <w:p w14:paraId="1074934B" w14:textId="2EBDFF4B" w:rsidR="00027926" w:rsidRDefault="00027926" w:rsidP="00027926">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Plans submitted for East Green and former site of Clarks garage</w:t>
      </w:r>
      <w:r w:rsidR="00F21096">
        <w:rPr>
          <w:rFonts w:ascii="Calibri" w:hAnsi="Calibri" w:cs="Calibri"/>
          <w:lang w:val="en"/>
        </w:rPr>
        <w:t xml:space="preserve">. </w:t>
      </w:r>
      <w:r>
        <w:rPr>
          <w:rFonts w:ascii="Calibri" w:hAnsi="Calibri" w:cs="Calibri"/>
          <w:lang w:val="en"/>
        </w:rPr>
        <w:t>No submission of statutory consultees</w:t>
      </w:r>
      <w:r w:rsidR="00F21096">
        <w:rPr>
          <w:rFonts w:ascii="Calibri" w:hAnsi="Calibri" w:cs="Calibri"/>
          <w:lang w:val="en"/>
        </w:rPr>
        <w:t xml:space="preserve">. </w:t>
      </w:r>
      <w:r>
        <w:rPr>
          <w:rFonts w:ascii="Calibri" w:hAnsi="Calibri" w:cs="Calibri"/>
          <w:lang w:val="en"/>
        </w:rPr>
        <w:t>Neighbours all notified and none have approached CC as to date.</w:t>
      </w:r>
    </w:p>
    <w:p w14:paraId="63436F79" w14:textId="46E38781" w:rsidR="00027926" w:rsidRDefault="00027926" w:rsidP="0002792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Greenspace at Lindsay Berwick Place - traffic consultation survey has been completed for this application and concludes no safety </w:t>
      </w:r>
      <w:r w:rsidR="00306CD4">
        <w:rPr>
          <w:rFonts w:ascii="Calibri" w:hAnsi="Calibri" w:cs="Calibri"/>
          <w:lang w:val="en"/>
        </w:rPr>
        <w:t>reason for</w:t>
      </w:r>
      <w:r>
        <w:rPr>
          <w:rFonts w:ascii="Calibri" w:hAnsi="Calibri" w:cs="Calibri"/>
          <w:lang w:val="en"/>
        </w:rPr>
        <w:t xml:space="preserve"> application no to go ahead</w:t>
      </w:r>
      <w:r w:rsidR="00F21096">
        <w:rPr>
          <w:rFonts w:ascii="Calibri" w:hAnsi="Calibri" w:cs="Calibri"/>
          <w:lang w:val="en"/>
        </w:rPr>
        <w:t xml:space="preserve">. </w:t>
      </w:r>
      <w:r>
        <w:rPr>
          <w:rFonts w:ascii="Calibri" w:hAnsi="Calibri" w:cs="Calibri"/>
          <w:lang w:val="en"/>
        </w:rPr>
        <w:t>No decision been taken to date</w:t>
      </w:r>
      <w:r w:rsidR="00F21096">
        <w:rPr>
          <w:rFonts w:ascii="Calibri" w:hAnsi="Calibri" w:cs="Calibri"/>
          <w:lang w:val="en"/>
        </w:rPr>
        <w:t xml:space="preserve">. </w:t>
      </w:r>
      <w:r>
        <w:rPr>
          <w:rFonts w:ascii="Calibri" w:hAnsi="Calibri" w:cs="Calibri"/>
          <w:lang w:val="en"/>
        </w:rPr>
        <w:t>Application will go to Committee as no of comments and CC applied for statutory consultee.</w:t>
      </w:r>
    </w:p>
    <w:p w14:paraId="627191CA" w14:textId="38B2D68C" w:rsidR="00FE576D" w:rsidRDefault="002D3701">
      <w:r>
        <w:t xml:space="preserve"> </w:t>
      </w:r>
    </w:p>
    <w:p w14:paraId="39F2DF54" w14:textId="03BFE8D2" w:rsidR="00FE576D" w:rsidRDefault="00934169">
      <w:pPr>
        <w:pStyle w:val="Heading1"/>
      </w:pPr>
      <w:r>
        <w:t>Anstruther Mobile Post Office</w:t>
      </w:r>
    </w:p>
    <w:p w14:paraId="356E7767" w14:textId="2955F2E3" w:rsidR="00FE576D" w:rsidRDefault="00934169">
      <w:r>
        <w:t>Daryl explained the work she has undertaken in the two weeks prior to try and achieve the location of the mobile post office down Anstruther Shore</w:t>
      </w:r>
      <w:r w:rsidR="00F21096">
        <w:t xml:space="preserve">. </w:t>
      </w:r>
      <w:r>
        <w:t xml:space="preserve">There have been problems with Fife Council who initially insisted the mobile service would require a street </w:t>
      </w:r>
      <w:r w:rsidR="00306CD4">
        <w:t>traders’</w:t>
      </w:r>
      <w:r>
        <w:t xml:space="preserve"> </w:t>
      </w:r>
      <w:r w:rsidR="00F21096">
        <w:t>license</w:t>
      </w:r>
      <w:r>
        <w:t xml:space="preserve">, then Estate would require payment before issuing a license for the van to occupy any space in Anstruther belonging to Fife Council </w:t>
      </w:r>
      <w:r w:rsidR="00F21096">
        <w:t>e.g.,</w:t>
      </w:r>
      <w:r>
        <w:t xml:space="preserve"> Folly area, Car Parks</w:t>
      </w:r>
      <w:r w:rsidR="00F21096">
        <w:t xml:space="preserve">. </w:t>
      </w:r>
      <w:r w:rsidR="001F4B44">
        <w:t>Kennoway Post Office agreed at very short notice to service our town and there was a real risk we were going to lose this service due to Fife Council bureaucracy</w:t>
      </w:r>
      <w:r w:rsidR="00F21096">
        <w:t xml:space="preserve">. </w:t>
      </w:r>
      <w:r w:rsidR="001F4B44">
        <w:t>They have never come across any issue with running their service in any other area to date (covering Fife and Perth &amp; Kinross)</w:t>
      </w:r>
      <w:r w:rsidR="00F21096">
        <w:t xml:space="preserve">. </w:t>
      </w:r>
      <w:r w:rsidR="001F4B44">
        <w:t>MOP present, thanked Daryl for the work undertaken to date and ask the elected members to contact Steve Grimmond to highlight this issue and get it addressed</w:t>
      </w:r>
      <w:r w:rsidR="00F21096">
        <w:t xml:space="preserve">. </w:t>
      </w:r>
      <w:r w:rsidR="001F4B44">
        <w:t xml:space="preserve">Daryl explained the service has been </w:t>
      </w:r>
      <w:r w:rsidR="00F21096">
        <w:t>extremely popular</w:t>
      </w:r>
      <w:r w:rsidR="001F4B44">
        <w:t xml:space="preserve"> and well used and the providers explained they cannot increase hours/days at this present time as they have no time available unless the Post Office provide them with another van</w:t>
      </w:r>
      <w:r w:rsidR="00F21096">
        <w:t xml:space="preserve">. </w:t>
      </w:r>
      <w:r w:rsidR="001F4B44">
        <w:t xml:space="preserve">With St Monans also likely to require a service in the </w:t>
      </w:r>
      <w:r w:rsidR="00306CD4">
        <w:t>not-too-distant</w:t>
      </w:r>
      <w:r w:rsidR="001F4B44">
        <w:t xml:space="preserve"> future it </w:t>
      </w:r>
      <w:r w:rsidR="001F4B44">
        <w:lastRenderedPageBreak/>
        <w:t>was agreed this was an item we could discuss further at the East Neuk Community Council Forum at will affect all our towns and collective pressure is what is required to highlight issue to the Post Office.</w:t>
      </w:r>
      <w:r w:rsidR="002D3701">
        <w:t xml:space="preserve"> </w:t>
      </w:r>
    </w:p>
    <w:p w14:paraId="5FED0D99" w14:textId="52512040" w:rsidR="001F4B44" w:rsidRDefault="001F4B44">
      <w:r>
        <w:t>MOP said he previously worked with mobile banking service who ended up at Station Road car park for the same reasons</w:t>
      </w:r>
      <w:r w:rsidR="00F21096">
        <w:t xml:space="preserve">. </w:t>
      </w:r>
      <w:r>
        <w:t xml:space="preserve">Louise suggested if </w:t>
      </w:r>
      <w:r w:rsidR="00B46A33">
        <w:t xml:space="preserve">problem with Fife Council could not be resolved longer </w:t>
      </w:r>
      <w:r w:rsidR="00306CD4">
        <w:t>term,</w:t>
      </w:r>
      <w:r w:rsidR="00B46A33">
        <w:t xml:space="preserve"> then the East Neuk Centre car park could be used as a venue for the Mobile Post Office and Mobile Bank.</w:t>
      </w:r>
    </w:p>
    <w:p w14:paraId="69E774BF" w14:textId="433A2F66" w:rsidR="00FE576D" w:rsidRDefault="001F4B44">
      <w:pPr>
        <w:pStyle w:val="Heading1"/>
      </w:pPr>
      <w:r>
        <w:t>RNLI Transport Update</w:t>
      </w:r>
    </w:p>
    <w:p w14:paraId="668A9841" w14:textId="0758A7E0" w:rsidR="00FE576D" w:rsidRPr="00B46A33" w:rsidRDefault="00B46A33" w:rsidP="00B46A3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Myles McGregor currently working on the consultation, delayed due to summer holidays </w:t>
      </w:r>
      <w:r w:rsidR="00F21096">
        <w:rPr>
          <w:rFonts w:ascii="Calibri" w:hAnsi="Calibri" w:cs="Calibri"/>
          <w:lang w:val="en"/>
        </w:rPr>
        <w:t xml:space="preserve">etc. </w:t>
      </w:r>
      <w:r>
        <w:rPr>
          <w:rFonts w:ascii="Calibri" w:hAnsi="Calibri" w:cs="Calibri"/>
          <w:lang w:val="en"/>
        </w:rPr>
        <w:t>Condition for demolishing building needs to be removed before new group can progress</w:t>
      </w:r>
      <w:r w:rsidR="00F21096">
        <w:rPr>
          <w:rFonts w:ascii="Calibri" w:hAnsi="Calibri" w:cs="Calibri"/>
          <w:lang w:val="en"/>
        </w:rPr>
        <w:t xml:space="preserve">. </w:t>
      </w:r>
      <w:r>
        <w:rPr>
          <w:rFonts w:ascii="Calibri" w:hAnsi="Calibri" w:cs="Calibri"/>
          <w:lang w:val="en"/>
        </w:rPr>
        <w:t>A few volunteers have come froward seeking interest in becoming a trustee of any new group that is to be set up.</w:t>
      </w:r>
    </w:p>
    <w:p w14:paraId="6DFFD31F" w14:textId="6829A9CD" w:rsidR="00FE576D" w:rsidRDefault="00B46A33">
      <w:pPr>
        <w:pStyle w:val="Heading1"/>
      </w:pPr>
      <w:r>
        <w:t>Secretary’s Report</w:t>
      </w:r>
    </w:p>
    <w:p w14:paraId="7B4C8A0B" w14:textId="14C8C2C9" w:rsidR="009E59B8" w:rsidRDefault="009E59B8" w:rsidP="00B46A33">
      <w:pPr>
        <w:pStyle w:val="ListBullet"/>
        <w:numPr>
          <w:ilvl w:val="0"/>
          <w:numId w:val="0"/>
        </w:numPr>
      </w:pPr>
      <w:r>
        <w:t>Email circulated to all re proposed cycle racks and met with representative to confirm locations across the town</w:t>
      </w:r>
      <w:r w:rsidR="00F21096">
        <w:t xml:space="preserve">. </w:t>
      </w:r>
    </w:p>
    <w:p w14:paraId="633F5203" w14:textId="7B47D8BA" w:rsidR="00FE576D" w:rsidRDefault="009E59B8" w:rsidP="00B46A33">
      <w:pPr>
        <w:pStyle w:val="ListBullet"/>
        <w:numPr>
          <w:ilvl w:val="0"/>
          <w:numId w:val="0"/>
        </w:numPr>
      </w:pPr>
      <w:r>
        <w:t>Silverdyke playpark was fenced off first week of school holidays and to date remains out of action</w:t>
      </w:r>
      <w:r w:rsidR="00F21096">
        <w:t xml:space="preserve">. </w:t>
      </w:r>
      <w:r>
        <w:t>Muir Homes are rectifying safety defects with equipment and litter bin before it will re-open</w:t>
      </w:r>
      <w:r w:rsidR="00F21096">
        <w:t xml:space="preserve">. </w:t>
      </w:r>
      <w:r>
        <w:t xml:space="preserve">Factor intimated they will host a meeting for residents in the </w:t>
      </w:r>
      <w:r w:rsidR="00306CD4">
        <w:t>not-too-distant</w:t>
      </w:r>
      <w:r>
        <w:t xml:space="preserve"> future to discuss the responsibilities of the factor</w:t>
      </w:r>
      <w:r w:rsidR="00F21096">
        <w:t xml:space="preserve">. </w:t>
      </w:r>
    </w:p>
    <w:p w14:paraId="614D5222" w14:textId="78329C91" w:rsidR="009E59B8" w:rsidRDefault="009E59B8" w:rsidP="00B46A33">
      <w:pPr>
        <w:pStyle w:val="ListBullet"/>
        <w:numPr>
          <w:ilvl w:val="0"/>
          <w:numId w:val="0"/>
        </w:numPr>
      </w:pPr>
      <w:r>
        <w:t>MOP emailed re concerns re erection of telephone mast at Cellardyke harbour, referred to local councillors.</w:t>
      </w:r>
    </w:p>
    <w:p w14:paraId="48AD6F32" w14:textId="0D3218E4" w:rsidR="009E59B8" w:rsidRDefault="009E59B8" w:rsidP="00B46A33">
      <w:pPr>
        <w:pStyle w:val="ListBullet"/>
        <w:numPr>
          <w:ilvl w:val="0"/>
          <w:numId w:val="0"/>
        </w:numPr>
      </w:pPr>
      <w:r>
        <w:t>Dreelside Park been awarded a further £2000 from the Helen Main Charitable Trust.</w:t>
      </w:r>
    </w:p>
    <w:p w14:paraId="55F19182" w14:textId="69FDBA67" w:rsidR="009E59B8" w:rsidRDefault="009E59B8" w:rsidP="00B46A33">
      <w:pPr>
        <w:pStyle w:val="ListBullet"/>
        <w:numPr>
          <w:ilvl w:val="0"/>
          <w:numId w:val="0"/>
        </w:numPr>
      </w:pPr>
      <w:r>
        <w:t>The outgoing owners of Anstruther Post Office handed over cash tins to the Community Council before their departure – passed to treasurer.</w:t>
      </w:r>
    </w:p>
    <w:p w14:paraId="45E4E047" w14:textId="41FBF45B" w:rsidR="009E59B8" w:rsidRDefault="009E59B8" w:rsidP="00B46A33">
      <w:pPr>
        <w:pStyle w:val="ListBullet"/>
        <w:numPr>
          <w:ilvl w:val="0"/>
          <w:numId w:val="0"/>
        </w:numPr>
      </w:pPr>
      <w:r>
        <w:t>Public Toilets – Complaint from local business who is inundated with people required to use their toilets as the public toilets are being closed early (5pm)</w:t>
      </w:r>
      <w:r w:rsidR="00F21096">
        <w:t xml:space="preserve">. </w:t>
      </w:r>
      <w:r>
        <w:t>Emailed Jeff at Fife Council to voice our complaint and he advised this is due to staff shortages caused by Covid and holidays</w:t>
      </w:r>
      <w:r w:rsidR="00F21096">
        <w:t xml:space="preserve">. </w:t>
      </w:r>
      <w:r>
        <w:t>New management to undertake responsibility for toilets from 15</w:t>
      </w:r>
      <w:r w:rsidRPr="009E59B8">
        <w:rPr>
          <w:vertAlign w:val="superscript"/>
        </w:rPr>
        <w:t>th</w:t>
      </w:r>
      <w:r>
        <w:t xml:space="preserve"> August and meeting to be arranged with office bearers before this date</w:t>
      </w:r>
      <w:r w:rsidR="00F21096">
        <w:t xml:space="preserve">. </w:t>
      </w:r>
      <w:r w:rsidR="00AB5129">
        <w:t>New door to be installed to accommodate late opening.</w:t>
      </w:r>
    </w:p>
    <w:p w14:paraId="71A83B77" w14:textId="6199593A" w:rsidR="00AB5129" w:rsidRDefault="00AB5129" w:rsidP="00B46A33">
      <w:pPr>
        <w:pStyle w:val="ListBullet"/>
        <w:numPr>
          <w:ilvl w:val="0"/>
          <w:numId w:val="0"/>
        </w:numPr>
      </w:pPr>
      <w:r>
        <w:t>Anstruther Info webpage is currently being redesigned by a company to incorporate our previously agreed plan for the page to make it a community information page where local groups can have their own password protected page so minutes can me listed for all to see etc.</w:t>
      </w:r>
    </w:p>
    <w:p w14:paraId="5300E2E8" w14:textId="77777777" w:rsidR="00AB5129" w:rsidRDefault="00AB5129" w:rsidP="00B46A33">
      <w:pPr>
        <w:pStyle w:val="ListBullet"/>
        <w:numPr>
          <w:ilvl w:val="0"/>
          <w:numId w:val="0"/>
        </w:numPr>
      </w:pPr>
    </w:p>
    <w:p w14:paraId="0F3A2984" w14:textId="5DD08D71" w:rsidR="00FE576D" w:rsidRDefault="00AB5129">
      <w:pPr>
        <w:pStyle w:val="Heading1"/>
      </w:pPr>
      <w:r>
        <w:t>Treasurers Report</w:t>
      </w:r>
    </w:p>
    <w:p w14:paraId="474B4B51" w14:textId="77777777" w:rsidR="00AB5129" w:rsidRDefault="00AB5129" w:rsidP="00AB5129">
      <w:r>
        <w:t>This report covers June and July.</w:t>
      </w:r>
    </w:p>
    <w:p w14:paraId="2E952F74" w14:textId="22E09FF7" w:rsidR="00AB5129" w:rsidRDefault="00AB5129" w:rsidP="00AB5129">
      <w:r>
        <w:t xml:space="preserve">Bank statement end of </w:t>
      </w:r>
      <w:r w:rsidR="00306CD4">
        <w:t>July:</w:t>
      </w:r>
      <w:r>
        <w:t xml:space="preserve"> £93,806.30</w:t>
      </w:r>
    </w:p>
    <w:p w14:paraId="2C4A447E" w14:textId="48BCC4DE" w:rsidR="00AB5129" w:rsidRDefault="00AB5129" w:rsidP="00AB5129">
      <w:r>
        <w:t xml:space="preserve">Money </w:t>
      </w:r>
      <w:r w:rsidR="00306CD4">
        <w:t>in:</w:t>
      </w:r>
      <w:r>
        <w:t xml:space="preserve"> Flower tins £324, Aeble £25 for floral basket, bank interest £22.</w:t>
      </w:r>
      <w:r w:rsidR="00F21096">
        <w:t>84 Post</w:t>
      </w:r>
      <w:r>
        <w:t xml:space="preserve"> Office donation for festive lights - £153.60</w:t>
      </w:r>
    </w:p>
    <w:p w14:paraId="383256F6" w14:textId="3B18C369" w:rsidR="00AB5129" w:rsidRDefault="00AB5129" w:rsidP="00AB5129">
      <w:r>
        <w:t xml:space="preserve">Money </w:t>
      </w:r>
      <w:r w:rsidR="00306CD4">
        <w:t>out:</w:t>
      </w:r>
      <w:r>
        <w:t xml:space="preserve"> SG £290 deposit for TJ Entertainment, LMcE £1,334.14 Jubilee Party expenses</w:t>
      </w:r>
    </w:p>
    <w:p w14:paraId="7E3EF640" w14:textId="0FEA74C9" w:rsidR="00AB5129" w:rsidRDefault="00AB5129" w:rsidP="00AB5129">
      <w:r>
        <w:t xml:space="preserve">£19.50 Hall </w:t>
      </w:r>
      <w:r w:rsidR="00306CD4">
        <w:t>hire,</w:t>
      </w:r>
      <w:r>
        <w:t xml:space="preserve"> £670.00 TJ Entertainment, SG £31.75 supplies for Jubilee</w:t>
      </w:r>
    </w:p>
    <w:p w14:paraId="507A021D" w14:textId="77777777" w:rsidR="00AB5129" w:rsidRDefault="00AB5129" w:rsidP="00AB5129">
      <w:r>
        <w:t>Party</w:t>
      </w:r>
    </w:p>
    <w:p w14:paraId="73AFFEF4" w14:textId="77777777" w:rsidR="00AB5129" w:rsidRDefault="00AB5129" w:rsidP="00AB5129"/>
    <w:p w14:paraId="41D4D079" w14:textId="77777777" w:rsidR="00AB5129" w:rsidRDefault="00AB5129" w:rsidP="00AB5129">
      <w:r>
        <w:t>Accounts for 2021-22 have been sent to FVA for examination. I am still awaiting their return</w:t>
      </w:r>
    </w:p>
    <w:p w14:paraId="1C4E9949" w14:textId="77777777" w:rsidR="00AB5129" w:rsidRDefault="00AB5129" w:rsidP="00AB5129">
      <w:r>
        <w:lastRenderedPageBreak/>
        <w:t>I have paid the first invoice for the floral basket watering. Tom Swankie donated the first</w:t>
      </w:r>
    </w:p>
    <w:p w14:paraId="45575A0F" w14:textId="0E5B4B82" w:rsidR="00FE576D" w:rsidRDefault="00AB5129" w:rsidP="00AB5129">
      <w:r>
        <w:t>watering (£80) to the CC</w:t>
      </w:r>
    </w:p>
    <w:p w14:paraId="4326D8A0" w14:textId="49718FFE" w:rsidR="00FE576D" w:rsidRDefault="00AB5129">
      <w:pPr>
        <w:pStyle w:val="Heading1"/>
      </w:pPr>
      <w:r>
        <w:t>Councillors Report</w:t>
      </w:r>
    </w:p>
    <w:p w14:paraId="51357D04" w14:textId="48F3FB06" w:rsidR="00AB5129" w:rsidRDefault="00AB5129" w:rsidP="00AB5129">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Cllr Corps reported the following;</w:t>
      </w:r>
    </w:p>
    <w:p w14:paraId="0C09DED8" w14:textId="04321DE4" w:rsidR="00AB5129" w:rsidRDefault="00AB5129" w:rsidP="00AB5129">
      <w:pPr>
        <w:widowControl w:val="0"/>
        <w:autoSpaceDE w:val="0"/>
        <w:autoSpaceDN w:val="0"/>
        <w:adjustRightInd w:val="0"/>
        <w:spacing w:after="200" w:line="276" w:lineRule="auto"/>
        <w:rPr>
          <w:rFonts w:ascii="Calibri" w:hAnsi="Calibri" w:cs="Calibri"/>
          <w:lang w:val="en"/>
        </w:rPr>
      </w:pPr>
      <w:r>
        <w:rPr>
          <w:rFonts w:ascii="Calibri" w:hAnsi="Calibri" w:cs="Calibri"/>
          <w:lang w:val="en"/>
        </w:rPr>
        <w:t>Telegraph pole Cellardyke Harbour - Contractor had permission from the telecommunications company to erect pole</w:t>
      </w:r>
      <w:r w:rsidR="00F21096">
        <w:rPr>
          <w:rFonts w:ascii="Calibri" w:hAnsi="Calibri" w:cs="Calibri"/>
          <w:lang w:val="en"/>
        </w:rPr>
        <w:t xml:space="preserve">. </w:t>
      </w:r>
      <w:r>
        <w:rPr>
          <w:rFonts w:ascii="Calibri" w:hAnsi="Calibri" w:cs="Calibri"/>
          <w:lang w:val="en"/>
        </w:rPr>
        <w:t>Cllr intervened and as it is area of conservation will require planning permission.</w:t>
      </w:r>
    </w:p>
    <w:p w14:paraId="71B6B685" w14:textId="26691D9C" w:rsidR="00AB5129" w:rsidRDefault="00AB5129" w:rsidP="00AB512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Waid Cafe - Issue with children eating in the </w:t>
      </w:r>
      <w:r w:rsidR="009F7CC1">
        <w:rPr>
          <w:rFonts w:ascii="Calibri" w:hAnsi="Calibri" w:cs="Calibri"/>
          <w:lang w:val="en"/>
        </w:rPr>
        <w:t>café, allegedly school pupils (</w:t>
      </w:r>
      <w:r w:rsidR="00306CD4">
        <w:rPr>
          <w:rFonts w:ascii="Calibri" w:hAnsi="Calibri" w:cs="Calibri"/>
          <w:lang w:val="en"/>
        </w:rPr>
        <w:t>including</w:t>
      </w:r>
      <w:r w:rsidR="009F7CC1">
        <w:rPr>
          <w:rFonts w:ascii="Calibri" w:hAnsi="Calibri" w:cs="Calibri"/>
          <w:lang w:val="en"/>
        </w:rPr>
        <w:t xml:space="preserve"> nursery and primary children) are not allowed to meet parents and dine during school hours as they are not allowed to sell them their produce as it includes ham and other food stuffs that they cannot buy in school canteens – parents have been turned away and other parents have been told to keep their children quiet as it is a library.  Cllrs to follow this up with Fife Council.</w:t>
      </w:r>
    </w:p>
    <w:p w14:paraId="7E8B6C83" w14:textId="60DEDC9A" w:rsidR="00774146" w:rsidRPr="009F7CC1" w:rsidRDefault="00AB5129" w:rsidP="009F7CC1">
      <w:pPr>
        <w:widowControl w:val="0"/>
        <w:autoSpaceDE w:val="0"/>
        <w:autoSpaceDN w:val="0"/>
        <w:adjustRightInd w:val="0"/>
        <w:spacing w:after="200" w:line="276" w:lineRule="auto"/>
        <w:rPr>
          <w:rFonts w:ascii="Calibri" w:hAnsi="Calibri" w:cs="Calibri"/>
          <w:lang w:val="en"/>
        </w:rPr>
      </w:pPr>
      <w:r>
        <w:rPr>
          <w:rFonts w:ascii="Calibri" w:hAnsi="Calibri" w:cs="Calibri"/>
          <w:lang w:val="en"/>
        </w:rPr>
        <w:t>Missing Signage - Fife council agreed to replace signage as identified at June meeting.</w:t>
      </w:r>
    </w:p>
    <w:p w14:paraId="6D479B0C" w14:textId="3711EEC4" w:rsidR="009F7CC1" w:rsidRDefault="009F7CC1" w:rsidP="009F7CC1">
      <w:pPr>
        <w:pStyle w:val="Heading1"/>
      </w:pPr>
      <w:r>
        <w:t>Representation from other groups</w:t>
      </w:r>
    </w:p>
    <w:p w14:paraId="18AC4775" w14:textId="409D042F" w:rsidR="009F7CC1" w:rsidRDefault="009F7CC1" w:rsidP="009F7CC1">
      <w:pPr>
        <w:widowControl w:val="0"/>
        <w:autoSpaceDE w:val="0"/>
        <w:autoSpaceDN w:val="0"/>
        <w:adjustRightInd w:val="0"/>
        <w:spacing w:after="200" w:line="276" w:lineRule="auto"/>
        <w:rPr>
          <w:rFonts w:ascii="Calibri" w:hAnsi="Calibri" w:cs="Calibri"/>
          <w:lang w:val="en"/>
        </w:rPr>
      </w:pPr>
      <w:r>
        <w:rPr>
          <w:rFonts w:ascii="Calibri" w:hAnsi="Calibri" w:cs="Calibri"/>
          <w:lang w:val="en"/>
        </w:rPr>
        <w:t>FLORAL - Lindsay and volunteers have tended to many of the tubs in the area</w:t>
      </w:r>
      <w:r w:rsidR="00F21096">
        <w:rPr>
          <w:rFonts w:ascii="Calibri" w:hAnsi="Calibri" w:cs="Calibri"/>
          <w:lang w:val="en"/>
        </w:rPr>
        <w:t xml:space="preserve">. </w:t>
      </w:r>
      <w:r>
        <w:rPr>
          <w:rFonts w:ascii="Calibri" w:hAnsi="Calibri" w:cs="Calibri"/>
          <w:lang w:val="en"/>
        </w:rPr>
        <w:t xml:space="preserve">Usual volunteer who tended Pickford boat can no longer tend to </w:t>
      </w:r>
      <w:r w:rsidR="00306CD4">
        <w:rPr>
          <w:rFonts w:ascii="Calibri" w:hAnsi="Calibri" w:cs="Calibri"/>
          <w:lang w:val="en"/>
        </w:rPr>
        <w:t>it;</w:t>
      </w:r>
      <w:r>
        <w:rPr>
          <w:rFonts w:ascii="Calibri" w:hAnsi="Calibri" w:cs="Calibri"/>
          <w:lang w:val="en"/>
        </w:rPr>
        <w:t xml:space="preserve"> </w:t>
      </w:r>
      <w:r w:rsidR="00306CD4">
        <w:rPr>
          <w:rFonts w:ascii="Calibri" w:hAnsi="Calibri" w:cs="Calibri"/>
          <w:lang w:val="en"/>
        </w:rPr>
        <w:t>therefore,</w:t>
      </w:r>
      <w:r>
        <w:rPr>
          <w:rFonts w:ascii="Calibri" w:hAnsi="Calibri" w:cs="Calibri"/>
          <w:lang w:val="en"/>
        </w:rPr>
        <w:t xml:space="preserve"> floral group have incorporated this into their schedule</w:t>
      </w:r>
      <w:r w:rsidR="00F21096">
        <w:rPr>
          <w:rFonts w:ascii="Calibri" w:hAnsi="Calibri" w:cs="Calibri"/>
          <w:lang w:val="en"/>
        </w:rPr>
        <w:t xml:space="preserve">. </w:t>
      </w:r>
      <w:r>
        <w:rPr>
          <w:rFonts w:ascii="Calibri" w:hAnsi="Calibri" w:cs="Calibri"/>
          <w:lang w:val="en"/>
        </w:rPr>
        <w:t>Two beds opposite Coop were planted with seed mix, one for insects, one for birds - however only one mix has proved successful</w:t>
      </w:r>
      <w:r w:rsidR="00F21096">
        <w:rPr>
          <w:rFonts w:ascii="Calibri" w:hAnsi="Calibri" w:cs="Calibri"/>
          <w:lang w:val="en"/>
        </w:rPr>
        <w:t xml:space="preserve">. </w:t>
      </w:r>
      <w:r w:rsidR="00306CD4">
        <w:rPr>
          <w:rFonts w:ascii="Calibri" w:hAnsi="Calibri" w:cs="Calibri"/>
          <w:lang w:val="en"/>
        </w:rPr>
        <w:t>Men’s</w:t>
      </w:r>
      <w:r>
        <w:rPr>
          <w:rFonts w:ascii="Calibri" w:hAnsi="Calibri" w:cs="Calibri"/>
          <w:lang w:val="en"/>
        </w:rPr>
        <w:t xml:space="preserve"> shed involved to repair/replace broken barrels around the town. Cellardyke resident keen to take on strip of long grass near Urquhart Wynd.</w:t>
      </w:r>
    </w:p>
    <w:p w14:paraId="7D3E781A" w14:textId="66257B9C" w:rsidR="009F7CC1" w:rsidRPr="009F7CC1" w:rsidRDefault="009F7CC1" w:rsidP="009F7CC1">
      <w:pPr>
        <w:widowControl w:val="0"/>
        <w:autoSpaceDE w:val="0"/>
        <w:autoSpaceDN w:val="0"/>
        <w:adjustRightInd w:val="0"/>
        <w:spacing w:before="0" w:after="0" w:line="276" w:lineRule="auto"/>
        <w:rPr>
          <w:rFonts w:ascii="Calibri" w:hAnsi="Calibri" w:cs="Calibri"/>
          <w:lang w:val="en"/>
        </w:rPr>
      </w:pPr>
      <w:r>
        <w:rPr>
          <w:rFonts w:ascii="Calibri" w:hAnsi="Calibri" w:cs="Calibri"/>
          <w:lang w:val="en"/>
        </w:rPr>
        <w:t xml:space="preserve">MLT - </w:t>
      </w:r>
      <w:r w:rsidRPr="009F7CC1">
        <w:rPr>
          <w:rFonts w:ascii="Calibri" w:hAnsi="Calibri" w:cs="Calibri"/>
          <w:lang w:val="en"/>
        </w:rPr>
        <w:t>At present there are only four trustees attending the meetings as the three new councillors</w:t>
      </w:r>
      <w:r>
        <w:rPr>
          <w:rFonts w:ascii="Calibri" w:hAnsi="Calibri" w:cs="Calibri"/>
          <w:lang w:val="en"/>
        </w:rPr>
        <w:t xml:space="preserve"> who</w:t>
      </w:r>
    </w:p>
    <w:p w14:paraId="6C47995E" w14:textId="7008B1AF" w:rsidR="009F7CC1" w:rsidRPr="009F7CC1" w:rsidRDefault="00F21096" w:rsidP="009F7CC1">
      <w:pPr>
        <w:widowControl w:val="0"/>
        <w:autoSpaceDE w:val="0"/>
        <w:autoSpaceDN w:val="0"/>
        <w:adjustRightInd w:val="0"/>
        <w:spacing w:before="0" w:after="0" w:line="276" w:lineRule="auto"/>
        <w:rPr>
          <w:rFonts w:ascii="Calibri" w:hAnsi="Calibri" w:cs="Calibri"/>
          <w:lang w:val="en"/>
        </w:rPr>
      </w:pPr>
      <w:r w:rsidRPr="009F7CC1">
        <w:rPr>
          <w:rFonts w:ascii="Calibri" w:hAnsi="Calibri" w:cs="Calibri"/>
          <w:lang w:val="en"/>
        </w:rPr>
        <w:t>will not</w:t>
      </w:r>
      <w:r w:rsidR="009F7CC1" w:rsidRPr="009F7CC1">
        <w:rPr>
          <w:rFonts w:ascii="Calibri" w:hAnsi="Calibri" w:cs="Calibri"/>
          <w:lang w:val="en"/>
        </w:rPr>
        <w:t xml:space="preserve"> be joining the trust until September</w:t>
      </w:r>
      <w:r w:rsidRPr="009F7CC1">
        <w:rPr>
          <w:rFonts w:ascii="Calibri" w:hAnsi="Calibri" w:cs="Calibri"/>
          <w:lang w:val="en"/>
        </w:rPr>
        <w:t xml:space="preserve">. </w:t>
      </w:r>
      <w:r w:rsidR="009F7CC1">
        <w:rPr>
          <w:rFonts w:ascii="Calibri" w:hAnsi="Calibri" w:cs="Calibri"/>
          <w:lang w:val="en"/>
        </w:rPr>
        <w:t xml:space="preserve">Cllrs are not aware of this appointment and will </w:t>
      </w:r>
      <w:r>
        <w:rPr>
          <w:rFonts w:ascii="Calibri" w:hAnsi="Calibri" w:cs="Calibri"/>
          <w:lang w:val="en"/>
        </w:rPr>
        <w:t>investigate</w:t>
      </w:r>
      <w:r w:rsidR="009F7CC1">
        <w:rPr>
          <w:rFonts w:ascii="Calibri" w:hAnsi="Calibri" w:cs="Calibri"/>
          <w:lang w:val="en"/>
        </w:rPr>
        <w:t xml:space="preserve"> further on their list of groups to attend</w:t>
      </w:r>
      <w:r>
        <w:rPr>
          <w:rFonts w:ascii="Calibri" w:hAnsi="Calibri" w:cs="Calibri"/>
          <w:lang w:val="en"/>
        </w:rPr>
        <w:t xml:space="preserve">. </w:t>
      </w:r>
      <w:r w:rsidRPr="009F7CC1">
        <w:rPr>
          <w:rFonts w:ascii="Calibri" w:hAnsi="Calibri" w:cs="Calibri"/>
          <w:lang w:val="en"/>
        </w:rPr>
        <w:t>Hopefully,</w:t>
      </w:r>
      <w:r w:rsidR="009F7CC1" w:rsidRPr="009F7CC1">
        <w:rPr>
          <w:rFonts w:ascii="Calibri" w:hAnsi="Calibri" w:cs="Calibri"/>
          <w:lang w:val="en"/>
        </w:rPr>
        <w:t xml:space="preserve"> a new representative from the primary</w:t>
      </w:r>
      <w:r w:rsidR="009F7CC1">
        <w:rPr>
          <w:rFonts w:ascii="Calibri" w:hAnsi="Calibri" w:cs="Calibri"/>
          <w:lang w:val="en"/>
        </w:rPr>
        <w:t xml:space="preserve"> </w:t>
      </w:r>
      <w:r w:rsidR="009F7CC1" w:rsidRPr="009F7CC1">
        <w:rPr>
          <w:rFonts w:ascii="Calibri" w:hAnsi="Calibri" w:cs="Calibri"/>
          <w:lang w:val="en"/>
        </w:rPr>
        <w:t>school will be coming along to the next trustees meeting in August.</w:t>
      </w:r>
    </w:p>
    <w:p w14:paraId="11D38DE8" w14:textId="77777777" w:rsidR="009F7CC1" w:rsidRPr="009F7CC1" w:rsidRDefault="009F7CC1" w:rsidP="009F7CC1">
      <w:pPr>
        <w:widowControl w:val="0"/>
        <w:autoSpaceDE w:val="0"/>
        <w:autoSpaceDN w:val="0"/>
        <w:adjustRightInd w:val="0"/>
        <w:spacing w:before="0" w:after="0" w:line="276" w:lineRule="auto"/>
        <w:rPr>
          <w:rFonts w:ascii="Calibri" w:hAnsi="Calibri" w:cs="Calibri"/>
          <w:lang w:val="en"/>
        </w:rPr>
      </w:pPr>
      <w:r w:rsidRPr="009F7CC1">
        <w:rPr>
          <w:rFonts w:ascii="Calibri" w:hAnsi="Calibri" w:cs="Calibri"/>
          <w:lang w:val="en"/>
        </w:rPr>
        <w:t>Trustees are in the process of getting quotes for the external painting of the front of the</w:t>
      </w:r>
    </w:p>
    <w:p w14:paraId="243E23AE" w14:textId="007F6616" w:rsidR="009F7CC1" w:rsidRDefault="009F7CC1" w:rsidP="009F7CC1">
      <w:pPr>
        <w:widowControl w:val="0"/>
        <w:autoSpaceDE w:val="0"/>
        <w:autoSpaceDN w:val="0"/>
        <w:adjustRightInd w:val="0"/>
        <w:spacing w:before="0" w:after="0" w:line="276" w:lineRule="auto"/>
        <w:rPr>
          <w:rFonts w:ascii="Calibri" w:hAnsi="Calibri" w:cs="Calibri"/>
          <w:lang w:val="en"/>
        </w:rPr>
      </w:pPr>
      <w:r w:rsidRPr="009F7CC1">
        <w:rPr>
          <w:rFonts w:ascii="Calibri" w:hAnsi="Calibri" w:cs="Calibri"/>
          <w:lang w:val="en"/>
        </w:rPr>
        <w:t>hostel.</w:t>
      </w:r>
    </w:p>
    <w:p w14:paraId="327BF98A" w14:textId="5920E8AB" w:rsidR="009F7CC1" w:rsidRDefault="009F7CC1" w:rsidP="009F7CC1">
      <w:pPr>
        <w:widowControl w:val="0"/>
        <w:autoSpaceDE w:val="0"/>
        <w:autoSpaceDN w:val="0"/>
        <w:adjustRightInd w:val="0"/>
        <w:spacing w:before="0" w:after="0" w:line="276" w:lineRule="auto"/>
        <w:rPr>
          <w:rFonts w:ascii="Calibri" w:hAnsi="Calibri" w:cs="Calibri"/>
          <w:lang w:val="en"/>
        </w:rPr>
      </w:pPr>
    </w:p>
    <w:p w14:paraId="7CB63B5A" w14:textId="3F99DBBA" w:rsidR="009F7CC1" w:rsidRDefault="009F7CC1" w:rsidP="009F7CC1">
      <w:pPr>
        <w:pStyle w:val="Heading1"/>
      </w:pPr>
      <w:r>
        <w:t>AOCB</w:t>
      </w:r>
    </w:p>
    <w:p w14:paraId="01F4D6D6" w14:textId="0100FDDF" w:rsidR="009F7CC1" w:rsidRDefault="009F7CC1" w:rsidP="009F7CC1">
      <w:pPr>
        <w:widowControl w:val="0"/>
        <w:autoSpaceDE w:val="0"/>
        <w:autoSpaceDN w:val="0"/>
        <w:adjustRightInd w:val="0"/>
        <w:spacing w:after="200" w:line="276" w:lineRule="auto"/>
        <w:rPr>
          <w:rFonts w:ascii="Calibri" w:hAnsi="Calibri" w:cs="Calibri"/>
          <w:lang w:val="en"/>
        </w:rPr>
      </w:pPr>
      <w:r>
        <w:rPr>
          <w:rFonts w:ascii="Calibri" w:hAnsi="Calibri" w:cs="Calibri"/>
          <w:lang w:val="en"/>
        </w:rPr>
        <w:t>KPBG requested a slot at next cc meeting to discuss their group under Representation from other groups</w:t>
      </w:r>
      <w:r w:rsidR="00F21096">
        <w:rPr>
          <w:rFonts w:ascii="Calibri" w:hAnsi="Calibri" w:cs="Calibri"/>
          <w:lang w:val="en"/>
        </w:rPr>
        <w:t xml:space="preserve">. </w:t>
      </w:r>
      <w:r>
        <w:rPr>
          <w:rFonts w:ascii="Calibri" w:hAnsi="Calibri" w:cs="Calibri"/>
          <w:lang w:val="en"/>
        </w:rPr>
        <w:t xml:space="preserve">Andy agreed to a </w:t>
      </w:r>
      <w:r w:rsidR="00306CD4">
        <w:rPr>
          <w:rFonts w:ascii="Calibri" w:hAnsi="Calibri" w:cs="Calibri"/>
          <w:lang w:val="en"/>
        </w:rPr>
        <w:t>10-minute</w:t>
      </w:r>
      <w:r>
        <w:rPr>
          <w:rFonts w:ascii="Calibri" w:hAnsi="Calibri" w:cs="Calibri"/>
          <w:lang w:val="en"/>
        </w:rPr>
        <w:t xml:space="preserve"> slot </w:t>
      </w:r>
      <w:r w:rsidR="00F21096">
        <w:rPr>
          <w:rFonts w:ascii="Calibri" w:hAnsi="Calibri" w:cs="Calibri"/>
          <w:lang w:val="en"/>
        </w:rPr>
        <w:t>on</w:t>
      </w:r>
      <w:r>
        <w:rPr>
          <w:rFonts w:ascii="Calibri" w:hAnsi="Calibri" w:cs="Calibri"/>
          <w:lang w:val="en"/>
        </w:rPr>
        <w:t xml:space="preserve"> the </w:t>
      </w:r>
      <w:r w:rsidR="00F21096">
        <w:rPr>
          <w:rFonts w:ascii="Calibri" w:hAnsi="Calibri" w:cs="Calibri"/>
          <w:lang w:val="en"/>
        </w:rPr>
        <w:t>12</w:t>
      </w:r>
      <w:r w:rsidR="00F21096" w:rsidRPr="009F7CC1">
        <w:rPr>
          <w:rFonts w:ascii="Calibri" w:hAnsi="Calibri" w:cs="Calibri"/>
          <w:vertAlign w:val="superscript"/>
          <w:lang w:val="en"/>
        </w:rPr>
        <w:t>th of</w:t>
      </w:r>
      <w:r>
        <w:rPr>
          <w:rFonts w:ascii="Calibri" w:hAnsi="Calibri" w:cs="Calibri"/>
          <w:lang w:val="en"/>
        </w:rPr>
        <w:t xml:space="preserve"> </w:t>
      </w:r>
      <w:r w:rsidR="004D3C80">
        <w:rPr>
          <w:rFonts w:ascii="Calibri" w:hAnsi="Calibri" w:cs="Calibri"/>
          <w:lang w:val="en"/>
        </w:rPr>
        <w:t>September</w:t>
      </w:r>
      <w:r>
        <w:rPr>
          <w:rFonts w:ascii="Calibri" w:hAnsi="Calibri" w:cs="Calibri"/>
          <w:lang w:val="en"/>
        </w:rPr>
        <w:t xml:space="preserve"> meeting.</w:t>
      </w:r>
    </w:p>
    <w:p w14:paraId="28E2823F" w14:textId="3F81BF1D" w:rsidR="009F7CC1" w:rsidRDefault="009F7CC1" w:rsidP="009F7CC1">
      <w:pPr>
        <w:widowControl w:val="0"/>
        <w:autoSpaceDE w:val="0"/>
        <w:autoSpaceDN w:val="0"/>
        <w:adjustRightInd w:val="0"/>
        <w:spacing w:after="200" w:line="276" w:lineRule="auto"/>
        <w:rPr>
          <w:rFonts w:ascii="Calibri" w:hAnsi="Calibri" w:cs="Calibri"/>
          <w:lang w:val="en"/>
        </w:rPr>
      </w:pPr>
      <w:r>
        <w:rPr>
          <w:rFonts w:ascii="Calibri" w:hAnsi="Calibri" w:cs="Calibri"/>
          <w:lang w:val="en"/>
        </w:rPr>
        <w:t>Dog poo bin at Bankie Park always overflowing... can bin be placed there</w:t>
      </w:r>
      <w:r w:rsidR="00F21096">
        <w:rPr>
          <w:rFonts w:ascii="Calibri" w:hAnsi="Calibri" w:cs="Calibri"/>
          <w:lang w:val="en"/>
        </w:rPr>
        <w:t xml:space="preserve">? </w:t>
      </w:r>
      <w:r>
        <w:rPr>
          <w:rFonts w:ascii="Calibri" w:hAnsi="Calibri" w:cs="Calibri"/>
          <w:lang w:val="en"/>
        </w:rPr>
        <w:t>Problem with bin</w:t>
      </w:r>
      <w:r w:rsidR="00306CD4">
        <w:rPr>
          <w:rFonts w:ascii="Calibri" w:hAnsi="Calibri" w:cs="Calibri"/>
          <w:lang w:val="en"/>
        </w:rPr>
        <w:t xml:space="preserve"> and litter</w:t>
      </w:r>
      <w:r>
        <w:rPr>
          <w:rFonts w:ascii="Calibri" w:hAnsi="Calibri" w:cs="Calibri"/>
          <w:lang w:val="en"/>
        </w:rPr>
        <w:t xml:space="preserve"> at Mayview Park - Daryl to write to Parks again.</w:t>
      </w:r>
    </w:p>
    <w:p w14:paraId="14AB6EB4" w14:textId="23D69AAA" w:rsidR="009F7CC1" w:rsidRDefault="009F7CC1" w:rsidP="009F7CC1">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Margaret stated a </w:t>
      </w:r>
      <w:r w:rsidR="00306CD4">
        <w:rPr>
          <w:rFonts w:ascii="Calibri" w:hAnsi="Calibri" w:cs="Calibri"/>
          <w:lang w:val="en"/>
        </w:rPr>
        <w:t>£</w:t>
      </w:r>
      <w:r>
        <w:rPr>
          <w:rFonts w:ascii="Calibri" w:hAnsi="Calibri" w:cs="Calibri"/>
          <w:lang w:val="en"/>
        </w:rPr>
        <w:t xml:space="preserve">1000 award been given for the information boards from </w:t>
      </w:r>
      <w:r w:rsidR="00306CD4">
        <w:rPr>
          <w:rFonts w:ascii="Calibri" w:hAnsi="Calibri" w:cs="Calibri"/>
          <w:lang w:val="en"/>
        </w:rPr>
        <w:t>Fisherman’s</w:t>
      </w:r>
      <w:r>
        <w:rPr>
          <w:rFonts w:ascii="Calibri" w:hAnsi="Calibri" w:cs="Calibri"/>
          <w:lang w:val="en"/>
        </w:rPr>
        <w:t xml:space="preserve"> Trust</w:t>
      </w:r>
      <w:r w:rsidR="00F21096">
        <w:rPr>
          <w:rFonts w:ascii="Calibri" w:hAnsi="Calibri" w:cs="Calibri"/>
          <w:lang w:val="en"/>
        </w:rPr>
        <w:t xml:space="preserve">. </w:t>
      </w:r>
      <w:r>
        <w:rPr>
          <w:rFonts w:ascii="Calibri" w:hAnsi="Calibri" w:cs="Calibri"/>
          <w:lang w:val="en"/>
        </w:rPr>
        <w:t xml:space="preserve">This </w:t>
      </w:r>
      <w:r w:rsidR="00306CD4">
        <w:rPr>
          <w:rFonts w:ascii="Calibri" w:hAnsi="Calibri" w:cs="Calibri"/>
          <w:lang w:val="en"/>
        </w:rPr>
        <w:t>will</w:t>
      </w:r>
      <w:r>
        <w:rPr>
          <w:rFonts w:ascii="Calibri" w:hAnsi="Calibri" w:cs="Calibri"/>
          <w:lang w:val="en"/>
        </w:rPr>
        <w:t xml:space="preserve"> </w:t>
      </w:r>
      <w:r w:rsidR="00306CD4">
        <w:rPr>
          <w:rFonts w:ascii="Calibri" w:hAnsi="Calibri" w:cs="Calibri"/>
          <w:lang w:val="en"/>
        </w:rPr>
        <w:t>be</w:t>
      </w:r>
      <w:r>
        <w:rPr>
          <w:rFonts w:ascii="Calibri" w:hAnsi="Calibri" w:cs="Calibri"/>
          <w:lang w:val="en"/>
        </w:rPr>
        <w:t xml:space="preserve"> part ma</w:t>
      </w:r>
      <w:r w:rsidR="00306CD4">
        <w:rPr>
          <w:rFonts w:ascii="Calibri" w:hAnsi="Calibri" w:cs="Calibri"/>
          <w:lang w:val="en"/>
        </w:rPr>
        <w:t>t</w:t>
      </w:r>
      <w:r>
        <w:rPr>
          <w:rFonts w:ascii="Calibri" w:hAnsi="Calibri" w:cs="Calibri"/>
          <w:lang w:val="en"/>
        </w:rPr>
        <w:t xml:space="preserve">ched </w:t>
      </w:r>
      <w:r w:rsidR="004D3C80">
        <w:rPr>
          <w:rFonts w:ascii="Calibri" w:hAnsi="Calibri" w:cs="Calibri"/>
          <w:lang w:val="en"/>
        </w:rPr>
        <w:t>with funding from Fife Council and Martin Dibley assisting Margaret with an application to the Local Tourism Association for the remainder of the costs of this project.</w:t>
      </w:r>
    </w:p>
    <w:p w14:paraId="0FC2A245" w14:textId="48385E50" w:rsidR="009F7CC1" w:rsidRDefault="009F7CC1" w:rsidP="009F7CC1">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Stolen Cars at East </w:t>
      </w:r>
      <w:proofErr w:type="gramStart"/>
      <w:r>
        <w:rPr>
          <w:rFonts w:ascii="Calibri" w:hAnsi="Calibri" w:cs="Calibri"/>
          <w:lang w:val="en"/>
        </w:rPr>
        <w:t>Forth</w:t>
      </w:r>
      <w:proofErr w:type="gramEnd"/>
      <w:r>
        <w:rPr>
          <w:rFonts w:ascii="Calibri" w:hAnsi="Calibri" w:cs="Calibri"/>
          <w:lang w:val="en"/>
        </w:rPr>
        <w:t xml:space="preserve"> Street - two stolen in past week, one been recovered</w:t>
      </w:r>
      <w:r w:rsidR="00F21096">
        <w:rPr>
          <w:rFonts w:ascii="Calibri" w:hAnsi="Calibri" w:cs="Calibri"/>
          <w:lang w:val="en"/>
        </w:rPr>
        <w:t xml:space="preserve">. </w:t>
      </w:r>
      <w:r>
        <w:rPr>
          <w:rFonts w:ascii="Calibri" w:hAnsi="Calibri" w:cs="Calibri"/>
          <w:lang w:val="en"/>
        </w:rPr>
        <w:t>Daryl has already emailed Police re this matter</w:t>
      </w:r>
      <w:r w:rsidR="00F21096">
        <w:rPr>
          <w:rFonts w:ascii="Calibri" w:hAnsi="Calibri" w:cs="Calibri"/>
          <w:lang w:val="en"/>
        </w:rPr>
        <w:t xml:space="preserve">. </w:t>
      </w:r>
    </w:p>
    <w:p w14:paraId="38D7F15B" w14:textId="19305E1B" w:rsidR="009F7CC1" w:rsidRDefault="009F7CC1" w:rsidP="009F7CC1">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Sean Blake has resigned from community Council</w:t>
      </w:r>
      <w:r w:rsidR="00F21096">
        <w:rPr>
          <w:rFonts w:ascii="Calibri" w:hAnsi="Calibri" w:cs="Calibri"/>
          <w:lang w:val="en"/>
        </w:rPr>
        <w:t xml:space="preserve">. </w:t>
      </w:r>
      <w:r w:rsidR="00306CD4">
        <w:rPr>
          <w:rFonts w:ascii="Calibri" w:hAnsi="Calibri" w:cs="Calibri"/>
          <w:lang w:val="en"/>
        </w:rPr>
        <w:t>Andy wished to publicly thank Sean for all his input.</w:t>
      </w:r>
    </w:p>
    <w:p w14:paraId="4F53040D" w14:textId="7990F42A" w:rsidR="009F7CC1" w:rsidRDefault="009F7CC1" w:rsidP="009F7CC1">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Jessie Lyons</w:t>
      </w:r>
      <w:r w:rsidR="00306CD4">
        <w:rPr>
          <w:rFonts w:ascii="Calibri" w:hAnsi="Calibri" w:cs="Calibri"/>
          <w:lang w:val="en"/>
        </w:rPr>
        <w:t xml:space="preserve"> wrote to Andy</w:t>
      </w:r>
      <w:r>
        <w:rPr>
          <w:rFonts w:ascii="Calibri" w:hAnsi="Calibri" w:cs="Calibri"/>
          <w:lang w:val="en"/>
        </w:rPr>
        <w:t xml:space="preserve"> letter re road/safety concerns at Cellardyke Tidal Pool area</w:t>
      </w:r>
      <w:r w:rsidR="00306CD4">
        <w:rPr>
          <w:rFonts w:ascii="Calibri" w:hAnsi="Calibri" w:cs="Calibri"/>
          <w:lang w:val="en"/>
        </w:rPr>
        <w:t>, Andy to follow up</w:t>
      </w:r>
    </w:p>
    <w:p w14:paraId="3ECF5850" w14:textId="026E64BF" w:rsidR="009F7CC1" w:rsidRDefault="00306CD4" w:rsidP="009F7CC1">
      <w:pPr>
        <w:widowControl w:val="0"/>
        <w:autoSpaceDE w:val="0"/>
        <w:autoSpaceDN w:val="0"/>
        <w:adjustRightInd w:val="0"/>
        <w:spacing w:after="200" w:line="276" w:lineRule="auto"/>
        <w:rPr>
          <w:rFonts w:ascii="Calibri" w:hAnsi="Calibri" w:cs="Calibri"/>
          <w:lang w:val="en"/>
        </w:rPr>
      </w:pPr>
      <w:r>
        <w:rPr>
          <w:rFonts w:ascii="Calibri" w:hAnsi="Calibri" w:cs="Calibri"/>
          <w:lang w:val="en"/>
        </w:rPr>
        <w:t>Daryl asked the Councillors if they had been consulted yet from FC regarding the Short Term Let Legislation due to be implemented in October as per previous correspondence that stated FC would discuss with elected member in June/July, both confirmed they have had no information forthcoming from FC and agreed it is concerning that it will potentially affect our local economy and clear guidance should be forthcoming before October.  Cllrs to follow up.</w:t>
      </w:r>
    </w:p>
    <w:p w14:paraId="5E8ABCAD" w14:textId="77777777" w:rsidR="009F7CC1" w:rsidRDefault="009F7CC1" w:rsidP="009F7CC1">
      <w:pPr>
        <w:widowControl w:val="0"/>
        <w:autoSpaceDE w:val="0"/>
        <w:autoSpaceDN w:val="0"/>
        <w:adjustRightInd w:val="0"/>
        <w:spacing w:before="0" w:after="0" w:line="276" w:lineRule="auto"/>
        <w:rPr>
          <w:rFonts w:ascii="Calibri" w:hAnsi="Calibri" w:cs="Calibri"/>
          <w:lang w:val="en"/>
        </w:rPr>
      </w:pPr>
    </w:p>
    <w:p w14:paraId="7EEB8B52" w14:textId="77777777" w:rsidR="009F7CC1" w:rsidRDefault="009F7CC1" w:rsidP="009F7CC1">
      <w:pPr>
        <w:widowControl w:val="0"/>
        <w:autoSpaceDE w:val="0"/>
        <w:autoSpaceDN w:val="0"/>
        <w:adjustRightInd w:val="0"/>
        <w:spacing w:after="200" w:line="276" w:lineRule="auto"/>
        <w:rPr>
          <w:rFonts w:ascii="Calibri" w:hAnsi="Calibri" w:cs="Calibri"/>
          <w:lang w:val="en"/>
        </w:rPr>
      </w:pPr>
    </w:p>
    <w:p w14:paraId="18290B2B" w14:textId="77777777" w:rsidR="009F7CC1" w:rsidRDefault="009F7CC1"/>
    <w:sectPr w:rsidR="009F7CC1">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B623" w14:textId="77777777" w:rsidR="006A3DFC" w:rsidRDefault="006A3DFC">
      <w:r>
        <w:separator/>
      </w:r>
    </w:p>
  </w:endnote>
  <w:endnote w:type="continuationSeparator" w:id="0">
    <w:p w14:paraId="427631A0" w14:textId="77777777" w:rsidR="006A3DFC" w:rsidRDefault="006A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775E"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51EB" w14:textId="77777777" w:rsidR="006A3DFC" w:rsidRDefault="006A3DFC">
      <w:r>
        <w:separator/>
      </w:r>
    </w:p>
  </w:footnote>
  <w:footnote w:type="continuationSeparator" w:id="0">
    <w:p w14:paraId="5627B8A8" w14:textId="77777777" w:rsidR="006A3DFC" w:rsidRDefault="006A3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672179">
    <w:abstractNumId w:val="13"/>
  </w:num>
  <w:num w:numId="2" w16cid:durableId="269096212">
    <w:abstractNumId w:val="14"/>
  </w:num>
  <w:num w:numId="3" w16cid:durableId="972760230">
    <w:abstractNumId w:val="11"/>
  </w:num>
  <w:num w:numId="4" w16cid:durableId="472217855">
    <w:abstractNumId w:val="10"/>
  </w:num>
  <w:num w:numId="5" w16cid:durableId="750546427">
    <w:abstractNumId w:val="12"/>
  </w:num>
  <w:num w:numId="6" w16cid:durableId="660893151">
    <w:abstractNumId w:val="9"/>
  </w:num>
  <w:num w:numId="7" w16cid:durableId="1081484191">
    <w:abstractNumId w:val="7"/>
  </w:num>
  <w:num w:numId="8" w16cid:durableId="1731999871">
    <w:abstractNumId w:val="6"/>
  </w:num>
  <w:num w:numId="9" w16cid:durableId="2045593995">
    <w:abstractNumId w:val="5"/>
  </w:num>
  <w:num w:numId="10" w16cid:durableId="134184384">
    <w:abstractNumId w:val="4"/>
  </w:num>
  <w:num w:numId="11" w16cid:durableId="1712146409">
    <w:abstractNumId w:val="8"/>
  </w:num>
  <w:num w:numId="12" w16cid:durableId="212547045">
    <w:abstractNumId w:val="3"/>
  </w:num>
  <w:num w:numId="13" w16cid:durableId="67727402">
    <w:abstractNumId w:val="2"/>
  </w:num>
  <w:num w:numId="14" w16cid:durableId="1880430184">
    <w:abstractNumId w:val="1"/>
  </w:num>
  <w:num w:numId="15" w16cid:durableId="300506500">
    <w:abstractNumId w:val="0"/>
  </w:num>
  <w:num w:numId="16" w16cid:durableId="376012670">
    <w:abstractNumId w:val="15"/>
  </w:num>
  <w:num w:numId="17" w16cid:durableId="642194293">
    <w:abstractNumId w:val="17"/>
  </w:num>
  <w:num w:numId="18" w16cid:durableId="20389659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B4"/>
    <w:rsid w:val="00022357"/>
    <w:rsid w:val="00027926"/>
    <w:rsid w:val="00081D4D"/>
    <w:rsid w:val="000D1B9D"/>
    <w:rsid w:val="000F21A5"/>
    <w:rsid w:val="001F4B44"/>
    <w:rsid w:val="00270726"/>
    <w:rsid w:val="002A2B44"/>
    <w:rsid w:val="002A3FCB"/>
    <w:rsid w:val="002D3701"/>
    <w:rsid w:val="00306CD4"/>
    <w:rsid w:val="003258DC"/>
    <w:rsid w:val="003871FA"/>
    <w:rsid w:val="003B5FCE"/>
    <w:rsid w:val="00402E7E"/>
    <w:rsid w:val="00416222"/>
    <w:rsid w:val="00424F9F"/>
    <w:rsid w:val="00435446"/>
    <w:rsid w:val="004D3C80"/>
    <w:rsid w:val="004F4532"/>
    <w:rsid w:val="0058206D"/>
    <w:rsid w:val="00593C1B"/>
    <w:rsid w:val="005D2056"/>
    <w:rsid w:val="00684306"/>
    <w:rsid w:val="006A3DFC"/>
    <w:rsid w:val="007173EB"/>
    <w:rsid w:val="007638A6"/>
    <w:rsid w:val="00774146"/>
    <w:rsid w:val="00786D8E"/>
    <w:rsid w:val="00883FFD"/>
    <w:rsid w:val="008E1349"/>
    <w:rsid w:val="00907EA5"/>
    <w:rsid w:val="00934169"/>
    <w:rsid w:val="009579FE"/>
    <w:rsid w:val="009E59B8"/>
    <w:rsid w:val="009F7CC1"/>
    <w:rsid w:val="00A43BB4"/>
    <w:rsid w:val="00AB3E35"/>
    <w:rsid w:val="00AB5129"/>
    <w:rsid w:val="00B21FD8"/>
    <w:rsid w:val="00B46A33"/>
    <w:rsid w:val="00B51AD7"/>
    <w:rsid w:val="00C04B20"/>
    <w:rsid w:val="00C41E6E"/>
    <w:rsid w:val="00C54681"/>
    <w:rsid w:val="00C7447B"/>
    <w:rsid w:val="00CE41FE"/>
    <w:rsid w:val="00E60A93"/>
    <w:rsid w:val="00F21096"/>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829A1A"/>
  <w15:chartTrackingRefBased/>
  <w15:docId w15:val="{A7993985-F481-49C2-824E-E119C017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7CA05DEB6476CB822DB1C94D7EB11"/>
        <w:category>
          <w:name w:val="General"/>
          <w:gallery w:val="placeholder"/>
        </w:category>
        <w:types>
          <w:type w:val="bbPlcHdr"/>
        </w:types>
        <w:behaviors>
          <w:behavior w:val="content"/>
        </w:behaviors>
        <w:guid w:val="{F1660EE0-F581-4FD4-B137-047CD3B75979}"/>
      </w:docPartPr>
      <w:docPartBody>
        <w:p w:rsidR="00694116" w:rsidRDefault="00000000">
          <w:pPr>
            <w:pStyle w:val="7AC7CA05DEB6476CB822DB1C94D7EB11"/>
          </w:pPr>
          <w:r w:rsidRPr="00435446">
            <w:t>Minutes</w:t>
          </w:r>
        </w:p>
      </w:docPartBody>
    </w:docPart>
    <w:docPart>
      <w:docPartPr>
        <w:name w:val="8BCBB50733F14779A974A7437B1362FB"/>
        <w:category>
          <w:name w:val="General"/>
          <w:gallery w:val="placeholder"/>
        </w:category>
        <w:types>
          <w:type w:val="bbPlcHdr"/>
        </w:types>
        <w:behaviors>
          <w:behavior w:val="content"/>
        </w:behaviors>
        <w:guid w:val="{F02981A2-3E9D-438D-A14D-93811B6ED980}"/>
      </w:docPartPr>
      <w:docPartBody>
        <w:p w:rsidR="00694116" w:rsidRDefault="00000000">
          <w:pPr>
            <w:pStyle w:val="8BCBB50733F14779A974A7437B1362FB"/>
          </w:pPr>
          <w:r w:rsidRPr="00AB3E35">
            <w:rPr>
              <w:rStyle w:val="IntenseEmphasis"/>
            </w:rPr>
            <w:t>Meeting called to order by</w:t>
          </w:r>
        </w:p>
      </w:docPartBody>
    </w:docPart>
    <w:docPart>
      <w:docPartPr>
        <w:name w:val="C87118DC21FE4CE8A5C577408FF88D16"/>
        <w:category>
          <w:name w:val="General"/>
          <w:gallery w:val="placeholder"/>
        </w:category>
        <w:types>
          <w:type w:val="bbPlcHdr"/>
        </w:types>
        <w:behaviors>
          <w:behavior w:val="content"/>
        </w:behaviors>
        <w:guid w:val="{AF28257E-972B-492E-9187-578B1A4CE114}"/>
      </w:docPartPr>
      <w:docPartBody>
        <w:p w:rsidR="00694116" w:rsidRDefault="00000000">
          <w:pPr>
            <w:pStyle w:val="C87118DC21FE4CE8A5C577408FF88D16"/>
          </w:pPr>
          <w:r>
            <w:t>In Attendance</w:t>
          </w:r>
        </w:p>
      </w:docPartBody>
    </w:docPart>
    <w:docPart>
      <w:docPartPr>
        <w:name w:val="504DCDBDAF62413BB7C2576D1A987D0B"/>
        <w:category>
          <w:name w:val="General"/>
          <w:gallery w:val="placeholder"/>
        </w:category>
        <w:types>
          <w:type w:val="bbPlcHdr"/>
        </w:types>
        <w:behaviors>
          <w:behavior w:val="content"/>
        </w:behaviors>
        <w:guid w:val="{1A55804D-3E83-4406-82F8-6EF11D4FBAA7}"/>
      </w:docPartPr>
      <w:docPartBody>
        <w:p w:rsidR="00694116" w:rsidRDefault="00000000">
          <w:pPr>
            <w:pStyle w:val="504DCDBDAF62413BB7C2576D1A987D0B"/>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61255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22"/>
    <w:rsid w:val="0013164A"/>
    <w:rsid w:val="00244E22"/>
    <w:rsid w:val="00694116"/>
    <w:rsid w:val="00DF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7CA05DEB6476CB822DB1C94D7EB11">
    <w:name w:val="7AC7CA05DEB6476CB822DB1C94D7EB11"/>
  </w:style>
  <w:style w:type="character" w:styleId="IntenseEmphasis">
    <w:name w:val="Intense Emphasis"/>
    <w:basedOn w:val="DefaultParagraphFont"/>
    <w:uiPriority w:val="6"/>
    <w:unhideWhenUsed/>
    <w:qFormat/>
    <w:rPr>
      <w:i/>
      <w:iCs/>
      <w:color w:val="833C0B" w:themeColor="accent2" w:themeShade="80"/>
    </w:rPr>
  </w:style>
  <w:style w:type="paragraph" w:customStyle="1" w:styleId="8BCBB50733F14779A974A7437B1362FB">
    <w:name w:val="8BCBB50733F14779A974A7437B1362FB"/>
  </w:style>
  <w:style w:type="paragraph" w:customStyle="1" w:styleId="C87118DC21FE4CE8A5C577408FF88D16">
    <w:name w:val="C87118DC21FE4CE8A5C577408FF88D16"/>
  </w:style>
  <w:style w:type="paragraph" w:customStyle="1" w:styleId="504DCDBDAF62413BB7C2576D1A987D0B">
    <w:name w:val="504DCDBDAF62413BB7C2576D1A987D0B"/>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1638</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2</cp:revision>
  <dcterms:created xsi:type="dcterms:W3CDTF">2022-08-09T16:24:00Z</dcterms:created>
  <dcterms:modified xsi:type="dcterms:W3CDTF">2022-08-15T13:08:00Z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