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E7F6" w14:textId="77777777" w:rsidR="00FE576D" w:rsidRPr="00435446" w:rsidRDefault="00897D90" w:rsidP="00435446">
      <w:pPr>
        <w:pStyle w:val="Title"/>
      </w:pPr>
      <w:sdt>
        <w:sdtPr>
          <w:alias w:val="Enter title:"/>
          <w:tag w:val="Enter title:"/>
          <w:id w:val="-479621438"/>
          <w:placeholder>
            <w:docPart w:val="9A10EEA1DB954ED2ADB9DDE5742AF530"/>
          </w:placeholder>
          <w:temporary/>
          <w:showingPlcHdr/>
          <w15:appearance w15:val="hidden"/>
        </w:sdtPr>
        <w:sdtEndPr/>
        <w:sdtContent>
          <w:r w:rsidR="00C41E6E" w:rsidRPr="00435446">
            <w:t>Minutes</w:t>
          </w:r>
        </w:sdtContent>
      </w:sdt>
    </w:p>
    <w:p w14:paraId="00B6BDA2" w14:textId="7B266E24" w:rsidR="00FE576D" w:rsidRPr="006415B3" w:rsidRDefault="006415B3">
      <w:pPr>
        <w:pStyle w:val="Subtitle"/>
        <w:rPr>
          <w:sz w:val="28"/>
          <w:szCs w:val="28"/>
        </w:rPr>
      </w:pPr>
      <w:r w:rsidRPr="006415B3">
        <w:rPr>
          <w:sz w:val="28"/>
          <w:szCs w:val="28"/>
        </w:rPr>
        <w:t>The Royal Burgh of Anstruther, Kilrenny &amp; Cellardyke Community Council</w:t>
      </w:r>
    </w:p>
    <w:p w14:paraId="7D95ADAA" w14:textId="166D72AD" w:rsidR="00FE576D" w:rsidRDefault="00684306" w:rsidP="00774146">
      <w:pPr>
        <w:pStyle w:val="Date"/>
      </w:pPr>
      <w:r>
        <w:rPr>
          <w:rStyle w:val="IntenseEmphasis"/>
        </w:rPr>
        <w:t xml:space="preserve"> </w:t>
      </w:r>
      <w:r w:rsidR="006415B3">
        <w:t>Monday 8</w:t>
      </w:r>
      <w:r w:rsidR="006415B3" w:rsidRPr="006415B3">
        <w:rPr>
          <w:vertAlign w:val="superscript"/>
        </w:rPr>
        <w:t>th</w:t>
      </w:r>
      <w:r w:rsidR="006415B3">
        <w:t xml:space="preserve"> March 2021 at 7.30pm via ZOOM</w:t>
      </w:r>
      <w:r w:rsidR="003B5FCE">
        <w:t xml:space="preserve"> | </w:t>
      </w:r>
      <w:sdt>
        <w:sdtPr>
          <w:rPr>
            <w:rStyle w:val="IntenseEmphasis"/>
          </w:rPr>
          <w:alias w:val="Meeting called to order by:"/>
          <w:tag w:val="Meeting called to order by:"/>
          <w:id w:val="-1195924611"/>
          <w:placeholder>
            <w:docPart w:val="277868DD262D47B186D2E962E239C7CE"/>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6415B3">
        <w:t>Andy Peddie</w:t>
      </w:r>
    </w:p>
    <w:sdt>
      <w:sdtPr>
        <w:alias w:val="In attendance:"/>
        <w:tag w:val="In attendance:"/>
        <w:id w:val="-34966697"/>
        <w:placeholder>
          <w:docPart w:val="5006875814EC493CAB3844D2BD386EDA"/>
        </w:placeholder>
        <w:temporary/>
        <w:showingPlcHdr/>
        <w15:appearance w15:val="hidden"/>
      </w:sdtPr>
      <w:sdtEndPr/>
      <w:sdtContent>
        <w:p w14:paraId="72344D57" w14:textId="77777777" w:rsidR="00FE576D" w:rsidRDefault="00C54681">
          <w:pPr>
            <w:pStyle w:val="Heading1"/>
          </w:pPr>
          <w:r>
            <w:t>In Attendance</w:t>
          </w:r>
        </w:p>
      </w:sdtContent>
    </w:sdt>
    <w:p w14:paraId="5B87EE47" w14:textId="74AEA913" w:rsidR="00FE576D" w:rsidRDefault="000A7063">
      <w:r>
        <w:t>Andy Peddie, Gillian MacLaren, Daryl Wilson, Lorna Jones, Lindsay McKinstray, Ali McLeod, Gail Sorley, Louise McEwan, Susan Gay, Neil Anderson</w:t>
      </w:r>
      <w:r w:rsidR="00216950">
        <w:t>, Kelly Scott</w:t>
      </w:r>
    </w:p>
    <w:p w14:paraId="5DF6DF48" w14:textId="35CE7CA3" w:rsidR="000A7063" w:rsidRDefault="000A7063">
      <w:r>
        <w:t>Cllr Linda Holt, Harry Peddie</w:t>
      </w:r>
      <w:r w:rsidR="007A3D2C">
        <w:t>, Alistair Busby, Cllr Bill Porteous, Cllr John Docherty</w:t>
      </w:r>
    </w:p>
    <w:p w14:paraId="5F5E4044" w14:textId="456306D1" w:rsidR="000A7063" w:rsidRDefault="000A7063">
      <w:r>
        <w:t>Apologies: Sean Blake</w:t>
      </w:r>
    </w:p>
    <w:p w14:paraId="08CCF463" w14:textId="682BD89E" w:rsidR="00FE576D" w:rsidRPr="00C54681" w:rsidRDefault="00897D90">
      <w:pPr>
        <w:pStyle w:val="Heading1"/>
      </w:pPr>
      <w:sdt>
        <w:sdtPr>
          <w:alias w:val="Approval of minutes:"/>
          <w:tag w:val="Approval of minutes:"/>
          <w:id w:val="96078072"/>
          <w:placeholder>
            <w:docPart w:val="FEECBDD075074F9C8FFEC2C069B5E4BA"/>
          </w:placeholder>
          <w:temporary/>
          <w:showingPlcHdr/>
          <w15:appearance w15:val="hidden"/>
        </w:sdtPr>
        <w:sdtEndPr/>
        <w:sdtContent>
          <w:r w:rsidR="00C54681">
            <w:t>Approval of Minutes</w:t>
          </w:r>
        </w:sdtContent>
      </w:sdt>
      <w:r w:rsidR="006415B3">
        <w:t xml:space="preserve"> &amp; Matters Arising</w:t>
      </w:r>
    </w:p>
    <w:p w14:paraId="39C81E3B" w14:textId="6D766600" w:rsidR="00FE576D" w:rsidRDefault="007A3D2C">
      <w:r>
        <w:t>Minutes approved by Louise McEwan and seconded Susan Gay.  Mo matters arising.</w:t>
      </w:r>
    </w:p>
    <w:p w14:paraId="4D3C93FA" w14:textId="37E1F1E5" w:rsidR="00FE576D" w:rsidRDefault="006415B3">
      <w:pPr>
        <w:pStyle w:val="Heading1"/>
      </w:pPr>
      <w:r>
        <w:t>Questions from the public</w:t>
      </w:r>
    </w:p>
    <w:p w14:paraId="2805AFCB" w14:textId="5FFDB8A8" w:rsidR="00FE576D" w:rsidRDefault="007A3D2C">
      <w:r>
        <w:t xml:space="preserve">2 members of the public present. No questions forthcoming.  </w:t>
      </w:r>
    </w:p>
    <w:p w14:paraId="7D35CDA4" w14:textId="0F3E8ADD" w:rsidR="00FE576D" w:rsidRPr="000D1B9D" w:rsidRDefault="006415B3">
      <w:pPr>
        <w:pStyle w:val="Heading1"/>
      </w:pPr>
      <w:r>
        <w:t>Planning Matters</w:t>
      </w:r>
    </w:p>
    <w:p w14:paraId="141F170C" w14:textId="0F336EE7" w:rsidR="00FE576D" w:rsidRDefault="007A3D2C">
      <w:r>
        <w:t xml:space="preserve">LMcK again </w:t>
      </w:r>
      <w:proofErr w:type="spellStart"/>
      <w:r>
        <w:t>empha</w:t>
      </w:r>
      <w:r w:rsidR="00216950">
        <w:t>si</w:t>
      </w:r>
      <w:r>
        <w:t>sed</w:t>
      </w:r>
      <w:proofErr w:type="spellEnd"/>
      <w:r>
        <w:t xml:space="preserve"> our concern about the planning procedures in place whereby CC are unaware of community feelings, objectors, supporters </w:t>
      </w:r>
      <w:r w:rsidR="00216950">
        <w:t>etc.</w:t>
      </w:r>
      <w:r>
        <w:t xml:space="preserve"> due to the new guidance.  Cllr Holt stated the change in procedures never went to Committee and due to Covid, zoom meetings </w:t>
      </w:r>
      <w:r w:rsidR="00216950">
        <w:t>etc.</w:t>
      </w:r>
      <w:r>
        <w:t xml:space="preserve"> it is</w:t>
      </w:r>
      <w:r w:rsidR="00216950">
        <w:t xml:space="preserve"> a</w:t>
      </w:r>
      <w:r>
        <w:t xml:space="preserve"> very valid</w:t>
      </w:r>
      <w:r w:rsidR="00216950">
        <w:t xml:space="preserve"> point</w:t>
      </w:r>
      <w:r>
        <w:t xml:space="preserve"> that the new procedures prohibit the community council to get a feel for the applications.  Appropriate responses cannot be made in timely manner.  Cllr Docherty advised applicants to send their comments to all on the planning committee if they </w:t>
      </w:r>
      <w:r w:rsidR="00216950">
        <w:t>f</w:t>
      </w:r>
      <w:r>
        <w:t>eel strong about their application.</w:t>
      </w:r>
    </w:p>
    <w:p w14:paraId="6E880A85" w14:textId="751DA142" w:rsidR="007A3D2C" w:rsidRDefault="007A3D2C">
      <w:r>
        <w:t>H Peddie in attendance to express thanks to Councillors for their input regarding the recent application he was interested in</w:t>
      </w:r>
      <w:r w:rsidR="00CB4E3E">
        <w:t xml:space="preserve"> </w:t>
      </w:r>
      <w:r>
        <w:t xml:space="preserve">and appreciates the level of work undertaken by the Councillors.  </w:t>
      </w:r>
    </w:p>
    <w:p w14:paraId="07C3F49D" w14:textId="5A44E012" w:rsidR="00FE576D" w:rsidRDefault="006415B3">
      <w:pPr>
        <w:pStyle w:val="Heading1"/>
      </w:pPr>
      <w:r>
        <w:t>PAS Update – Consult Anstruther Transport Community Consultation</w:t>
      </w:r>
    </w:p>
    <w:p w14:paraId="038BE8EE" w14:textId="0431DE39" w:rsidR="00FE576D" w:rsidRDefault="00CB50A6">
      <w:r>
        <w:t>DW stated a public consultation is to take place on Monday 29</w:t>
      </w:r>
      <w:r w:rsidRPr="00CB50A6">
        <w:rPr>
          <w:vertAlign w:val="superscript"/>
        </w:rPr>
        <w:t>th</w:t>
      </w:r>
      <w:r>
        <w:t xml:space="preserve"> March via Zoom at 7pm to discuss all things transport that affect those living, </w:t>
      </w:r>
      <w:proofErr w:type="gramStart"/>
      <w:r>
        <w:t>working</w:t>
      </w:r>
      <w:proofErr w:type="gramEnd"/>
      <w:r>
        <w:t xml:space="preserve"> and visiting our area.  This is an important and exciting opportunity to highlight and potentially change/fix issues in the area with Fife Council supporting the initiative and external funding available for potential changes that need to happen.  Everyone encouraged to attend and </w:t>
      </w:r>
      <w:r w:rsidR="00216950">
        <w:t>pre-register</w:t>
      </w:r>
      <w:r>
        <w:t xml:space="preserve"> at </w:t>
      </w:r>
      <w:hyperlink r:id="rId7" w:history="1">
        <w:r w:rsidRPr="00216950">
          <w:rPr>
            <w:rStyle w:val="Hyperlink"/>
            <w:color w:val="auto"/>
            <w:u w:val="none"/>
          </w:rPr>
          <w:t>www.consultanstruther.org</w:t>
        </w:r>
      </w:hyperlink>
      <w:r w:rsidR="00216950" w:rsidRPr="00216950">
        <w:t>.uk</w:t>
      </w:r>
      <w:r w:rsidRPr="00216950">
        <w:t xml:space="preserve"> or </w:t>
      </w:r>
      <w:r>
        <w:t xml:space="preserve">sign up via the facebook page Consult Anstruther Transport.  </w:t>
      </w:r>
    </w:p>
    <w:p w14:paraId="56D57763" w14:textId="0826F113" w:rsidR="00CB4E3E" w:rsidRDefault="00CB4E3E">
      <w:r>
        <w:t>Work</w:t>
      </w:r>
      <w:r w:rsidR="00CB50A6">
        <w:t>ing</w:t>
      </w:r>
      <w:r>
        <w:t xml:space="preserve"> together with </w:t>
      </w:r>
      <w:proofErr w:type="gramStart"/>
      <w:r>
        <w:t xml:space="preserve">PAS </w:t>
      </w:r>
      <w:r w:rsidR="00CB50A6">
        <w:t xml:space="preserve"> ad</w:t>
      </w:r>
      <w:proofErr w:type="gramEnd"/>
      <w:r w:rsidR="00CB50A6">
        <w:t xml:space="preserve"> </w:t>
      </w:r>
      <w:r>
        <w:t>Fife Council, lots of work</w:t>
      </w:r>
      <w:r w:rsidR="00CB50A6">
        <w:t xml:space="preserve"> has been undertaken to date</w:t>
      </w:r>
      <w:r w:rsidR="00216950">
        <w:t>,</w:t>
      </w:r>
      <w:r w:rsidR="00CB50A6">
        <w:t xml:space="preserve"> to achieve this opportunity for consultation and bring it together, offering a</w:t>
      </w:r>
      <w:r>
        <w:t xml:space="preserve"> </w:t>
      </w:r>
      <w:r w:rsidR="00216950">
        <w:t>fantastic</w:t>
      </w:r>
      <w:r>
        <w:t xml:space="preserve"> chance for community to influence the transport structure within the area. </w:t>
      </w:r>
    </w:p>
    <w:p w14:paraId="2A830ECA" w14:textId="4736DC8E" w:rsidR="00CB4E3E" w:rsidRDefault="00CB50A6">
      <w:r>
        <w:t>Members of CC recently met with local man Bill Bruce who kindly undertook d</w:t>
      </w:r>
      <w:r w:rsidR="00CB4E3E">
        <w:t>rone footage</w:t>
      </w:r>
      <w:r>
        <w:t xml:space="preserve"> and </w:t>
      </w:r>
      <w:r w:rsidR="00CB4E3E">
        <w:t xml:space="preserve">video to highlight </w:t>
      </w:r>
      <w:r>
        <w:t>common transport issues in the town</w:t>
      </w:r>
      <w:r w:rsidR="00CB4E3E">
        <w:t xml:space="preserve">. </w:t>
      </w:r>
      <w:r>
        <w:t xml:space="preserve">The finished video will hopefully be published next week.  </w:t>
      </w:r>
    </w:p>
    <w:p w14:paraId="1EB818D1" w14:textId="77777777" w:rsidR="00CB50A6" w:rsidRDefault="00CB50A6"/>
    <w:p w14:paraId="2973A749" w14:textId="320053C1" w:rsidR="00FE576D" w:rsidRDefault="006415B3">
      <w:pPr>
        <w:pStyle w:val="Heading1"/>
      </w:pPr>
      <w:r>
        <w:lastRenderedPageBreak/>
        <w:t>RNLI Update – Tender Response</w:t>
      </w:r>
    </w:p>
    <w:p w14:paraId="7B999F82" w14:textId="727665DF" w:rsidR="00FE576D" w:rsidRDefault="00CB4E3E" w:rsidP="006415B3">
      <w:pPr>
        <w:pStyle w:val="ListBullet"/>
        <w:numPr>
          <w:ilvl w:val="0"/>
          <w:numId w:val="0"/>
        </w:numPr>
      </w:pPr>
      <w:r>
        <w:t>Previously sent out 3 tender forms to consultants.  To</w:t>
      </w:r>
      <w:r w:rsidR="00CB50A6">
        <w:t xml:space="preserve"> da</w:t>
      </w:r>
      <w:r>
        <w:t>te we have received 2 tenders, with a further due in by Wednesday 10</w:t>
      </w:r>
      <w:r w:rsidRPr="00CB4E3E">
        <w:rPr>
          <w:vertAlign w:val="superscript"/>
        </w:rPr>
        <w:t>th</w:t>
      </w:r>
      <w:r>
        <w:t xml:space="preserve"> March.  </w:t>
      </w:r>
      <w:r w:rsidR="00216950">
        <w:t>Andy,</w:t>
      </w:r>
      <w:r>
        <w:t xml:space="preserve"> </w:t>
      </w:r>
      <w:proofErr w:type="gramStart"/>
      <w:r>
        <w:t>Daryl</w:t>
      </w:r>
      <w:proofErr w:type="gramEnd"/>
      <w:r>
        <w:t xml:space="preserve"> and Gillian then to review the tenders and select, before applying for funding for the feasibility </w:t>
      </w:r>
      <w:r w:rsidR="00216950">
        <w:t>study.</w:t>
      </w:r>
      <w:r>
        <w:t xml:space="preserve">  Cost approx. £15K.</w:t>
      </w:r>
    </w:p>
    <w:p w14:paraId="4F8937C2" w14:textId="120F00F1" w:rsidR="00FE576D" w:rsidRDefault="006415B3">
      <w:pPr>
        <w:pStyle w:val="Heading1"/>
      </w:pPr>
      <w:r>
        <w:t>Floral Beds at Milton C</w:t>
      </w:r>
      <w:r w:rsidR="00CB4E3E">
        <w:t>rescent</w:t>
      </w:r>
    </w:p>
    <w:p w14:paraId="07BED4DB" w14:textId="2041BF85" w:rsidR="00FE576D" w:rsidRDefault="00CB4E3E" w:rsidP="00CB4E3E">
      <w:r>
        <w:t xml:space="preserve">Fife Council covered the floral beds with turf in the Milton Crescent Area, Community Council complained to officer who is new in post and he promptly met with Andy to apologise and discuss moving forward.  There is potential to get turf lifted and flowers replanted in collaboration with floral groups.  Further discussion with floral group to establish way forward.  </w:t>
      </w:r>
      <w:r w:rsidR="00E35156">
        <w:t>It is anticipated we will collaborate further with the council officer for all areas of the town.</w:t>
      </w:r>
    </w:p>
    <w:p w14:paraId="3EF882D1" w14:textId="004E8C09" w:rsidR="00FE576D" w:rsidRDefault="006415B3">
      <w:pPr>
        <w:pStyle w:val="Heading1"/>
      </w:pPr>
      <w:r>
        <w:t>Gap Site at Cellardyke Harbour – Community Initiative</w:t>
      </w:r>
    </w:p>
    <w:p w14:paraId="5EBF5AAD" w14:textId="035C2998" w:rsidR="00FE576D" w:rsidRDefault="00E35156">
      <w:r>
        <w:t>Footprint East Neuk had intimated an interest in taking over this gap site, however email received today has subsequently retracted this offer.</w:t>
      </w:r>
    </w:p>
    <w:p w14:paraId="01B44E77" w14:textId="13EBBF39" w:rsidR="00E35156" w:rsidRDefault="00E35156">
      <w:r>
        <w:t xml:space="preserve">Susan Gay is also interested in this site for a joint project with Oor Space and Mens Shed.  Louise McEwan suggested it could be a fab place for a community food garden.  Susan to progress this initiative working alongside Floral group.  Cllr Docherty has previously worked in another community on a sensory </w:t>
      </w:r>
      <w:r w:rsidR="00216950">
        <w:t>garden,</w:t>
      </w:r>
      <w:r>
        <w:t xml:space="preserve"> and he is more than happy to provide his skills.  Gail suggested a children’s garden project.   DW to send SG relevant email addresses to progress.</w:t>
      </w:r>
    </w:p>
    <w:p w14:paraId="60A80AE8" w14:textId="4689D3DC" w:rsidR="006415B3" w:rsidRDefault="006415B3" w:rsidP="006415B3">
      <w:pPr>
        <w:pStyle w:val="Heading1"/>
      </w:pPr>
      <w:r>
        <w:t>Anstruther.info update</w:t>
      </w:r>
    </w:p>
    <w:p w14:paraId="5FD8FA7E" w14:textId="02D3499C" w:rsidR="00774146" w:rsidRDefault="00E35156">
      <w:r>
        <w:t xml:space="preserve">Daryl not progressed with this yet due to the time commitment given to PAS project.  Only a further 2 businesses have signed up to the website since the previous meeting.  GS stated East Neuk Now also experiencing </w:t>
      </w:r>
      <w:r w:rsidR="00CB50A6">
        <w:t>low uptake at this present time from local businesses, understandable due to Covid restrictions and closures.</w:t>
      </w:r>
    </w:p>
    <w:p w14:paraId="23B2F73D" w14:textId="70DA670E" w:rsidR="006415B3" w:rsidRDefault="006415B3" w:rsidP="006415B3">
      <w:pPr>
        <w:pStyle w:val="Heading1"/>
      </w:pPr>
      <w:r>
        <w:t>Secretary’s Report</w:t>
      </w:r>
    </w:p>
    <w:p w14:paraId="3EDD6F00" w14:textId="29896185" w:rsidR="006415B3" w:rsidRDefault="006415B3">
      <w:r>
        <w:t>Email received from AIA to introduce Julia Priestley as new Community Development Worker.</w:t>
      </w:r>
    </w:p>
    <w:p w14:paraId="166F0768" w14:textId="09D6A1C4" w:rsidR="006415B3" w:rsidRDefault="006415B3">
      <w:r>
        <w:t>Multi use path correspondence from residents and group members, more detail in Multi Use Section</w:t>
      </w:r>
    </w:p>
    <w:p w14:paraId="0A08A231" w14:textId="0E36C919" w:rsidR="006415B3" w:rsidRDefault="006415B3">
      <w:r>
        <w:t xml:space="preserve">Muir Homes responded to email after 4 weeks and have passed it to customer care for investigation, once all points </w:t>
      </w:r>
      <w:r w:rsidR="00216950">
        <w:t>investigated,</w:t>
      </w:r>
      <w:r>
        <w:t xml:space="preserve"> they will offer a thorough response.</w:t>
      </w:r>
    </w:p>
    <w:p w14:paraId="4E41B9D6" w14:textId="79920301" w:rsidR="006415B3" w:rsidRDefault="006415B3">
      <w:r>
        <w:t>Renewed the Wix website domain for Anstruther.info website for further year.</w:t>
      </w:r>
      <w:r w:rsidR="00D54537">
        <w:t xml:space="preserve">  Also renewed domain name with midget squid</w:t>
      </w:r>
    </w:p>
    <w:p w14:paraId="46A5866E" w14:textId="097F2522" w:rsidR="00D54537" w:rsidRDefault="00D54537">
      <w:r>
        <w:t>Email received 7 March re memorial benches.</w:t>
      </w:r>
      <w:r w:rsidR="000A7063">
        <w:t xml:space="preserve"> </w:t>
      </w:r>
      <w:r w:rsidR="000711D4">
        <w:t>DW read email and AP suggested it could be easier to replace existing bench.  GMcL and LMcE to have a walkabout to review location of current benches and report to Daryl who will answer</w:t>
      </w:r>
      <w:r w:rsidR="00216950">
        <w:t xml:space="preserve"> email query</w:t>
      </w:r>
      <w:r w:rsidR="000711D4">
        <w:t>.  LJ suggested new bench could be cited next to CC boat at To</w:t>
      </w:r>
      <w:r w:rsidR="00262100">
        <w:t>on</w:t>
      </w:r>
      <w:r w:rsidR="000711D4">
        <w:t>s Green.</w:t>
      </w:r>
    </w:p>
    <w:p w14:paraId="49D131FF" w14:textId="6AB4193F" w:rsidR="006415B3" w:rsidRDefault="006415B3" w:rsidP="006415B3">
      <w:pPr>
        <w:pStyle w:val="Heading1"/>
      </w:pPr>
      <w:r>
        <w:t>Treasurer’s Report</w:t>
      </w:r>
    </w:p>
    <w:p w14:paraId="0A8148F9" w14:textId="75659D93" w:rsidR="00D54537" w:rsidRPr="00D54537" w:rsidRDefault="00D54537" w:rsidP="00D54537">
      <w:pPr>
        <w:spacing w:before="0" w:after="120"/>
        <w:rPr>
          <w:rFonts w:ascii="Times New Roman" w:eastAsia="Times New Roman" w:hAnsi="Times New Roman" w:cs="Times New Roman"/>
          <w:sz w:val="24"/>
          <w:szCs w:val="24"/>
          <w:lang w:val="en-GB" w:eastAsia="en-GB"/>
        </w:rPr>
      </w:pPr>
      <w:r w:rsidRPr="00D54537">
        <w:rPr>
          <w:rFonts w:ascii="Calibri" w:eastAsia="Times New Roman" w:hAnsi="Calibri" w:cs="Calibri"/>
          <w:color w:val="000000"/>
          <w:sz w:val="24"/>
          <w:szCs w:val="24"/>
          <w:lang w:val="en-GB" w:eastAsia="en-GB"/>
        </w:rPr>
        <w:t xml:space="preserve">Bank </w:t>
      </w:r>
      <w:r w:rsidR="00CB50A6" w:rsidRPr="00D54537">
        <w:rPr>
          <w:rFonts w:ascii="Calibri" w:eastAsia="Times New Roman" w:hAnsi="Calibri" w:cs="Calibri"/>
          <w:color w:val="000000"/>
          <w:sz w:val="24"/>
          <w:szCs w:val="24"/>
          <w:lang w:val="en-GB" w:eastAsia="en-GB"/>
        </w:rPr>
        <w:t>statement</w:t>
      </w:r>
      <w:r w:rsidRPr="00D54537">
        <w:rPr>
          <w:rFonts w:ascii="Calibri" w:eastAsia="Times New Roman" w:hAnsi="Calibri" w:cs="Calibri"/>
          <w:color w:val="000000"/>
          <w:sz w:val="24"/>
          <w:szCs w:val="24"/>
          <w:lang w:val="en-GB" w:eastAsia="en-GB"/>
        </w:rPr>
        <w:t xml:space="preserve"> end of </w:t>
      </w:r>
      <w:r w:rsidR="00CB50A6" w:rsidRPr="00D54537">
        <w:rPr>
          <w:rFonts w:ascii="Calibri" w:eastAsia="Times New Roman" w:hAnsi="Calibri" w:cs="Calibri"/>
          <w:color w:val="000000"/>
          <w:sz w:val="24"/>
          <w:szCs w:val="24"/>
          <w:lang w:val="en-GB" w:eastAsia="en-GB"/>
        </w:rPr>
        <w:t>February:</w:t>
      </w:r>
      <w:r w:rsidRPr="00D54537">
        <w:rPr>
          <w:rFonts w:ascii="Calibri" w:eastAsia="Times New Roman" w:hAnsi="Calibri" w:cs="Calibri"/>
          <w:color w:val="000000"/>
          <w:sz w:val="24"/>
          <w:szCs w:val="24"/>
          <w:lang w:val="en-GB" w:eastAsia="en-GB"/>
        </w:rPr>
        <w:t>  £70,756.57</w:t>
      </w:r>
    </w:p>
    <w:p w14:paraId="1CD9324E" w14:textId="04DDE27B" w:rsidR="00D54537" w:rsidRPr="00D54537" w:rsidRDefault="00D54537" w:rsidP="00D54537">
      <w:pPr>
        <w:spacing w:before="0" w:after="120"/>
        <w:rPr>
          <w:rFonts w:ascii="Times New Roman" w:eastAsia="Times New Roman" w:hAnsi="Times New Roman" w:cs="Times New Roman"/>
          <w:sz w:val="24"/>
          <w:szCs w:val="24"/>
          <w:lang w:val="en-GB" w:eastAsia="en-GB"/>
        </w:rPr>
      </w:pPr>
      <w:r w:rsidRPr="00D54537">
        <w:rPr>
          <w:rFonts w:ascii="Calibri" w:eastAsia="Times New Roman" w:hAnsi="Calibri" w:cs="Calibri"/>
          <w:color w:val="000000"/>
          <w:sz w:val="24"/>
          <w:szCs w:val="24"/>
          <w:lang w:val="en-GB" w:eastAsia="en-GB"/>
        </w:rPr>
        <w:lastRenderedPageBreak/>
        <w:t xml:space="preserve">Money </w:t>
      </w:r>
      <w:r w:rsidR="00CB50A6" w:rsidRPr="00D54537">
        <w:rPr>
          <w:rFonts w:ascii="Calibri" w:eastAsia="Times New Roman" w:hAnsi="Calibri" w:cs="Calibri"/>
          <w:color w:val="000000"/>
          <w:sz w:val="24"/>
          <w:szCs w:val="24"/>
          <w:lang w:val="en-GB" w:eastAsia="en-GB"/>
        </w:rPr>
        <w:t>in £</w:t>
      </w:r>
      <w:r w:rsidRPr="00D54537">
        <w:rPr>
          <w:rFonts w:ascii="Calibri" w:eastAsia="Times New Roman" w:hAnsi="Calibri" w:cs="Calibri"/>
          <w:color w:val="000000"/>
          <w:sz w:val="24"/>
          <w:szCs w:val="24"/>
          <w:lang w:val="en-GB" w:eastAsia="en-GB"/>
        </w:rPr>
        <w:t>40 for 2 subscriptions to anstruther.info</w:t>
      </w:r>
    </w:p>
    <w:p w14:paraId="1C5624AA" w14:textId="01842185" w:rsidR="006415B3" w:rsidRDefault="00D54537" w:rsidP="00D54537">
      <w:pPr>
        <w:spacing w:before="0" w:after="120"/>
        <w:rPr>
          <w:rFonts w:ascii="Calibri" w:eastAsia="Times New Roman" w:hAnsi="Calibri" w:cs="Calibri"/>
          <w:color w:val="000000"/>
          <w:sz w:val="24"/>
          <w:szCs w:val="24"/>
          <w:lang w:val="en-GB" w:eastAsia="en-GB"/>
        </w:rPr>
      </w:pPr>
      <w:r w:rsidRPr="00D54537">
        <w:rPr>
          <w:rFonts w:ascii="Calibri" w:eastAsia="Times New Roman" w:hAnsi="Calibri" w:cs="Calibri"/>
          <w:color w:val="000000"/>
          <w:sz w:val="24"/>
          <w:szCs w:val="24"/>
          <w:lang w:val="en-GB" w:eastAsia="en-GB"/>
        </w:rPr>
        <w:t>There is no guidance in the constitution for CCs regarding holding funds for other local groups or applying for grants from FET.</w:t>
      </w:r>
      <w:r w:rsidR="000711D4">
        <w:rPr>
          <w:rFonts w:ascii="Calibri" w:eastAsia="Times New Roman" w:hAnsi="Calibri" w:cs="Calibri"/>
          <w:color w:val="000000"/>
          <w:sz w:val="24"/>
          <w:szCs w:val="24"/>
          <w:lang w:val="en-GB" w:eastAsia="en-GB"/>
        </w:rPr>
        <w:t xml:space="preserve">  Fc aware we hold lots of funds for other groups presently so must be ok</w:t>
      </w:r>
    </w:p>
    <w:p w14:paraId="732BFCE6" w14:textId="52CB6AD2" w:rsidR="000711D4" w:rsidRPr="00CB50A6" w:rsidRDefault="000711D4" w:rsidP="00D54537">
      <w:pPr>
        <w:spacing w:before="0" w:after="120"/>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£106.48 paid DW to </w:t>
      </w:r>
      <w:r w:rsidR="00CB50A6">
        <w:rPr>
          <w:rFonts w:ascii="Calibri" w:eastAsia="Times New Roman" w:hAnsi="Calibri" w:cs="Calibri"/>
          <w:color w:val="000000"/>
          <w:sz w:val="24"/>
          <w:szCs w:val="24"/>
          <w:lang w:val="en-GB" w:eastAsia="en-GB"/>
        </w:rPr>
        <w:t>reimburse</w:t>
      </w:r>
      <w:r>
        <w:rPr>
          <w:rFonts w:ascii="Calibri" w:eastAsia="Times New Roman" w:hAnsi="Calibri" w:cs="Calibri"/>
          <w:color w:val="000000"/>
          <w:sz w:val="24"/>
          <w:szCs w:val="24"/>
          <w:lang w:val="en-GB" w:eastAsia="en-GB"/>
        </w:rPr>
        <w:t xml:space="preserve"> Wix website costs.</w:t>
      </w:r>
    </w:p>
    <w:p w14:paraId="38BAD1D7" w14:textId="24B559F3" w:rsidR="006415B3" w:rsidRDefault="006415B3" w:rsidP="006415B3">
      <w:pPr>
        <w:pStyle w:val="Heading1"/>
      </w:pPr>
      <w:r>
        <w:t>Councillor’s Report</w:t>
      </w:r>
    </w:p>
    <w:p w14:paraId="73B57360" w14:textId="4E7B5E0F" w:rsidR="00797383" w:rsidRDefault="000711D4">
      <w:r>
        <w:t xml:space="preserve">Cllr Holt has started public petition regarding potholes and state of Fife Council Roads.   Petition has now attracted over 1500 signatures.  Cllr Holt saddened that a petition is necessary </w:t>
      </w:r>
      <w:r w:rsidR="00797383">
        <w:t>for Fife Council to take issue seriously, however history has proven petitions as a useful tool to highlight the severity of the problem.  She hopes this publicity will bring the attention to Fife Councils attention when considering the forthcoming budget allocations.</w:t>
      </w:r>
    </w:p>
    <w:p w14:paraId="6DD446C7" w14:textId="2CC33238" w:rsidR="00797383" w:rsidRDefault="00797383">
      <w:r>
        <w:t>Cllr Docherty continues to press regarding opening of recycling centre and inadequacy of Fife Council telephone helpline number.</w:t>
      </w:r>
    </w:p>
    <w:p w14:paraId="07A704EC" w14:textId="01D5F61D" w:rsidR="006415B3" w:rsidRDefault="00797383">
      <w:r>
        <w:t>Cllr Porteous also acknowledged budget meeting on Thursday and hopes more money will be allocated to transport.  Bathing water standards (highest quality of water in beaches and rivers).  Bill asking for the community to consider this as the standard we should aspire to for our communities.   National Park project – speaker to attend the East Neuk Forum to discuss this possibility.</w:t>
      </w:r>
    </w:p>
    <w:p w14:paraId="54FD95ED" w14:textId="4AD4467D" w:rsidR="006415B3" w:rsidRDefault="006415B3" w:rsidP="006415B3">
      <w:pPr>
        <w:pStyle w:val="Heading1"/>
      </w:pPr>
      <w:r>
        <w:t>Representatives from other groups</w:t>
      </w:r>
    </w:p>
    <w:p w14:paraId="6417E724" w14:textId="2EE481F5" w:rsidR="006415B3" w:rsidRDefault="006415B3">
      <w:r w:rsidRPr="00262100">
        <w:rPr>
          <w:b/>
          <w:bCs/>
        </w:rPr>
        <w:t>FLORAL</w:t>
      </w:r>
      <w:r w:rsidR="00797383">
        <w:t xml:space="preserve"> – LMcK awaiting clarification from FC regarding Beautiful Fife Competition and if it is to proceed</w:t>
      </w:r>
      <w:r w:rsidR="00262100">
        <w:t xml:space="preserve"> in 2021</w:t>
      </w:r>
      <w:r w:rsidR="00797383">
        <w:t>.  Gardner Avenue boat in situ and received compost from CC.  Also compost to be given to The Watsons for area on Windmill Road.  Also</w:t>
      </w:r>
      <w:r w:rsidR="00262100">
        <w:t>,</w:t>
      </w:r>
      <w:r w:rsidR="00797383">
        <w:t xml:space="preserve"> to follow up replacement tubs at Windmill.  Require budget for </w:t>
      </w:r>
      <w:r w:rsidR="00262100">
        <w:t>site opposite Barnetts, Cellardyke</w:t>
      </w:r>
      <w:r w:rsidR="00797383">
        <w:t xml:space="preserve"> display, new volunteers keen to take this area forward.  Money in account presently, however</w:t>
      </w:r>
      <w:r w:rsidR="00262100">
        <w:t>,</w:t>
      </w:r>
      <w:r w:rsidR="00797383">
        <w:t xml:space="preserve"> need to factor </w:t>
      </w:r>
      <w:r w:rsidR="00262100">
        <w:t xml:space="preserve">in </w:t>
      </w:r>
      <w:r w:rsidR="00797383">
        <w:t xml:space="preserve">watering costs. AP suggested £100.  Cllrs acknowledged the efforts of the community throughout the pandemic looking after the floral arrangements.  </w:t>
      </w:r>
      <w:r w:rsidR="00262100">
        <w:t xml:space="preserve">GS asked if McCarthy &amp; Stone are to be approached for the upkeep of the baskets at their area and will there be opportunity for others to sponsor baskets?  LMcK stated Margaret Smith was fundraising last year and did a fabulous job, re McCarthy &amp; Stone there was no response last year, however they have now pulled out of building in Scotland so its not looking very positive but will try again this year.  </w:t>
      </w:r>
    </w:p>
    <w:p w14:paraId="3B62DA20" w14:textId="0F5A5977" w:rsidR="00262100" w:rsidRPr="00262100" w:rsidRDefault="006415B3" w:rsidP="00D54537">
      <w:pPr>
        <w:pStyle w:val="NormalWeb"/>
        <w:spacing w:before="0" w:after="120"/>
        <w:rPr>
          <w:rFonts w:eastAsia="Times New Roman"/>
          <w:color w:val="000000"/>
          <w:lang w:val="en-GB" w:eastAsia="en-GB"/>
        </w:rPr>
      </w:pPr>
      <w:r w:rsidRPr="00262100">
        <w:rPr>
          <w:b/>
          <w:bCs/>
        </w:rPr>
        <w:t>MURRAY LIBRARY TRUSTEES</w:t>
      </w:r>
      <w:r w:rsidR="00D54537">
        <w:t xml:space="preserve"> - </w:t>
      </w:r>
      <w:r w:rsidR="00D54537" w:rsidRPr="00262100">
        <w:rPr>
          <w:rFonts w:eastAsia="Times New Roman"/>
          <w:color w:val="000000"/>
          <w:lang w:val="en-GB" w:eastAsia="en-GB"/>
        </w:rPr>
        <w:t>The tenant in studio 4 is vacating her studio at the end of March. A new tenant (a photographer) is moving in on 1</w:t>
      </w:r>
      <w:r w:rsidR="00D54537" w:rsidRPr="00262100">
        <w:rPr>
          <w:rFonts w:eastAsia="Times New Roman"/>
          <w:color w:val="000000"/>
          <w:sz w:val="14"/>
          <w:szCs w:val="14"/>
          <w:vertAlign w:val="superscript"/>
          <w:lang w:val="en-GB" w:eastAsia="en-GB"/>
        </w:rPr>
        <w:t>st</w:t>
      </w:r>
      <w:r w:rsidR="00D54537" w:rsidRPr="00262100">
        <w:rPr>
          <w:rFonts w:eastAsia="Times New Roman"/>
          <w:color w:val="000000"/>
          <w:lang w:val="en-GB" w:eastAsia="en-GB"/>
        </w:rPr>
        <w:t xml:space="preserve"> April</w:t>
      </w:r>
      <w:r w:rsidR="00262100">
        <w:rPr>
          <w:rFonts w:eastAsia="Times New Roman"/>
          <w:color w:val="000000"/>
          <w:lang w:val="en-GB" w:eastAsia="en-GB"/>
        </w:rPr>
        <w:t>.  Annual Public Meeting to be held on 25</w:t>
      </w:r>
      <w:r w:rsidR="00262100" w:rsidRPr="00262100">
        <w:rPr>
          <w:rFonts w:eastAsia="Times New Roman"/>
          <w:color w:val="000000"/>
          <w:vertAlign w:val="superscript"/>
          <w:lang w:val="en-GB" w:eastAsia="en-GB"/>
        </w:rPr>
        <w:t>th</w:t>
      </w:r>
      <w:r w:rsidR="00262100">
        <w:rPr>
          <w:rFonts w:eastAsia="Times New Roman"/>
          <w:color w:val="000000"/>
          <w:lang w:val="en-GB" w:eastAsia="en-GB"/>
        </w:rPr>
        <w:t xml:space="preserve"> March at 7:30pm via Zoom and Anstruther Skate Park Group will provide a short presentation.  </w:t>
      </w:r>
    </w:p>
    <w:p w14:paraId="0C12E979" w14:textId="77777777" w:rsidR="00D54537" w:rsidRPr="00262100" w:rsidRDefault="006415B3" w:rsidP="00262100">
      <w:pPr>
        <w:pStyle w:val="NormalWeb"/>
        <w:spacing w:before="0" w:after="0"/>
        <w:rPr>
          <w:rFonts w:eastAsia="Times New Roman"/>
          <w:lang w:val="en-GB" w:eastAsia="en-GB"/>
        </w:rPr>
      </w:pPr>
      <w:r w:rsidRPr="00262100">
        <w:rPr>
          <w:b/>
          <w:bCs/>
        </w:rPr>
        <w:t>SLC</w:t>
      </w:r>
      <w:r w:rsidR="00D54537" w:rsidRPr="00262100">
        <w:t xml:space="preserve"> - </w:t>
      </w:r>
      <w:r w:rsidR="00D54537" w:rsidRPr="00262100">
        <w:rPr>
          <w:rFonts w:eastAsia="Times New Roman"/>
          <w:color w:val="000000"/>
          <w:lang w:val="en-GB" w:eastAsia="en-GB"/>
        </w:rPr>
        <w:t xml:space="preserve">Bankie Park bench and picnic tables have been ordered and will be in place </w:t>
      </w:r>
      <w:proofErr w:type="gramStart"/>
      <w:r w:rsidR="00D54537" w:rsidRPr="00262100">
        <w:rPr>
          <w:rFonts w:eastAsia="Times New Roman"/>
          <w:color w:val="000000"/>
          <w:lang w:val="en-GB" w:eastAsia="en-GB"/>
        </w:rPr>
        <w:t>in the near future</w:t>
      </w:r>
      <w:proofErr w:type="gramEnd"/>
      <w:r w:rsidR="00D54537" w:rsidRPr="00262100">
        <w:rPr>
          <w:rFonts w:eastAsia="Times New Roman"/>
          <w:color w:val="000000"/>
          <w:lang w:val="en-GB" w:eastAsia="en-GB"/>
        </w:rPr>
        <w:t>.</w:t>
      </w:r>
    </w:p>
    <w:p w14:paraId="4C936EF8" w14:textId="71591409" w:rsidR="00D54537" w:rsidRPr="00D54537" w:rsidRDefault="00D54537" w:rsidP="00262100">
      <w:pPr>
        <w:spacing w:before="0" w:after="0"/>
        <w:rPr>
          <w:rFonts w:ascii="Times New Roman" w:eastAsia="Times New Roman" w:hAnsi="Times New Roman" w:cs="Times New Roman"/>
          <w:sz w:val="24"/>
          <w:szCs w:val="24"/>
          <w:lang w:val="en-GB" w:eastAsia="en-GB"/>
        </w:rPr>
      </w:pPr>
      <w:r w:rsidRPr="00D54537">
        <w:rPr>
          <w:rFonts w:ascii="Times New Roman" w:eastAsia="Times New Roman" w:hAnsi="Times New Roman" w:cs="Times New Roman"/>
          <w:color w:val="000000"/>
          <w:sz w:val="24"/>
          <w:szCs w:val="24"/>
          <w:lang w:val="en-GB" w:eastAsia="en-GB"/>
        </w:rPr>
        <w:t xml:space="preserve">Replacement slide and </w:t>
      </w:r>
      <w:r w:rsidR="00262100">
        <w:rPr>
          <w:rFonts w:ascii="Times New Roman" w:eastAsia="Times New Roman" w:hAnsi="Times New Roman" w:cs="Times New Roman"/>
          <w:color w:val="000000"/>
          <w:sz w:val="24"/>
          <w:szCs w:val="24"/>
          <w:lang w:val="en-GB" w:eastAsia="en-GB"/>
        </w:rPr>
        <w:t>accessible</w:t>
      </w:r>
      <w:r w:rsidRPr="00D54537">
        <w:rPr>
          <w:rFonts w:ascii="Times New Roman" w:eastAsia="Times New Roman" w:hAnsi="Times New Roman" w:cs="Times New Roman"/>
          <w:color w:val="000000"/>
          <w:sz w:val="24"/>
          <w:szCs w:val="24"/>
          <w:lang w:val="en-GB" w:eastAsia="en-GB"/>
        </w:rPr>
        <w:t xml:space="preserve"> swing seat should be in place at Cellardyke park by end of April.</w:t>
      </w:r>
    </w:p>
    <w:p w14:paraId="4F14F9C8" w14:textId="77777777" w:rsidR="00D54537" w:rsidRPr="00D54537" w:rsidRDefault="00D54537" w:rsidP="00262100">
      <w:pPr>
        <w:spacing w:before="0" w:after="0"/>
        <w:rPr>
          <w:rFonts w:ascii="Times New Roman" w:eastAsia="Times New Roman" w:hAnsi="Times New Roman" w:cs="Times New Roman"/>
          <w:sz w:val="24"/>
          <w:szCs w:val="24"/>
          <w:lang w:val="en-GB" w:eastAsia="en-GB"/>
        </w:rPr>
      </w:pPr>
      <w:r w:rsidRPr="00D54537">
        <w:rPr>
          <w:rFonts w:ascii="Times New Roman" w:eastAsia="Times New Roman" w:hAnsi="Times New Roman" w:cs="Times New Roman"/>
          <w:color w:val="000000"/>
          <w:sz w:val="24"/>
          <w:szCs w:val="24"/>
          <w:lang w:val="en-GB" w:eastAsia="en-GB"/>
        </w:rPr>
        <w:t>Repairs to the two flights of stone steps and the diagonal path at the Toon’s Green/braes will be starting soon.</w:t>
      </w:r>
    </w:p>
    <w:p w14:paraId="4D8813E0" w14:textId="1826EC52" w:rsidR="00262100" w:rsidRPr="00262100" w:rsidRDefault="00D54537" w:rsidP="00262100">
      <w:pPr>
        <w:spacing w:before="0" w:after="0"/>
        <w:rPr>
          <w:rFonts w:ascii="Times New Roman" w:eastAsia="Times New Roman" w:hAnsi="Times New Roman" w:cs="Times New Roman"/>
          <w:sz w:val="24"/>
          <w:szCs w:val="24"/>
          <w:lang w:val="en-GB" w:eastAsia="en-GB"/>
        </w:rPr>
      </w:pPr>
      <w:r w:rsidRPr="00D54537">
        <w:rPr>
          <w:rFonts w:ascii="Times New Roman" w:eastAsia="Times New Roman" w:hAnsi="Times New Roman" w:cs="Times New Roman"/>
          <w:color w:val="000000"/>
          <w:sz w:val="24"/>
          <w:szCs w:val="24"/>
          <w:lang w:val="en-GB" w:eastAsia="en-GB"/>
        </w:rPr>
        <w:t>The last tranche (£100,000) of the section 75 money has now been paid by Muir Homes to Fife Council. The SLC are now asking the local community for proposals for spending this money. Details of how to submit a proposal can be found on Anstruther.info. The deadline for proposals is 1</w:t>
      </w:r>
      <w:r w:rsidRPr="00D54537">
        <w:rPr>
          <w:rFonts w:ascii="Times New Roman" w:eastAsia="Times New Roman" w:hAnsi="Times New Roman" w:cs="Times New Roman"/>
          <w:color w:val="000000"/>
          <w:sz w:val="14"/>
          <w:szCs w:val="14"/>
          <w:vertAlign w:val="superscript"/>
          <w:lang w:val="en-GB" w:eastAsia="en-GB"/>
        </w:rPr>
        <w:t>st</w:t>
      </w:r>
      <w:r w:rsidRPr="00D54537">
        <w:rPr>
          <w:rFonts w:ascii="Times New Roman" w:eastAsia="Times New Roman" w:hAnsi="Times New Roman" w:cs="Times New Roman"/>
          <w:color w:val="000000"/>
          <w:sz w:val="24"/>
          <w:szCs w:val="24"/>
          <w:lang w:val="en-GB" w:eastAsia="en-GB"/>
        </w:rPr>
        <w:t xml:space="preserve"> July 2021. </w:t>
      </w:r>
    </w:p>
    <w:p w14:paraId="2C34EB86" w14:textId="5274E401" w:rsidR="006415B3" w:rsidRDefault="006415B3">
      <w:r w:rsidRPr="00262100">
        <w:rPr>
          <w:b/>
          <w:bCs/>
        </w:rPr>
        <w:t>MULTI USE PATH</w:t>
      </w:r>
      <w:r w:rsidR="00262100">
        <w:t xml:space="preserve"> – Meeting of ENCAP group (look at Earlsferry to Pittenweem section) was held</w:t>
      </w:r>
      <w:r w:rsidR="000D6FD3">
        <w:t xml:space="preserve"> recently</w:t>
      </w:r>
      <w:r w:rsidR="00262100">
        <w:t xml:space="preserve">.  </w:t>
      </w:r>
      <w:r w:rsidR="000D6FD3">
        <w:t>Continues to be a sticking point for the route between Anstruther and Pittenweem, still awaiting Pittenweem to carry out further consultation.  Some Anstruther residents have recently realised the path will pass their houses and have some cause for concern.  CC met with MLT and shared the concerns with the group and action plan in place to speak to the residents concerned.</w:t>
      </w:r>
    </w:p>
    <w:p w14:paraId="715D8831" w14:textId="695BE954" w:rsidR="006415B3" w:rsidRDefault="006415B3" w:rsidP="000D6FD3">
      <w:pPr>
        <w:pStyle w:val="Heading1"/>
      </w:pPr>
      <w:r>
        <w:lastRenderedPageBreak/>
        <w:t>AOCB</w:t>
      </w:r>
    </w:p>
    <w:p w14:paraId="558D7B92" w14:textId="04CC6A4A" w:rsidR="000D6FD3" w:rsidRDefault="000D6FD3">
      <w:r>
        <w:t>AMcL has meeting next week with Richard W</w:t>
      </w:r>
      <w:r w:rsidR="00CB50A6">
        <w:t>eymm</w:t>
      </w:r>
      <w:r>
        <w:t xml:space="preserve">s, AIA, Footprint East Neuk regarding future tree planting.  Historically trees were cut down in this area, there is a significant shortfall in the number of trees in comparison to other areas.  Cllr Holt very keen to be involved in this project. </w:t>
      </w:r>
    </w:p>
    <w:p w14:paraId="55BE5ED3" w14:textId="0CF12393" w:rsidR="006415B3" w:rsidRDefault="000D6FD3" w:rsidP="000D6FD3">
      <w:r>
        <w:t>KS asked if there is any further progress with the demolition of the flats at Mayview.  Cllr P said to date there is no date planned, however he will pursue again.  SG suggested there may be a practical reason that the demolition date has not been set, this will be asked by Cllr P.</w:t>
      </w:r>
    </w:p>
    <w:p w14:paraId="0C0756FC" w14:textId="77777777" w:rsidR="000D6FD3" w:rsidRDefault="000D6FD3" w:rsidP="000D6FD3">
      <w:r>
        <w:t>Cllr Holt meeting Wednesday 6pm on Zoom re Digital Fife, enhancing broadband services digitally.  Very successful project in Cupar and anticipated if enough support it could happen in the East Neuk. Sign up details to be published on facebook page.</w:t>
      </w:r>
    </w:p>
    <w:p w14:paraId="19EE6657" w14:textId="74B784ED" w:rsidR="000D6FD3" w:rsidRDefault="000D6FD3" w:rsidP="000D6FD3">
      <w:r>
        <w:t xml:space="preserve">Meeting closed at 20:40 </w:t>
      </w:r>
    </w:p>
    <w:p w14:paraId="68EC176A" w14:textId="77777777" w:rsidR="006415B3" w:rsidRDefault="006415B3"/>
    <w:sectPr w:rsidR="006415B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040D8" w14:textId="77777777" w:rsidR="00897D90" w:rsidRDefault="00897D90">
      <w:r>
        <w:separator/>
      </w:r>
    </w:p>
  </w:endnote>
  <w:endnote w:type="continuationSeparator" w:id="0">
    <w:p w14:paraId="11A39A7F" w14:textId="77777777" w:rsidR="00897D90" w:rsidRDefault="0089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0B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56F6" w14:textId="77777777" w:rsidR="00897D90" w:rsidRDefault="00897D90">
      <w:r>
        <w:separator/>
      </w:r>
    </w:p>
  </w:footnote>
  <w:footnote w:type="continuationSeparator" w:id="0">
    <w:p w14:paraId="0F19B784" w14:textId="77777777" w:rsidR="00897D90" w:rsidRDefault="0089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B3"/>
    <w:rsid w:val="00022357"/>
    <w:rsid w:val="000711D4"/>
    <w:rsid w:val="00081D4D"/>
    <w:rsid w:val="000A7063"/>
    <w:rsid w:val="000D1B9D"/>
    <w:rsid w:val="000D6FD3"/>
    <w:rsid w:val="000F21A5"/>
    <w:rsid w:val="00216950"/>
    <w:rsid w:val="00262100"/>
    <w:rsid w:val="002A2B44"/>
    <w:rsid w:val="002A3FCB"/>
    <w:rsid w:val="002D3701"/>
    <w:rsid w:val="003871FA"/>
    <w:rsid w:val="003B5FCE"/>
    <w:rsid w:val="00402E7E"/>
    <w:rsid w:val="00416222"/>
    <w:rsid w:val="00424F9F"/>
    <w:rsid w:val="00435446"/>
    <w:rsid w:val="004F4532"/>
    <w:rsid w:val="0058206D"/>
    <w:rsid w:val="005D2056"/>
    <w:rsid w:val="006415B3"/>
    <w:rsid w:val="00684306"/>
    <w:rsid w:val="007173EB"/>
    <w:rsid w:val="007638A6"/>
    <w:rsid w:val="00774146"/>
    <w:rsid w:val="00786D8E"/>
    <w:rsid w:val="00797383"/>
    <w:rsid w:val="007A3D2C"/>
    <w:rsid w:val="00883FFD"/>
    <w:rsid w:val="00897D90"/>
    <w:rsid w:val="008E1349"/>
    <w:rsid w:val="00907EA5"/>
    <w:rsid w:val="009579FE"/>
    <w:rsid w:val="009625C8"/>
    <w:rsid w:val="00AB3E35"/>
    <w:rsid w:val="00B51AD7"/>
    <w:rsid w:val="00C04B20"/>
    <w:rsid w:val="00C41E6E"/>
    <w:rsid w:val="00C54681"/>
    <w:rsid w:val="00C7447B"/>
    <w:rsid w:val="00CB4E3E"/>
    <w:rsid w:val="00CB50A6"/>
    <w:rsid w:val="00CE41FE"/>
    <w:rsid w:val="00D54537"/>
    <w:rsid w:val="00E35156"/>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53FE3"/>
  <w15:chartTrackingRefBased/>
  <w15:docId w15:val="{E6655257-9715-4480-A399-81770B5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CB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5874">
      <w:bodyDiv w:val="1"/>
      <w:marLeft w:val="0"/>
      <w:marRight w:val="0"/>
      <w:marTop w:val="0"/>
      <w:marBottom w:val="0"/>
      <w:divBdr>
        <w:top w:val="none" w:sz="0" w:space="0" w:color="auto"/>
        <w:left w:val="none" w:sz="0" w:space="0" w:color="auto"/>
        <w:bottom w:val="none" w:sz="0" w:space="0" w:color="auto"/>
        <w:right w:val="none" w:sz="0" w:space="0" w:color="auto"/>
      </w:divBdr>
    </w:div>
    <w:div w:id="1004671965">
      <w:bodyDiv w:val="1"/>
      <w:marLeft w:val="0"/>
      <w:marRight w:val="0"/>
      <w:marTop w:val="0"/>
      <w:marBottom w:val="0"/>
      <w:divBdr>
        <w:top w:val="none" w:sz="0" w:space="0" w:color="auto"/>
        <w:left w:val="none" w:sz="0" w:space="0" w:color="auto"/>
        <w:bottom w:val="none" w:sz="0" w:space="0" w:color="auto"/>
        <w:right w:val="none" w:sz="0" w:space="0" w:color="auto"/>
      </w:divBdr>
    </w:div>
    <w:div w:id="16056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stru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10EEA1DB954ED2ADB9DDE5742AF530"/>
        <w:category>
          <w:name w:val="General"/>
          <w:gallery w:val="placeholder"/>
        </w:category>
        <w:types>
          <w:type w:val="bbPlcHdr"/>
        </w:types>
        <w:behaviors>
          <w:behavior w:val="content"/>
        </w:behaviors>
        <w:guid w:val="{1973C7ED-484D-420A-9C61-3542CF9889EC}"/>
      </w:docPartPr>
      <w:docPartBody>
        <w:p w:rsidR="002469E3" w:rsidRDefault="00502362">
          <w:pPr>
            <w:pStyle w:val="9A10EEA1DB954ED2ADB9DDE5742AF530"/>
          </w:pPr>
          <w:r w:rsidRPr="00435446">
            <w:t>Minutes</w:t>
          </w:r>
        </w:p>
      </w:docPartBody>
    </w:docPart>
    <w:docPart>
      <w:docPartPr>
        <w:name w:val="277868DD262D47B186D2E962E239C7CE"/>
        <w:category>
          <w:name w:val="General"/>
          <w:gallery w:val="placeholder"/>
        </w:category>
        <w:types>
          <w:type w:val="bbPlcHdr"/>
        </w:types>
        <w:behaviors>
          <w:behavior w:val="content"/>
        </w:behaviors>
        <w:guid w:val="{2E1E2F56-4469-4689-A7FC-4BA9E5AC7497}"/>
      </w:docPartPr>
      <w:docPartBody>
        <w:p w:rsidR="002469E3" w:rsidRDefault="00502362">
          <w:pPr>
            <w:pStyle w:val="277868DD262D47B186D2E962E239C7CE"/>
          </w:pPr>
          <w:r w:rsidRPr="00AB3E35">
            <w:rPr>
              <w:rStyle w:val="IntenseEmphasis"/>
            </w:rPr>
            <w:t>Meeting called to order by</w:t>
          </w:r>
        </w:p>
      </w:docPartBody>
    </w:docPart>
    <w:docPart>
      <w:docPartPr>
        <w:name w:val="5006875814EC493CAB3844D2BD386EDA"/>
        <w:category>
          <w:name w:val="General"/>
          <w:gallery w:val="placeholder"/>
        </w:category>
        <w:types>
          <w:type w:val="bbPlcHdr"/>
        </w:types>
        <w:behaviors>
          <w:behavior w:val="content"/>
        </w:behaviors>
        <w:guid w:val="{F9FE3339-3087-4481-9131-8AF01391662A}"/>
      </w:docPartPr>
      <w:docPartBody>
        <w:p w:rsidR="002469E3" w:rsidRDefault="00502362">
          <w:pPr>
            <w:pStyle w:val="5006875814EC493CAB3844D2BD386EDA"/>
          </w:pPr>
          <w:r>
            <w:t>In Attendance</w:t>
          </w:r>
        </w:p>
      </w:docPartBody>
    </w:docPart>
    <w:docPart>
      <w:docPartPr>
        <w:name w:val="FEECBDD075074F9C8FFEC2C069B5E4BA"/>
        <w:category>
          <w:name w:val="General"/>
          <w:gallery w:val="placeholder"/>
        </w:category>
        <w:types>
          <w:type w:val="bbPlcHdr"/>
        </w:types>
        <w:behaviors>
          <w:behavior w:val="content"/>
        </w:behaviors>
        <w:guid w:val="{10D6D0C1-6452-40DB-B6AB-B7782318D2A5}"/>
      </w:docPartPr>
      <w:docPartBody>
        <w:p w:rsidR="002469E3" w:rsidRDefault="00502362">
          <w:pPr>
            <w:pStyle w:val="FEECBDD075074F9C8FFEC2C069B5E4BA"/>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FD"/>
    <w:rsid w:val="001A25FD"/>
    <w:rsid w:val="002469E3"/>
    <w:rsid w:val="00502362"/>
    <w:rsid w:val="006A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0EEA1DB954ED2ADB9DDE5742AF530">
    <w:name w:val="9A10EEA1DB954ED2ADB9DDE5742AF530"/>
  </w:style>
  <w:style w:type="character" w:styleId="IntenseEmphasis">
    <w:name w:val="Intense Emphasis"/>
    <w:basedOn w:val="DefaultParagraphFont"/>
    <w:uiPriority w:val="6"/>
    <w:unhideWhenUsed/>
    <w:qFormat/>
    <w:rPr>
      <w:i/>
      <w:iCs/>
      <w:color w:val="833C0B" w:themeColor="accent2" w:themeShade="80"/>
    </w:rPr>
  </w:style>
  <w:style w:type="paragraph" w:customStyle="1" w:styleId="277868DD262D47B186D2E962E239C7CE">
    <w:name w:val="277868DD262D47B186D2E962E239C7CE"/>
  </w:style>
  <w:style w:type="paragraph" w:customStyle="1" w:styleId="5006875814EC493CAB3844D2BD386EDA">
    <w:name w:val="5006875814EC493CAB3844D2BD386EDA"/>
  </w:style>
  <w:style w:type="paragraph" w:customStyle="1" w:styleId="FEECBDD075074F9C8FFEC2C069B5E4BA">
    <w:name w:val="FEECBDD075074F9C8FFEC2C069B5E4BA"/>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5</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2021-03-08T20:55:00Z</dcterms:created>
  <dcterms:modified xsi:type="dcterms:W3CDTF">2021-03-08T20:55:00Z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