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0CBC" w14:textId="77777777" w:rsidR="00FE576D" w:rsidRPr="00435446" w:rsidRDefault="001516DF" w:rsidP="00435446">
      <w:pPr>
        <w:pStyle w:val="Title"/>
      </w:pPr>
      <w:sdt>
        <w:sdtPr>
          <w:alias w:val="Enter title:"/>
          <w:tag w:val="Enter title:"/>
          <w:id w:val="-479621438"/>
          <w:placeholder>
            <w:docPart w:val="41FA0F37219F4D00BBFC7135AD67A707"/>
          </w:placeholder>
          <w:temporary/>
          <w:showingPlcHdr/>
          <w15:appearance w15:val="hidden"/>
        </w:sdtPr>
        <w:sdtEndPr/>
        <w:sdtContent>
          <w:r w:rsidR="00C41E6E" w:rsidRPr="00435446">
            <w:t>Minutes</w:t>
          </w:r>
        </w:sdtContent>
      </w:sdt>
    </w:p>
    <w:p w14:paraId="028C4C7C" w14:textId="25E9E6A9" w:rsidR="00FE576D" w:rsidRPr="007110F3" w:rsidRDefault="007110F3">
      <w:pPr>
        <w:pStyle w:val="Subtitle"/>
        <w:rPr>
          <w:sz w:val="24"/>
          <w:szCs w:val="24"/>
        </w:rPr>
      </w:pPr>
      <w:r w:rsidRPr="007110F3">
        <w:rPr>
          <w:sz w:val="24"/>
          <w:szCs w:val="24"/>
        </w:rPr>
        <w:t xml:space="preserve">The Royal Burgh of </w:t>
      </w:r>
      <w:proofErr w:type="spellStart"/>
      <w:r w:rsidRPr="007110F3">
        <w:rPr>
          <w:sz w:val="24"/>
          <w:szCs w:val="24"/>
        </w:rPr>
        <w:t>Kilrenny</w:t>
      </w:r>
      <w:proofErr w:type="spellEnd"/>
      <w:r w:rsidRPr="007110F3">
        <w:rPr>
          <w:sz w:val="24"/>
          <w:szCs w:val="24"/>
        </w:rPr>
        <w:t xml:space="preserve">, </w:t>
      </w:r>
      <w:proofErr w:type="spellStart"/>
      <w:r w:rsidRPr="007110F3">
        <w:rPr>
          <w:sz w:val="24"/>
          <w:szCs w:val="24"/>
        </w:rPr>
        <w:t>Anstruther</w:t>
      </w:r>
      <w:proofErr w:type="spellEnd"/>
      <w:r w:rsidRPr="007110F3">
        <w:rPr>
          <w:sz w:val="24"/>
          <w:szCs w:val="24"/>
        </w:rPr>
        <w:t xml:space="preserve"> &amp; </w:t>
      </w:r>
      <w:proofErr w:type="spellStart"/>
      <w:r w:rsidRPr="007110F3">
        <w:rPr>
          <w:sz w:val="24"/>
          <w:szCs w:val="24"/>
        </w:rPr>
        <w:t>Cellardyke</w:t>
      </w:r>
      <w:proofErr w:type="spellEnd"/>
      <w:r w:rsidRPr="007110F3">
        <w:rPr>
          <w:sz w:val="24"/>
          <w:szCs w:val="24"/>
        </w:rPr>
        <w:t xml:space="preserve"> Community Council </w:t>
      </w:r>
    </w:p>
    <w:p w14:paraId="5B5EEFC3" w14:textId="7D1CB6AC" w:rsidR="00FE576D" w:rsidRDefault="007110F3" w:rsidP="00774146">
      <w:pPr>
        <w:pStyle w:val="Date"/>
      </w:pPr>
      <w:r>
        <w:rPr>
          <w:rStyle w:val="IntenseEmphasis"/>
        </w:rPr>
        <w:t>13</w:t>
      </w:r>
      <w:r w:rsidRPr="007110F3">
        <w:rPr>
          <w:rStyle w:val="IntenseEmphasis"/>
          <w:vertAlign w:val="superscript"/>
        </w:rPr>
        <w:t>th</w:t>
      </w:r>
      <w:r>
        <w:rPr>
          <w:rStyle w:val="IntenseEmphasis"/>
        </w:rPr>
        <w:t xml:space="preserve"> May 2019 </w:t>
      </w:r>
      <w:proofErr w:type="gramStart"/>
      <w:r>
        <w:rPr>
          <w:rStyle w:val="IntenseEmphasis"/>
        </w:rPr>
        <w:t xml:space="preserve">/ </w:t>
      </w:r>
      <w:r w:rsidR="003B5FCE">
        <w:t xml:space="preserve"> </w:t>
      </w:r>
      <w:r>
        <w:t>The</w:t>
      </w:r>
      <w:proofErr w:type="gramEnd"/>
      <w:r>
        <w:t xml:space="preserve"> East </w:t>
      </w:r>
      <w:proofErr w:type="spellStart"/>
      <w:r>
        <w:t>Neuk</w:t>
      </w:r>
      <w:proofErr w:type="spellEnd"/>
      <w:r>
        <w:t xml:space="preserve"> Centre / </w:t>
      </w:r>
      <w:sdt>
        <w:sdtPr>
          <w:rPr>
            <w:rStyle w:val="IntenseEmphasis"/>
          </w:rPr>
          <w:alias w:val="Meeting called to order by:"/>
          <w:tag w:val="Meeting called to order by:"/>
          <w:id w:val="-1195924611"/>
          <w:placeholder>
            <w:docPart w:val="5898AA53E1C34656AA1C4071306EC0C3"/>
          </w:placeholder>
          <w:temporary/>
          <w:showingPlcHdr/>
          <w15:appearance w15:val="hidden"/>
        </w:sdtPr>
        <w:sdtEndPr>
          <w:rPr>
            <w:rStyle w:val="IntenseEmphasis"/>
          </w:rPr>
        </w:sdtEndPr>
        <w:sdtContent>
          <w:r w:rsidR="00684306" w:rsidRPr="00AB3E35">
            <w:rPr>
              <w:rStyle w:val="IntenseEmphasis"/>
            </w:rPr>
            <w:t>Meeting called to order by</w:t>
          </w:r>
        </w:sdtContent>
      </w:sdt>
      <w:r>
        <w:t xml:space="preserve"> Andy Peddie</w:t>
      </w:r>
    </w:p>
    <w:sdt>
      <w:sdtPr>
        <w:alias w:val="In attendance:"/>
        <w:tag w:val="In attendance:"/>
        <w:id w:val="-34966697"/>
        <w:placeholder>
          <w:docPart w:val="FDED3F5525164C82815AA218DAAFF143"/>
        </w:placeholder>
        <w:temporary/>
        <w:showingPlcHdr/>
        <w15:appearance w15:val="hidden"/>
      </w:sdtPr>
      <w:sdtEndPr/>
      <w:sdtContent>
        <w:p w14:paraId="6420E6F4" w14:textId="77777777" w:rsidR="00FE576D" w:rsidRDefault="00C54681">
          <w:pPr>
            <w:pStyle w:val="Heading1"/>
          </w:pPr>
          <w:r>
            <w:t>In Attendance</w:t>
          </w:r>
        </w:p>
      </w:sdtContent>
    </w:sdt>
    <w:p w14:paraId="5D490AB0" w14:textId="1DA56A70" w:rsidR="00FE576D" w:rsidRDefault="007110F3">
      <w:r>
        <w:t xml:space="preserve">Present: Catherine Carter, Gillian </w:t>
      </w:r>
      <w:proofErr w:type="spellStart"/>
      <w:r>
        <w:t>MacLaren</w:t>
      </w:r>
      <w:proofErr w:type="spellEnd"/>
      <w:r>
        <w:t>, Gail Sorley, Lindsay McKinstry, Andy Peddie, Don McKenzie, Alec Hay, Susan Gay, Daryl Wilson</w:t>
      </w:r>
    </w:p>
    <w:p w14:paraId="5F455367" w14:textId="5F8C8FFD" w:rsidR="007110F3" w:rsidRDefault="007110F3">
      <w:r>
        <w:t>Attending:  Cllr Docherty, Cllr Holt, Cllr Porteous, Gillian Duncan, Michael Bruce, 3 members of the public</w:t>
      </w:r>
    </w:p>
    <w:p w14:paraId="2E7CC5BC" w14:textId="21A84734" w:rsidR="007110F3" w:rsidRDefault="007110F3">
      <w:r>
        <w:t>Apologies: Karen Owen, Kevin Lancaster, Lorna Jones, Murray Owen</w:t>
      </w:r>
    </w:p>
    <w:sdt>
      <w:sdtPr>
        <w:alias w:val="Approval of minutes:"/>
        <w:tag w:val="Approval of minutes:"/>
        <w:id w:val="96078072"/>
        <w:placeholder>
          <w:docPart w:val="C98037AAD4F24F8C9005F5F30E41CBE2"/>
        </w:placeholder>
        <w:temporary/>
        <w:showingPlcHdr/>
        <w15:appearance w15:val="hidden"/>
      </w:sdtPr>
      <w:sdtEndPr/>
      <w:sdtContent>
        <w:p w14:paraId="562BD8EE" w14:textId="77777777" w:rsidR="00FE576D" w:rsidRPr="00C54681" w:rsidRDefault="00C54681">
          <w:pPr>
            <w:pStyle w:val="Heading1"/>
          </w:pPr>
          <w:r>
            <w:t>Approval of Minutes</w:t>
          </w:r>
        </w:p>
      </w:sdtContent>
    </w:sdt>
    <w:p w14:paraId="6B2DF7E0" w14:textId="6E09FB76" w:rsidR="00FE576D" w:rsidRDefault="007110F3">
      <w:r>
        <w:t>Amendment to include 2 members of public present.  Spelling of Docherty to be corrected. Approved by Catherine and seconded by Don.</w:t>
      </w:r>
    </w:p>
    <w:p w14:paraId="5D8B4F46" w14:textId="4566DF98" w:rsidR="00FE576D" w:rsidRDefault="007110F3">
      <w:pPr>
        <w:pStyle w:val="Heading1"/>
      </w:pPr>
      <w:r>
        <w:t>Declaration of Interest</w:t>
      </w:r>
    </w:p>
    <w:p w14:paraId="446D16DB" w14:textId="2505EDC8" w:rsidR="00FE576D" w:rsidRDefault="007110F3">
      <w:r>
        <w:t>Nothing declared.</w:t>
      </w:r>
    </w:p>
    <w:p w14:paraId="47522146" w14:textId="37D44852" w:rsidR="007110F3" w:rsidRDefault="007110F3">
      <w:pPr>
        <w:pStyle w:val="Heading1"/>
      </w:pPr>
      <w:r>
        <w:t xml:space="preserve">East </w:t>
      </w:r>
      <w:proofErr w:type="spellStart"/>
      <w:r>
        <w:t>Neuk</w:t>
      </w:r>
      <w:proofErr w:type="spellEnd"/>
      <w:r>
        <w:t xml:space="preserve"> Emergency Planning Group</w:t>
      </w:r>
    </w:p>
    <w:p w14:paraId="65E73A05" w14:textId="6DF10D5F" w:rsidR="007110F3" w:rsidRDefault="007110F3" w:rsidP="007110F3">
      <w:r>
        <w:t>Gillian Duncan and Michael Bruce introduced their role as active members of the group.  The aim is to provide a coordinated response to any community emergency.  Management team in place and extensive work been undertaken over previous 2 years to develop emergency plan.  Although constituted group in its own right</w:t>
      </w:r>
      <w:r w:rsidR="00F50B9E">
        <w:t>,</w:t>
      </w:r>
      <w:r>
        <w:t xml:space="preserve"> (insurance requirement) it is intended to work alongside Community Councils primarily and other interested community groups.  All groups to be involved will be required to sign a Memorandum of Understanding for partnership working.</w:t>
      </w:r>
    </w:p>
    <w:p w14:paraId="0D8D8BA2" w14:textId="539AE8AD" w:rsidR="0001267F" w:rsidRDefault="007110F3" w:rsidP="007110F3">
      <w:r>
        <w:t xml:space="preserve">There will be a </w:t>
      </w:r>
      <w:proofErr w:type="gramStart"/>
      <w:r>
        <w:t>24 hour</w:t>
      </w:r>
      <w:proofErr w:type="gramEnd"/>
      <w:r>
        <w:t xml:space="preserve"> 0800 number launching soon.  All reports will be responded to within 2 hours</w:t>
      </w:r>
      <w:r w:rsidR="0001267F">
        <w:t xml:space="preserve"> (although they may not all need to trigger the plan).  Once plan is triggered, the community council will be informed and advised how they can be of assistance.  All </w:t>
      </w:r>
      <w:proofErr w:type="spellStart"/>
      <w:r w:rsidR="0001267F">
        <w:t>umberella</w:t>
      </w:r>
      <w:proofErr w:type="spellEnd"/>
      <w:r w:rsidR="0001267F">
        <w:t xml:space="preserve"> groups to be involved in providing a coordinated community response (</w:t>
      </w:r>
      <w:proofErr w:type="spellStart"/>
      <w:r w:rsidR="0001267F">
        <w:t>e.g</w:t>
      </w:r>
      <w:proofErr w:type="spellEnd"/>
      <w:r w:rsidR="0001267F">
        <w:t xml:space="preserve"> Beast from East was example of how coordinated response would have been of benefit to whole community).  The helpline is not to replace 999 calls or any help already available within our communities.  </w:t>
      </w:r>
    </w:p>
    <w:p w14:paraId="3B61D494" w14:textId="0153BBBD" w:rsidR="0001267F" w:rsidRDefault="0001267F" w:rsidP="007110F3">
      <w:r>
        <w:t xml:space="preserve">Each community will receive an emergency kit (shovels, blankets, first aid kits </w:t>
      </w:r>
      <w:proofErr w:type="spellStart"/>
      <w:r>
        <w:t>etc</w:t>
      </w:r>
      <w:proofErr w:type="spellEnd"/>
      <w:r>
        <w:t xml:space="preserve">).  Every CC to provide 2 named contacts, </w:t>
      </w:r>
      <w:proofErr w:type="gramStart"/>
      <w:r>
        <w:t>however</w:t>
      </w:r>
      <w:proofErr w:type="gramEnd"/>
      <w:r>
        <w:t xml:space="preserve"> may be more in this CC due to 3 villages and large area</w:t>
      </w:r>
      <w:r w:rsidRPr="0001267F">
        <w:rPr>
          <w:b/>
        </w:rPr>
        <w:t>.  Daryl</w:t>
      </w:r>
      <w:r>
        <w:t xml:space="preserve"> to email nominated contact names, numbers and emergency base details.</w:t>
      </w:r>
    </w:p>
    <w:p w14:paraId="2F0A2D2E" w14:textId="605830B2" w:rsidR="0001267F" w:rsidRDefault="0001267F" w:rsidP="007110F3">
      <w:r>
        <w:t xml:space="preserve">Group is registered with Child Rescue Alert System and will be alerted by police if there are any missing children (using red/amber/green system).  </w:t>
      </w:r>
    </w:p>
    <w:p w14:paraId="3251062A" w14:textId="3B6D40D8" w:rsidR="0001267F" w:rsidRDefault="0001267F" w:rsidP="007110F3">
      <w:r>
        <w:t>Extensive working alongside Fife Council resilience team and nearly ready to launch.  Prior to launch CC will receive Posters, copy of plan, emergency kits, memorandum and expectation the CC will promote and help disseminate the information to people who are likely not to access social media.</w:t>
      </w:r>
    </w:p>
    <w:p w14:paraId="695D844C" w14:textId="0455EDB9" w:rsidR="0001267F" w:rsidRDefault="0001267F" w:rsidP="007110F3">
      <w:r>
        <w:lastRenderedPageBreak/>
        <w:t xml:space="preserve">Discussion re relevant emergency bases within the area as </w:t>
      </w:r>
      <w:proofErr w:type="spellStart"/>
      <w:r>
        <w:t>Waid</w:t>
      </w:r>
      <w:proofErr w:type="spellEnd"/>
      <w:r>
        <w:t xml:space="preserve"> (where staffing allows), </w:t>
      </w:r>
      <w:proofErr w:type="spellStart"/>
      <w:r>
        <w:t>Dreel</w:t>
      </w:r>
      <w:proofErr w:type="spellEnd"/>
      <w:r>
        <w:t xml:space="preserve"> Halls, East </w:t>
      </w:r>
      <w:proofErr w:type="spellStart"/>
      <w:r>
        <w:t>Neuk</w:t>
      </w:r>
      <w:proofErr w:type="spellEnd"/>
      <w:r>
        <w:t xml:space="preserve"> Centre, </w:t>
      </w:r>
      <w:proofErr w:type="spellStart"/>
      <w:r>
        <w:t>Kilrenny</w:t>
      </w:r>
      <w:proofErr w:type="spellEnd"/>
      <w:r>
        <w:t xml:space="preserve"> Church. </w:t>
      </w:r>
    </w:p>
    <w:p w14:paraId="2CF54E7A" w14:textId="5267E6C8" w:rsidR="007110F3" w:rsidRDefault="0001267F" w:rsidP="0001267F">
      <w:r>
        <w:t>Andy thank</w:t>
      </w:r>
      <w:r w:rsidR="00F50B9E">
        <w:t>ed</w:t>
      </w:r>
      <w:r>
        <w:t xml:space="preserve"> Gillian and Michael for their input.</w:t>
      </w:r>
    </w:p>
    <w:p w14:paraId="533B41E4" w14:textId="69AF4411" w:rsidR="0001267F" w:rsidRDefault="0001267F">
      <w:pPr>
        <w:pStyle w:val="Heading1"/>
      </w:pPr>
      <w:r>
        <w:t>Input from Police &amp; General Public</w:t>
      </w:r>
    </w:p>
    <w:p w14:paraId="03D3354B" w14:textId="001B4AE2" w:rsidR="0001267F" w:rsidRDefault="0001267F" w:rsidP="0001267F">
      <w:r>
        <w:t xml:space="preserve">No report submitted from </w:t>
      </w:r>
      <w:proofErr w:type="gramStart"/>
      <w:r>
        <w:t>Police,  although</w:t>
      </w:r>
      <w:proofErr w:type="gramEnd"/>
      <w:r>
        <w:t xml:space="preserve"> Retail Watch meeting </w:t>
      </w:r>
      <w:proofErr w:type="spellStart"/>
      <w:r>
        <w:t>organised</w:t>
      </w:r>
      <w:proofErr w:type="spellEnd"/>
      <w:r>
        <w:t xml:space="preserve"> with Sgt Spencer tomorrow evening for local businesses.</w:t>
      </w:r>
    </w:p>
    <w:p w14:paraId="32148350" w14:textId="0D22F4D9" w:rsidR="0001267F" w:rsidRPr="0001267F" w:rsidRDefault="0001267F" w:rsidP="0001267F">
      <w:r>
        <w:t>No questions from the public</w:t>
      </w:r>
    </w:p>
    <w:p w14:paraId="4CDB0B2A" w14:textId="44319469" w:rsidR="00FE576D" w:rsidRDefault="00503B72">
      <w:pPr>
        <w:pStyle w:val="Heading1"/>
      </w:pPr>
      <w:r>
        <w:t>Secretaries Report</w:t>
      </w:r>
    </w:p>
    <w:p w14:paraId="13C6692C" w14:textId="24C09964" w:rsidR="00FE576D" w:rsidRDefault="00503B72" w:rsidP="00503B72">
      <w:pPr>
        <w:pStyle w:val="ListBullet"/>
        <w:numPr>
          <w:ilvl w:val="0"/>
          <w:numId w:val="0"/>
        </w:numPr>
      </w:pPr>
      <w:r>
        <w:t>Abandoned cars on School Road reported to Secretary by member of public.  Ongoing communication with Police on issue and several of the vehicles now removed.</w:t>
      </w:r>
    </w:p>
    <w:p w14:paraId="0BC96A1F" w14:textId="1A0D7202" w:rsidR="00503B72" w:rsidRDefault="00503B72" w:rsidP="00503B72">
      <w:pPr>
        <w:pStyle w:val="ListBullet"/>
        <w:numPr>
          <w:ilvl w:val="0"/>
          <w:numId w:val="0"/>
        </w:numPr>
      </w:pPr>
      <w:r>
        <w:t xml:space="preserve">Zebra Crossing – Emailed two times this month, however no action </w:t>
      </w:r>
      <w:proofErr w:type="gramStart"/>
      <w:r>
        <w:t>as yet</w:t>
      </w:r>
      <w:proofErr w:type="gramEnd"/>
      <w:r>
        <w:t xml:space="preserve">.  Crossing is part of safe routes to school travel plan and as no crossing patrol now available at the junction, we fear the lack of urgency at repairing this crossing is further endangering the children </w:t>
      </w:r>
      <w:proofErr w:type="gramStart"/>
      <w:r>
        <w:t>on a daily basis</w:t>
      </w:r>
      <w:proofErr w:type="gramEnd"/>
      <w:r>
        <w:t xml:space="preserve">.  No response </w:t>
      </w:r>
      <w:proofErr w:type="gramStart"/>
      <w:r>
        <w:t>as yet</w:t>
      </w:r>
      <w:proofErr w:type="gramEnd"/>
      <w:r>
        <w:t>.</w:t>
      </w:r>
    </w:p>
    <w:p w14:paraId="10DB737F" w14:textId="51B19D6F" w:rsidR="00503B72" w:rsidRDefault="00503B72" w:rsidP="00503B72">
      <w:pPr>
        <w:pStyle w:val="ListBullet"/>
        <w:numPr>
          <w:ilvl w:val="0"/>
          <w:numId w:val="0"/>
        </w:numPr>
      </w:pPr>
      <w:r>
        <w:t>Member of public raised concern at lack of crossing at Coop entrance from main St Andrews Road.  Due to ongoing planning application from Coop re upgrading walkways and ongoing work with Cycle Path route it was deemed by committee to put this on hold until clear of intended routes.</w:t>
      </w:r>
    </w:p>
    <w:p w14:paraId="25F18085" w14:textId="6B368226" w:rsidR="00503B72" w:rsidRDefault="00503B72" w:rsidP="00503B72">
      <w:pPr>
        <w:pStyle w:val="ListBullet"/>
        <w:numPr>
          <w:ilvl w:val="0"/>
          <w:numId w:val="0"/>
        </w:numPr>
      </w:pPr>
      <w:r>
        <w:t xml:space="preserve">Social </w:t>
      </w:r>
      <w:proofErr w:type="gramStart"/>
      <w:r>
        <w:t>Media  -</w:t>
      </w:r>
      <w:proofErr w:type="gramEnd"/>
      <w:r>
        <w:t xml:space="preserve"> Need participation from all committee to identify forthcoming events in area for promotion.</w:t>
      </w:r>
    </w:p>
    <w:p w14:paraId="252BD65B" w14:textId="7A5D8319" w:rsidR="00503B72" w:rsidRDefault="00503B72" w:rsidP="00503B72">
      <w:pPr>
        <w:pStyle w:val="ListBullet"/>
        <w:numPr>
          <w:ilvl w:val="0"/>
          <w:numId w:val="0"/>
        </w:numPr>
      </w:pPr>
      <w:r>
        <w:t xml:space="preserve">Portaloo in </w:t>
      </w:r>
      <w:proofErr w:type="spellStart"/>
      <w:r>
        <w:t>Bankie</w:t>
      </w:r>
      <w:proofErr w:type="spellEnd"/>
      <w:r>
        <w:t xml:space="preserve"> – Further investigation identified trial was unsuccessful and highly unlikely to gain any support from those </w:t>
      </w:r>
      <w:proofErr w:type="spellStart"/>
      <w:r>
        <w:t>organisations</w:t>
      </w:r>
      <w:proofErr w:type="spellEnd"/>
      <w:r>
        <w:t xml:space="preserve"> in future.  Contact Tennis Club to establish if their toilets can be used.</w:t>
      </w:r>
    </w:p>
    <w:p w14:paraId="707B59BA" w14:textId="48530F67" w:rsidR="00503B72" w:rsidRDefault="00503B72" w:rsidP="00503B72">
      <w:pPr>
        <w:pStyle w:val="ListBullet"/>
        <w:numPr>
          <w:ilvl w:val="0"/>
          <w:numId w:val="0"/>
        </w:numPr>
      </w:pPr>
      <w:r>
        <w:t>Removal of Dog Bins – Letter sent to FC, no response, Daryl to follow up.</w:t>
      </w:r>
    </w:p>
    <w:p w14:paraId="3582C7A6" w14:textId="77777777" w:rsidR="00503B72" w:rsidRDefault="00503B72" w:rsidP="00503B72">
      <w:pPr>
        <w:pStyle w:val="ListBullet"/>
        <w:numPr>
          <w:ilvl w:val="0"/>
          <w:numId w:val="0"/>
        </w:numPr>
      </w:pPr>
    </w:p>
    <w:p w14:paraId="3DBD7BA0" w14:textId="17E5BDDE" w:rsidR="00FE576D" w:rsidRDefault="00503B72">
      <w:pPr>
        <w:pStyle w:val="Heading1"/>
      </w:pPr>
      <w:proofErr w:type="spellStart"/>
      <w:r>
        <w:t>Councillor’s</w:t>
      </w:r>
      <w:proofErr w:type="spellEnd"/>
      <w:r>
        <w:t xml:space="preserve"> Report</w:t>
      </w:r>
    </w:p>
    <w:p w14:paraId="293C7D45" w14:textId="7ABF6EAE" w:rsidR="00FE576D" w:rsidRDefault="00503B72">
      <w:r>
        <w:t xml:space="preserve">Cllr Docherty advised Visit East </w:t>
      </w:r>
      <w:proofErr w:type="spellStart"/>
      <w:r>
        <w:t>Neuk</w:t>
      </w:r>
      <w:proofErr w:type="spellEnd"/>
      <w:r>
        <w:t xml:space="preserve"> is continuing to promote area, 80,000 recorded visitors were registered as guests within East </w:t>
      </w:r>
      <w:proofErr w:type="spellStart"/>
      <w:r>
        <w:t>Neuk</w:t>
      </w:r>
      <w:proofErr w:type="spellEnd"/>
      <w:r>
        <w:t xml:space="preserve"> area last year.  </w:t>
      </w:r>
    </w:p>
    <w:p w14:paraId="1D06090B" w14:textId="5CDB2D12" w:rsidR="00503B72" w:rsidRDefault="00503B72">
      <w:r>
        <w:t xml:space="preserve">Cllr Porteous announced an independent consultant has been appointed to carry out investigation into the management of </w:t>
      </w:r>
      <w:proofErr w:type="spellStart"/>
      <w:r>
        <w:t>Mayview</w:t>
      </w:r>
      <w:proofErr w:type="spellEnd"/>
      <w:r>
        <w:t xml:space="preserve"> Flats.  Results will be public in due course.</w:t>
      </w:r>
    </w:p>
    <w:p w14:paraId="5F5CEB39" w14:textId="7844525A" w:rsidR="00503B72" w:rsidRDefault="00503B72">
      <w:r>
        <w:t xml:space="preserve">Also </w:t>
      </w:r>
      <w:r w:rsidR="000C195F">
        <w:t>reported from hereon in an Environmental Impact Assessment will be carried out for all proposals carried forward to area committee.</w:t>
      </w:r>
    </w:p>
    <w:p w14:paraId="7018391C" w14:textId="2869E5D3" w:rsidR="000C195F" w:rsidRDefault="000C195F">
      <w:r>
        <w:t xml:space="preserve">St </w:t>
      </w:r>
      <w:proofErr w:type="spellStart"/>
      <w:r>
        <w:t>Monan’s</w:t>
      </w:r>
      <w:proofErr w:type="spellEnd"/>
      <w:r>
        <w:t xml:space="preserve"> CC likely to hire cherry picker to assist with the erection of hanging baskets this year.  Proposed </w:t>
      </w:r>
      <w:proofErr w:type="spellStart"/>
      <w:r>
        <w:t>Anstruther</w:t>
      </w:r>
      <w:proofErr w:type="spellEnd"/>
      <w:r>
        <w:t xml:space="preserve"> work alongside and share costs.  All agreed.</w:t>
      </w:r>
    </w:p>
    <w:p w14:paraId="79512FEE" w14:textId="77777777" w:rsidR="000C195F" w:rsidRDefault="000C195F"/>
    <w:p w14:paraId="3714BADC" w14:textId="6D560B91" w:rsidR="00FE576D" w:rsidRDefault="000C195F">
      <w:pPr>
        <w:pStyle w:val="Heading1"/>
      </w:pPr>
      <w:r>
        <w:t>Treasurer’s Report</w:t>
      </w:r>
    </w:p>
    <w:p w14:paraId="31515680" w14:textId="6878048E" w:rsidR="00FE576D" w:rsidRDefault="000C195F">
      <w:r>
        <w:t>Lorna submitted a written report in her absence.</w:t>
      </w:r>
    </w:p>
    <w:p w14:paraId="6B659D42" w14:textId="608D24CA" w:rsidR="000C195F" w:rsidRDefault="000C195F">
      <w:r>
        <w:t xml:space="preserve">Awaiting bank statement therefore unable to provide exact amount in bank.  £248.56 banked from floral tins and £140 for anstruther.info memberships.  </w:t>
      </w:r>
    </w:p>
    <w:p w14:paraId="21C9438F" w14:textId="0D5E022B" w:rsidR="000C195F" w:rsidRDefault="000C195F">
      <w:r>
        <w:t>Accounts for 2018-2019 will be presented at next meeting.</w:t>
      </w:r>
    </w:p>
    <w:p w14:paraId="2430A155" w14:textId="41CA2713" w:rsidR="00FE576D" w:rsidRDefault="000C195F" w:rsidP="000C195F">
      <w:pPr>
        <w:pStyle w:val="Heading1"/>
      </w:pPr>
      <w:r>
        <w:lastRenderedPageBreak/>
        <w:t xml:space="preserve">Fife Council Street </w:t>
      </w:r>
      <w:proofErr w:type="gramStart"/>
      <w:r>
        <w:t>naming</w:t>
      </w:r>
      <w:proofErr w:type="gramEnd"/>
      <w:r>
        <w:t xml:space="preserve"> N_19023</w:t>
      </w:r>
    </w:p>
    <w:p w14:paraId="78AA1284" w14:textId="66F489F1" w:rsidR="00774146" w:rsidRDefault="000C195F">
      <w:r>
        <w:t xml:space="preserve">Email sent out prior to meeting explaining the request for street name for new development at old bus depot.  Suggestions from CC to be considered by FC and elected representatives.  After discussions it is proposed we will submit report suggesting “Reaper’s Row/Crescent/Street” due to affiliation with historic fishing vessel and its return to area this year.  </w:t>
      </w:r>
      <w:r w:rsidRPr="000C195F">
        <w:rPr>
          <w:b/>
        </w:rPr>
        <w:t>Gillian</w:t>
      </w:r>
      <w:r>
        <w:t xml:space="preserve"> to source further historic information from Museum for proposal to be submitted by</w:t>
      </w:r>
      <w:r w:rsidRPr="000C195F">
        <w:rPr>
          <w:b/>
        </w:rPr>
        <w:t xml:space="preserve"> Daryl</w:t>
      </w:r>
      <w:r>
        <w:t xml:space="preserve"> before 4</w:t>
      </w:r>
      <w:r w:rsidRPr="000C195F">
        <w:rPr>
          <w:vertAlign w:val="superscript"/>
        </w:rPr>
        <w:t>th</w:t>
      </w:r>
      <w:r>
        <w:t xml:space="preserve"> June deadline.</w:t>
      </w:r>
    </w:p>
    <w:p w14:paraId="4E5CDF61" w14:textId="5BF27D9A" w:rsidR="000C195F" w:rsidRDefault="000C195F">
      <w:bookmarkStart w:id="0" w:name="_GoBack"/>
      <w:bookmarkEnd w:id="0"/>
    </w:p>
    <w:p w14:paraId="00C97655" w14:textId="5F8277D1" w:rsidR="000C195F" w:rsidRDefault="000C195F">
      <w:pPr>
        <w:rPr>
          <w:rFonts w:asciiTheme="majorHAnsi" w:hAnsiTheme="majorHAnsi"/>
          <w:color w:val="935309" w:themeColor="accent2" w:themeShade="80"/>
          <w:sz w:val="24"/>
          <w:szCs w:val="24"/>
          <w:u w:val="single"/>
        </w:rPr>
      </w:pPr>
      <w:r w:rsidRPr="000C195F">
        <w:rPr>
          <w:rFonts w:asciiTheme="majorHAnsi" w:hAnsiTheme="majorHAnsi"/>
          <w:color w:val="935309" w:themeColor="accent2" w:themeShade="80"/>
          <w:sz w:val="24"/>
          <w:szCs w:val="24"/>
          <w:u w:val="single"/>
        </w:rPr>
        <w:t>Website &amp; Communication</w:t>
      </w:r>
      <w:r>
        <w:rPr>
          <w:rFonts w:asciiTheme="majorHAnsi" w:hAnsiTheme="majorHAnsi"/>
          <w:color w:val="935309" w:themeColor="accent2" w:themeShade="80"/>
          <w:sz w:val="24"/>
          <w:szCs w:val="24"/>
          <w:u w:val="single"/>
        </w:rPr>
        <w:t>_______________________________________________________________</w:t>
      </w:r>
    </w:p>
    <w:p w14:paraId="2B3B717B" w14:textId="65DD62D0" w:rsidR="000C195F" w:rsidRDefault="000C195F">
      <w:pPr>
        <w:rPr>
          <w:szCs w:val="22"/>
        </w:rPr>
      </w:pPr>
      <w:r>
        <w:rPr>
          <w:szCs w:val="22"/>
        </w:rPr>
        <w:t xml:space="preserve">Daryl advised group of delay by Playfair to launch of new revised website, due to many factors.  Due to technical transfer of information from </w:t>
      </w:r>
      <w:proofErr w:type="spellStart"/>
      <w:r>
        <w:rPr>
          <w:szCs w:val="22"/>
        </w:rPr>
        <w:t>wordpress</w:t>
      </w:r>
      <w:proofErr w:type="spellEnd"/>
      <w:r>
        <w:rPr>
          <w:szCs w:val="22"/>
        </w:rPr>
        <w:t xml:space="preserve"> to </w:t>
      </w:r>
      <w:proofErr w:type="spellStart"/>
      <w:r>
        <w:rPr>
          <w:szCs w:val="22"/>
        </w:rPr>
        <w:t>wix</w:t>
      </w:r>
      <w:proofErr w:type="spellEnd"/>
      <w:r>
        <w:rPr>
          <w:szCs w:val="22"/>
        </w:rPr>
        <w:t xml:space="preserve"> we have been unable to update </w:t>
      </w:r>
      <w:r w:rsidR="001871E3">
        <w:rPr>
          <w:szCs w:val="22"/>
        </w:rPr>
        <w:t xml:space="preserve">old website, </w:t>
      </w:r>
      <w:proofErr w:type="gramStart"/>
      <w:r w:rsidR="001871E3">
        <w:rPr>
          <w:szCs w:val="22"/>
        </w:rPr>
        <w:t>however</w:t>
      </w:r>
      <w:proofErr w:type="gramEnd"/>
      <w:r w:rsidR="001871E3">
        <w:rPr>
          <w:szCs w:val="22"/>
        </w:rPr>
        <w:t xml:space="preserve"> hope new one will be launched later this month.  Social Media </w:t>
      </w:r>
      <w:proofErr w:type="gramStart"/>
      <w:r w:rsidR="001871E3">
        <w:rPr>
          <w:szCs w:val="22"/>
        </w:rPr>
        <w:t>sub group</w:t>
      </w:r>
      <w:proofErr w:type="gramEnd"/>
      <w:r w:rsidR="001871E3">
        <w:rPr>
          <w:szCs w:val="22"/>
        </w:rPr>
        <w:t xml:space="preserve"> to meet Playfair on Saturday 18</w:t>
      </w:r>
      <w:r w:rsidR="001871E3" w:rsidRPr="001871E3">
        <w:rPr>
          <w:szCs w:val="22"/>
          <w:vertAlign w:val="superscript"/>
        </w:rPr>
        <w:t>th</w:t>
      </w:r>
      <w:r w:rsidR="001871E3">
        <w:rPr>
          <w:szCs w:val="22"/>
        </w:rPr>
        <w:t xml:space="preserve"> May.</w:t>
      </w:r>
      <w:r w:rsidR="006555CD">
        <w:rPr>
          <w:szCs w:val="22"/>
        </w:rPr>
        <w:t xml:space="preserve"> Costs confirmed as Playfair = £15 per week for the social media posts and website posts.  These charges will be covered each year by the subs received from the businesses. </w:t>
      </w:r>
    </w:p>
    <w:p w14:paraId="01A2BA19" w14:textId="79ACECAB" w:rsidR="001871E3" w:rsidRDefault="001871E3">
      <w:pPr>
        <w:rPr>
          <w:szCs w:val="22"/>
        </w:rPr>
      </w:pPr>
      <w:r>
        <w:rPr>
          <w:szCs w:val="22"/>
        </w:rPr>
        <w:t>Notice Board – Last used in 2014 and locks all seized.  Now repair</w:t>
      </w:r>
      <w:r w:rsidR="00F50B9E">
        <w:rPr>
          <w:szCs w:val="22"/>
        </w:rPr>
        <w:t>ed</w:t>
      </w:r>
      <w:r>
        <w:rPr>
          <w:szCs w:val="22"/>
        </w:rPr>
        <w:t xml:space="preserve"> and </w:t>
      </w:r>
      <w:r w:rsidRPr="00F50B9E">
        <w:rPr>
          <w:b/>
          <w:szCs w:val="22"/>
        </w:rPr>
        <w:t>Alex Hay</w:t>
      </w:r>
      <w:r>
        <w:rPr>
          <w:szCs w:val="22"/>
        </w:rPr>
        <w:t xml:space="preserve"> to print off minutes each month and display in board.  Suggested Corner Shop may be happy to do same?</w:t>
      </w:r>
    </w:p>
    <w:p w14:paraId="2AE39754" w14:textId="3D89D0BB" w:rsidR="001871E3" w:rsidRDefault="001871E3">
      <w:pPr>
        <w:rPr>
          <w:szCs w:val="22"/>
        </w:rPr>
      </w:pPr>
      <w:r>
        <w:rPr>
          <w:szCs w:val="22"/>
        </w:rPr>
        <w:t xml:space="preserve">Press- Query if minutes can be printed in local press, </w:t>
      </w:r>
      <w:r w:rsidRPr="00F50B9E">
        <w:rPr>
          <w:b/>
          <w:szCs w:val="22"/>
        </w:rPr>
        <w:t>Daryl</w:t>
      </w:r>
      <w:r>
        <w:rPr>
          <w:szCs w:val="22"/>
        </w:rPr>
        <w:t xml:space="preserve"> to investigate.</w:t>
      </w:r>
    </w:p>
    <w:p w14:paraId="6B1978E9" w14:textId="18E694D2" w:rsidR="001871E3" w:rsidRDefault="001871E3">
      <w:pPr>
        <w:rPr>
          <w:szCs w:val="22"/>
        </w:rPr>
      </w:pPr>
      <w:r>
        <w:rPr>
          <w:szCs w:val="22"/>
        </w:rPr>
        <w:t xml:space="preserve">Shops – Suggestion minutes are available in local shops, </w:t>
      </w:r>
      <w:r w:rsidRPr="00F50B9E">
        <w:rPr>
          <w:b/>
          <w:szCs w:val="22"/>
        </w:rPr>
        <w:t>Gillian</w:t>
      </w:r>
      <w:r>
        <w:rPr>
          <w:szCs w:val="22"/>
        </w:rPr>
        <w:t xml:space="preserve"> to follow up</w:t>
      </w:r>
    </w:p>
    <w:p w14:paraId="60E7F8D4" w14:textId="61FB3E02" w:rsidR="001871E3" w:rsidRDefault="001871E3">
      <w:pPr>
        <w:rPr>
          <w:szCs w:val="22"/>
        </w:rPr>
      </w:pPr>
      <w:r>
        <w:rPr>
          <w:szCs w:val="22"/>
        </w:rPr>
        <w:t>Email – Members of public can email Community Council email address requesting a copy every month.</w:t>
      </w:r>
    </w:p>
    <w:p w14:paraId="7E86CF07" w14:textId="57CF7592" w:rsidR="001871E3" w:rsidRDefault="001871E3">
      <w:pPr>
        <w:rPr>
          <w:szCs w:val="22"/>
        </w:rPr>
      </w:pPr>
      <w:r>
        <w:rPr>
          <w:szCs w:val="22"/>
        </w:rPr>
        <w:t xml:space="preserve">Coop </w:t>
      </w:r>
      <w:proofErr w:type="gramStart"/>
      <w:r>
        <w:rPr>
          <w:szCs w:val="22"/>
        </w:rPr>
        <w:t>entrance  -</w:t>
      </w:r>
      <w:proofErr w:type="gramEnd"/>
      <w:r>
        <w:rPr>
          <w:szCs w:val="22"/>
        </w:rPr>
        <w:t xml:space="preserve"> Feasibility of CC members having slot each month to meet public and dispense information.</w:t>
      </w:r>
    </w:p>
    <w:p w14:paraId="4CDE368F" w14:textId="03DFE199" w:rsidR="001871E3" w:rsidRDefault="001871E3">
      <w:pPr>
        <w:rPr>
          <w:szCs w:val="22"/>
        </w:rPr>
      </w:pPr>
    </w:p>
    <w:p w14:paraId="3EDE4F4C" w14:textId="3857BDAC" w:rsidR="001871E3" w:rsidRDefault="001871E3">
      <w:pPr>
        <w:rPr>
          <w:rFonts w:asciiTheme="majorHAnsi" w:hAnsiTheme="majorHAnsi"/>
          <w:color w:val="935309" w:themeColor="accent2" w:themeShade="80"/>
          <w:sz w:val="28"/>
          <w:szCs w:val="28"/>
          <w:u w:val="single"/>
        </w:rPr>
      </w:pPr>
      <w:proofErr w:type="spellStart"/>
      <w:r>
        <w:rPr>
          <w:rFonts w:asciiTheme="majorHAnsi" w:hAnsiTheme="majorHAnsi"/>
          <w:color w:val="935309" w:themeColor="accent2" w:themeShade="80"/>
          <w:sz w:val="28"/>
          <w:szCs w:val="28"/>
          <w:u w:val="single"/>
        </w:rPr>
        <w:t>Harbour</w:t>
      </w:r>
      <w:proofErr w:type="spellEnd"/>
      <w:r>
        <w:rPr>
          <w:rFonts w:asciiTheme="majorHAnsi" w:hAnsiTheme="majorHAnsi"/>
          <w:color w:val="935309" w:themeColor="accent2" w:themeShade="80"/>
          <w:sz w:val="28"/>
          <w:szCs w:val="28"/>
          <w:u w:val="single"/>
        </w:rPr>
        <w:t xml:space="preserve"> Festival Funds</w:t>
      </w:r>
      <w:r w:rsidR="00F50B9E">
        <w:rPr>
          <w:rFonts w:asciiTheme="majorHAnsi" w:hAnsiTheme="majorHAnsi"/>
          <w:color w:val="935309" w:themeColor="accent2" w:themeShade="80"/>
          <w:sz w:val="28"/>
          <w:szCs w:val="28"/>
          <w:u w:val="single"/>
        </w:rPr>
        <w:t>_______________________________________________________</w:t>
      </w:r>
    </w:p>
    <w:p w14:paraId="1C8DF8BA" w14:textId="15AB2E80" w:rsidR="000C195F" w:rsidRDefault="001871E3">
      <w:pPr>
        <w:rPr>
          <w:szCs w:val="22"/>
        </w:rPr>
      </w:pPr>
      <w:r>
        <w:rPr>
          <w:szCs w:val="22"/>
        </w:rPr>
        <w:t>Common Good Fund – Application submitted, CC to comment. All ag</w:t>
      </w:r>
      <w:r w:rsidR="0088234A">
        <w:rPr>
          <w:szCs w:val="22"/>
        </w:rPr>
        <w:t xml:space="preserve"> </w:t>
      </w:r>
      <w:r>
        <w:rPr>
          <w:szCs w:val="22"/>
        </w:rPr>
        <w:t>reed to support –</w:t>
      </w:r>
      <w:r w:rsidRPr="00F50B9E">
        <w:rPr>
          <w:b/>
          <w:szCs w:val="22"/>
        </w:rPr>
        <w:t xml:space="preserve"> Daryl</w:t>
      </w:r>
      <w:r>
        <w:rPr>
          <w:szCs w:val="22"/>
        </w:rPr>
        <w:t xml:space="preserve"> to follow up</w:t>
      </w:r>
    </w:p>
    <w:p w14:paraId="76C43E89" w14:textId="17E5B340" w:rsidR="001871E3" w:rsidRDefault="001871E3">
      <w:pPr>
        <w:rPr>
          <w:szCs w:val="22"/>
        </w:rPr>
      </w:pPr>
      <w:r>
        <w:rPr>
          <w:szCs w:val="22"/>
        </w:rPr>
        <w:t xml:space="preserve">Request from </w:t>
      </w:r>
      <w:proofErr w:type="spellStart"/>
      <w:proofErr w:type="gramStart"/>
      <w:r>
        <w:rPr>
          <w:szCs w:val="22"/>
        </w:rPr>
        <w:t>M.Dibley</w:t>
      </w:r>
      <w:proofErr w:type="spellEnd"/>
      <w:proofErr w:type="gramEnd"/>
      <w:r>
        <w:rPr>
          <w:szCs w:val="22"/>
        </w:rPr>
        <w:t xml:space="preserve"> – For £1000 to cover cost of dancers.  Treasurer submitted report to state history of funding dancers was from FC grant, as we do not have this </w:t>
      </w:r>
      <w:proofErr w:type="gramStart"/>
      <w:r w:rsidR="00F50B9E">
        <w:rPr>
          <w:szCs w:val="22"/>
        </w:rPr>
        <w:t>grant</w:t>
      </w:r>
      <w:proofErr w:type="gramEnd"/>
      <w:r w:rsidR="00F50B9E">
        <w:rPr>
          <w:szCs w:val="22"/>
        </w:rPr>
        <w:t xml:space="preserve"> </w:t>
      </w:r>
      <w:r>
        <w:rPr>
          <w:szCs w:val="22"/>
        </w:rPr>
        <w:t xml:space="preserve">we are not in a financial position to support request.  All agreed to fund £300 subject to </w:t>
      </w:r>
      <w:r w:rsidRPr="00F50B9E">
        <w:rPr>
          <w:b/>
          <w:szCs w:val="22"/>
        </w:rPr>
        <w:t>Treasurer’s</w:t>
      </w:r>
      <w:r>
        <w:rPr>
          <w:szCs w:val="22"/>
        </w:rPr>
        <w:t xml:space="preserve"> approval.</w:t>
      </w:r>
    </w:p>
    <w:p w14:paraId="5C0249D8" w14:textId="3736FB4B" w:rsidR="001871E3" w:rsidRDefault="001871E3">
      <w:pPr>
        <w:rPr>
          <w:szCs w:val="22"/>
        </w:rPr>
      </w:pPr>
      <w:r>
        <w:rPr>
          <w:szCs w:val="22"/>
        </w:rPr>
        <w:t xml:space="preserve">Further request from </w:t>
      </w:r>
      <w:proofErr w:type="spellStart"/>
      <w:r>
        <w:rPr>
          <w:szCs w:val="22"/>
        </w:rPr>
        <w:t>Harbour</w:t>
      </w:r>
      <w:proofErr w:type="spellEnd"/>
      <w:r>
        <w:rPr>
          <w:szCs w:val="22"/>
        </w:rPr>
        <w:t xml:space="preserve"> Festival for CC to </w:t>
      </w:r>
      <w:proofErr w:type="gramStart"/>
      <w:r>
        <w:rPr>
          <w:szCs w:val="22"/>
        </w:rPr>
        <w:t>submit an application</w:t>
      </w:r>
      <w:proofErr w:type="gramEnd"/>
      <w:r>
        <w:rPr>
          <w:szCs w:val="22"/>
        </w:rPr>
        <w:t xml:space="preserve"> to FC Local Community Planning Budget on their behalf.  All agreed the HF can submit the application without the need for CC involvement.</w:t>
      </w:r>
    </w:p>
    <w:p w14:paraId="535343FC" w14:textId="6E62CE1D" w:rsidR="001871E3" w:rsidRDefault="001871E3">
      <w:pPr>
        <w:rPr>
          <w:szCs w:val="22"/>
        </w:rPr>
      </w:pPr>
      <w:r>
        <w:rPr>
          <w:szCs w:val="22"/>
        </w:rPr>
        <w:t>CC Fundraising – all agreed where possible to support fundraising event on Sat 20</w:t>
      </w:r>
      <w:r w:rsidRPr="001871E3">
        <w:rPr>
          <w:szCs w:val="22"/>
          <w:vertAlign w:val="superscript"/>
        </w:rPr>
        <w:t>th</w:t>
      </w:r>
      <w:r>
        <w:rPr>
          <w:szCs w:val="22"/>
        </w:rPr>
        <w:t xml:space="preserve"> July for a few hours each.  Suggested a child</w:t>
      </w:r>
      <w:r w:rsidR="009A111D">
        <w:rPr>
          <w:szCs w:val="22"/>
        </w:rPr>
        <w:t xml:space="preserve">’s interactive fundraiser and an </w:t>
      </w:r>
      <w:proofErr w:type="gramStart"/>
      <w:r w:rsidR="009A111D">
        <w:rPr>
          <w:szCs w:val="22"/>
        </w:rPr>
        <w:t>adults</w:t>
      </w:r>
      <w:proofErr w:type="gramEnd"/>
      <w:r w:rsidR="009A111D">
        <w:rPr>
          <w:szCs w:val="22"/>
        </w:rPr>
        <w:t xml:space="preserve"> spin the wheel etc</w:t>
      </w:r>
      <w:r w:rsidR="009A111D" w:rsidRPr="00F50B9E">
        <w:rPr>
          <w:b/>
          <w:szCs w:val="22"/>
        </w:rPr>
        <w:t>.  Gillian &amp; Daryl</w:t>
      </w:r>
      <w:r w:rsidR="009A111D">
        <w:rPr>
          <w:szCs w:val="22"/>
        </w:rPr>
        <w:t xml:space="preserve"> to follow up. Lindsay to confirm with HF Committee</w:t>
      </w:r>
    </w:p>
    <w:p w14:paraId="5F8A2DFD" w14:textId="53131BB3" w:rsidR="009A111D" w:rsidRDefault="009A111D">
      <w:pPr>
        <w:rPr>
          <w:szCs w:val="22"/>
        </w:rPr>
      </w:pPr>
    </w:p>
    <w:p w14:paraId="1F1A853C" w14:textId="32136EEE" w:rsidR="009A111D" w:rsidRDefault="009A111D">
      <w:pPr>
        <w:rPr>
          <w:rFonts w:asciiTheme="majorHAnsi" w:hAnsiTheme="majorHAnsi"/>
          <w:color w:val="935309" w:themeColor="accent2" w:themeShade="80"/>
          <w:sz w:val="24"/>
          <w:szCs w:val="28"/>
          <w:u w:val="single"/>
        </w:rPr>
      </w:pPr>
      <w:r>
        <w:rPr>
          <w:rFonts w:asciiTheme="majorHAnsi" w:hAnsiTheme="majorHAnsi"/>
          <w:color w:val="935309" w:themeColor="accent2" w:themeShade="80"/>
          <w:sz w:val="24"/>
          <w:szCs w:val="28"/>
          <w:u w:val="single"/>
        </w:rPr>
        <w:t xml:space="preserve">Adopt A </w:t>
      </w:r>
      <w:proofErr w:type="spellStart"/>
      <w:r>
        <w:rPr>
          <w:rFonts w:asciiTheme="majorHAnsi" w:hAnsiTheme="majorHAnsi"/>
          <w:color w:val="935309" w:themeColor="accent2" w:themeShade="80"/>
          <w:sz w:val="24"/>
          <w:szCs w:val="28"/>
          <w:u w:val="single"/>
        </w:rPr>
        <w:t>Phonebox</w:t>
      </w:r>
      <w:proofErr w:type="spellEnd"/>
      <w:r>
        <w:rPr>
          <w:rFonts w:asciiTheme="majorHAnsi" w:hAnsiTheme="majorHAnsi"/>
          <w:color w:val="935309" w:themeColor="accent2" w:themeShade="80"/>
          <w:sz w:val="24"/>
          <w:szCs w:val="28"/>
          <w:u w:val="single"/>
        </w:rPr>
        <w:t xml:space="preserve"> Scheme</w:t>
      </w:r>
      <w:r w:rsidR="00F50B9E">
        <w:rPr>
          <w:rFonts w:asciiTheme="majorHAnsi" w:hAnsiTheme="majorHAnsi"/>
          <w:color w:val="935309" w:themeColor="accent2" w:themeShade="80"/>
          <w:sz w:val="24"/>
          <w:szCs w:val="28"/>
          <w:u w:val="single"/>
        </w:rPr>
        <w:t>______________________________________________________________</w:t>
      </w:r>
    </w:p>
    <w:p w14:paraId="4E51D7BE" w14:textId="285E5099" w:rsidR="009A111D" w:rsidRDefault="009A111D">
      <w:pPr>
        <w:rPr>
          <w:szCs w:val="22"/>
        </w:rPr>
      </w:pPr>
      <w:r w:rsidRPr="009A111D">
        <w:rPr>
          <w:szCs w:val="22"/>
        </w:rPr>
        <w:t xml:space="preserve">Discussion re coverage in </w:t>
      </w:r>
      <w:proofErr w:type="spellStart"/>
      <w:r w:rsidRPr="009A111D">
        <w:rPr>
          <w:szCs w:val="22"/>
        </w:rPr>
        <w:t>Cellardyke</w:t>
      </w:r>
      <w:proofErr w:type="spellEnd"/>
      <w:r w:rsidRPr="009A111D">
        <w:rPr>
          <w:szCs w:val="22"/>
        </w:rPr>
        <w:t xml:space="preserve"> and need for active phonelines in public boxes, need to check coverage and availability.  Potentially phone box in </w:t>
      </w:r>
      <w:proofErr w:type="spellStart"/>
      <w:r w:rsidR="006053D8">
        <w:rPr>
          <w:szCs w:val="22"/>
        </w:rPr>
        <w:t>Mayview</w:t>
      </w:r>
      <w:proofErr w:type="spellEnd"/>
      <w:r w:rsidRPr="009A111D">
        <w:rPr>
          <w:szCs w:val="22"/>
        </w:rPr>
        <w:t>.  Ideas were book swaps, art gallery, involving local children to participate.  In principal CC support idea, however further work required to establish feasibility.</w:t>
      </w:r>
    </w:p>
    <w:p w14:paraId="0E7C22EB" w14:textId="4B543F60" w:rsidR="009A111D" w:rsidRPr="009A111D" w:rsidRDefault="009A111D">
      <w:pPr>
        <w:rPr>
          <w:rFonts w:asciiTheme="majorHAnsi" w:hAnsiTheme="majorHAnsi"/>
          <w:color w:val="935309" w:themeColor="accent2" w:themeShade="80"/>
          <w:sz w:val="28"/>
          <w:szCs w:val="28"/>
          <w:u w:val="single"/>
        </w:rPr>
      </w:pPr>
    </w:p>
    <w:p w14:paraId="7A1033F1" w14:textId="60D69DAC" w:rsidR="009A111D" w:rsidRDefault="0058474E">
      <w:pPr>
        <w:rPr>
          <w:rFonts w:asciiTheme="majorHAnsi" w:hAnsiTheme="majorHAnsi"/>
          <w:color w:val="935309" w:themeColor="accent2" w:themeShade="80"/>
          <w:sz w:val="28"/>
          <w:szCs w:val="28"/>
          <w:u w:val="single"/>
        </w:rPr>
      </w:pPr>
      <w:r>
        <w:rPr>
          <w:rFonts w:asciiTheme="majorHAnsi" w:hAnsiTheme="majorHAnsi"/>
          <w:color w:val="935309" w:themeColor="accent2" w:themeShade="80"/>
          <w:sz w:val="28"/>
          <w:szCs w:val="28"/>
          <w:u w:val="single"/>
        </w:rPr>
        <w:t>5G in Fife</w:t>
      </w:r>
      <w:r w:rsidR="00F50B9E">
        <w:rPr>
          <w:rFonts w:asciiTheme="majorHAnsi" w:hAnsiTheme="majorHAnsi"/>
          <w:color w:val="935309" w:themeColor="accent2" w:themeShade="80"/>
          <w:sz w:val="28"/>
          <w:szCs w:val="28"/>
          <w:u w:val="single"/>
        </w:rPr>
        <w:t>____________________________________________________________________</w:t>
      </w:r>
    </w:p>
    <w:p w14:paraId="4FAE25FF" w14:textId="39748F61" w:rsidR="000C195F" w:rsidRDefault="0058474E">
      <w:r>
        <w:t xml:space="preserve">Information circulated prior to </w:t>
      </w:r>
      <w:proofErr w:type="gramStart"/>
      <w:r>
        <w:t>meeting,</w:t>
      </w:r>
      <w:proofErr w:type="gramEnd"/>
      <w:r>
        <w:t xml:space="preserve"> however many members feel they do not have sufficient knowledge to comment further.  </w:t>
      </w:r>
      <w:r w:rsidRPr="0058474E">
        <w:rPr>
          <w:b/>
        </w:rPr>
        <w:t>Ali McLeod</w:t>
      </w:r>
      <w:r>
        <w:t xml:space="preserve"> to </w:t>
      </w:r>
      <w:proofErr w:type="gramStart"/>
      <w:r>
        <w:t>look into</w:t>
      </w:r>
      <w:proofErr w:type="gramEnd"/>
      <w:r>
        <w:t xml:space="preserve"> this further.</w:t>
      </w:r>
    </w:p>
    <w:p w14:paraId="47AD612B" w14:textId="302424EF" w:rsidR="0058474E" w:rsidRDefault="0058474E">
      <w:pPr>
        <w:rPr>
          <w:rFonts w:asciiTheme="majorHAnsi" w:hAnsiTheme="majorHAnsi"/>
          <w:color w:val="935309" w:themeColor="accent2" w:themeShade="80"/>
          <w:sz w:val="28"/>
          <w:szCs w:val="28"/>
          <w:u w:val="single"/>
        </w:rPr>
      </w:pPr>
      <w:proofErr w:type="spellStart"/>
      <w:r>
        <w:rPr>
          <w:rFonts w:asciiTheme="majorHAnsi" w:hAnsiTheme="majorHAnsi"/>
          <w:color w:val="935309" w:themeColor="accent2" w:themeShade="80"/>
          <w:sz w:val="28"/>
          <w:szCs w:val="28"/>
          <w:u w:val="single"/>
        </w:rPr>
        <w:lastRenderedPageBreak/>
        <w:t>Dreel</w:t>
      </w:r>
      <w:proofErr w:type="spellEnd"/>
      <w:r>
        <w:rPr>
          <w:rFonts w:asciiTheme="majorHAnsi" w:hAnsiTheme="majorHAnsi"/>
          <w:color w:val="935309" w:themeColor="accent2" w:themeShade="80"/>
          <w:sz w:val="28"/>
          <w:szCs w:val="28"/>
          <w:u w:val="single"/>
        </w:rPr>
        <w:t xml:space="preserve"> Burn Project</w:t>
      </w:r>
      <w:r w:rsidR="00F50B9E">
        <w:rPr>
          <w:rFonts w:asciiTheme="majorHAnsi" w:hAnsiTheme="majorHAnsi"/>
          <w:color w:val="935309" w:themeColor="accent2" w:themeShade="80"/>
          <w:sz w:val="28"/>
          <w:szCs w:val="28"/>
          <w:u w:val="single"/>
        </w:rPr>
        <w:t>________________________________________________________</w:t>
      </w:r>
    </w:p>
    <w:p w14:paraId="16B611C3" w14:textId="6B5929C4" w:rsidR="0058474E" w:rsidRDefault="0058474E">
      <w:pPr>
        <w:rPr>
          <w:szCs w:val="22"/>
        </w:rPr>
      </w:pPr>
      <w:r>
        <w:rPr>
          <w:szCs w:val="22"/>
        </w:rPr>
        <w:t xml:space="preserve">Kate </w:t>
      </w:r>
      <w:proofErr w:type="spellStart"/>
      <w:r>
        <w:rPr>
          <w:szCs w:val="22"/>
        </w:rPr>
        <w:t>Anstruther</w:t>
      </w:r>
      <w:proofErr w:type="spellEnd"/>
      <w:r>
        <w:rPr>
          <w:szCs w:val="22"/>
        </w:rPr>
        <w:t xml:space="preserve"> emailed paper to gauge support for new initiative to redevelop and save the 23km of </w:t>
      </w:r>
      <w:proofErr w:type="spellStart"/>
      <w:r>
        <w:rPr>
          <w:szCs w:val="22"/>
        </w:rPr>
        <w:t>dreel</w:t>
      </w:r>
      <w:proofErr w:type="spellEnd"/>
      <w:r>
        <w:rPr>
          <w:szCs w:val="22"/>
        </w:rPr>
        <w:t xml:space="preserve"> burn from further disrepair.  Group will be formed to apply </w:t>
      </w:r>
      <w:proofErr w:type="gramStart"/>
      <w:r>
        <w:rPr>
          <w:szCs w:val="22"/>
        </w:rPr>
        <w:t>funding,</w:t>
      </w:r>
      <w:proofErr w:type="gramEnd"/>
      <w:r>
        <w:rPr>
          <w:szCs w:val="22"/>
        </w:rPr>
        <w:t xml:space="preserve"> CC agree to support this initiative.</w:t>
      </w:r>
    </w:p>
    <w:p w14:paraId="56A43D49" w14:textId="75D007BC" w:rsidR="0058474E" w:rsidRDefault="0058474E">
      <w:pPr>
        <w:rPr>
          <w:szCs w:val="22"/>
        </w:rPr>
      </w:pPr>
    </w:p>
    <w:p w14:paraId="48C5BEEB" w14:textId="41572995" w:rsidR="0058474E" w:rsidRDefault="0058474E">
      <w:pPr>
        <w:rPr>
          <w:rFonts w:asciiTheme="majorHAnsi" w:hAnsiTheme="majorHAnsi"/>
          <w:color w:val="935309" w:themeColor="accent2" w:themeShade="80"/>
          <w:sz w:val="28"/>
          <w:szCs w:val="28"/>
          <w:u w:val="single"/>
        </w:rPr>
      </w:pPr>
      <w:r>
        <w:rPr>
          <w:rFonts w:asciiTheme="majorHAnsi" w:hAnsiTheme="majorHAnsi"/>
          <w:color w:val="935309" w:themeColor="accent2" w:themeShade="80"/>
          <w:sz w:val="28"/>
          <w:szCs w:val="28"/>
          <w:u w:val="single"/>
        </w:rPr>
        <w:t>Feedback from Other Groups</w:t>
      </w:r>
      <w:r w:rsidR="00F50B9E">
        <w:rPr>
          <w:rFonts w:asciiTheme="majorHAnsi" w:hAnsiTheme="majorHAnsi"/>
          <w:color w:val="935309" w:themeColor="accent2" w:themeShade="80"/>
          <w:sz w:val="28"/>
          <w:szCs w:val="28"/>
          <w:u w:val="single"/>
        </w:rPr>
        <w:t>______________________________________________</w:t>
      </w:r>
    </w:p>
    <w:p w14:paraId="71158B22" w14:textId="161137AA" w:rsidR="0058474E" w:rsidRDefault="0058474E">
      <w:pPr>
        <w:rPr>
          <w:szCs w:val="22"/>
        </w:rPr>
      </w:pPr>
      <w:r>
        <w:rPr>
          <w:szCs w:val="22"/>
        </w:rPr>
        <w:t xml:space="preserve">FLORAL – Lindsay reported there is £2408 in bank.  List of volunteers now updated and watering list to be updated.  </w:t>
      </w:r>
      <w:proofErr w:type="spellStart"/>
      <w:r>
        <w:rPr>
          <w:szCs w:val="22"/>
        </w:rPr>
        <w:t>Phylis</w:t>
      </w:r>
      <w:proofErr w:type="spellEnd"/>
      <w:r>
        <w:rPr>
          <w:szCs w:val="22"/>
        </w:rPr>
        <w:t xml:space="preserve"> to do baskets, McCarthy &amp; Stone to gift £300 funding.  </w:t>
      </w:r>
      <w:r w:rsidRPr="00F50B9E">
        <w:rPr>
          <w:b/>
          <w:szCs w:val="22"/>
        </w:rPr>
        <w:t>Catherine Carter</w:t>
      </w:r>
      <w:r>
        <w:rPr>
          <w:szCs w:val="22"/>
        </w:rPr>
        <w:t xml:space="preserve"> to attend future floral group meetings.</w:t>
      </w:r>
    </w:p>
    <w:p w14:paraId="2D9130DA" w14:textId="1E05219D" w:rsidR="0058474E" w:rsidRDefault="0058474E">
      <w:pPr>
        <w:rPr>
          <w:szCs w:val="22"/>
        </w:rPr>
      </w:pPr>
      <w:r>
        <w:rPr>
          <w:szCs w:val="22"/>
        </w:rPr>
        <w:t xml:space="preserve">SLC – Still awaiting minutes from Muir rep </w:t>
      </w:r>
      <w:proofErr w:type="spellStart"/>
      <w:r>
        <w:rPr>
          <w:szCs w:val="22"/>
        </w:rPr>
        <w:t>Mr</w:t>
      </w:r>
      <w:proofErr w:type="spellEnd"/>
      <w:r>
        <w:rPr>
          <w:szCs w:val="22"/>
        </w:rPr>
        <w:t xml:space="preserve"> Scobie.  Reminder to all that £100K will be released upon final tranche of houses being settled and we welcome </w:t>
      </w:r>
      <w:r w:rsidR="006053D8">
        <w:rPr>
          <w:szCs w:val="22"/>
        </w:rPr>
        <w:t>proposals</w:t>
      </w:r>
      <w:r>
        <w:rPr>
          <w:szCs w:val="22"/>
        </w:rPr>
        <w:t xml:space="preserve"> from community for future projects.</w:t>
      </w:r>
    </w:p>
    <w:p w14:paraId="139A2301" w14:textId="2AEC6788" w:rsidR="0058474E" w:rsidRDefault="0058474E">
      <w:pPr>
        <w:rPr>
          <w:szCs w:val="22"/>
        </w:rPr>
      </w:pPr>
      <w:r>
        <w:rPr>
          <w:szCs w:val="22"/>
        </w:rPr>
        <w:t>MURRAY LIBRARY TRUST – At trustees meeting on Friday 26</w:t>
      </w:r>
      <w:r w:rsidRPr="0058474E">
        <w:rPr>
          <w:szCs w:val="22"/>
          <w:vertAlign w:val="superscript"/>
        </w:rPr>
        <w:t>th</w:t>
      </w:r>
      <w:r>
        <w:rPr>
          <w:szCs w:val="22"/>
        </w:rPr>
        <w:t xml:space="preserve"> April, trustees awarded a grant to </w:t>
      </w:r>
      <w:proofErr w:type="spellStart"/>
      <w:r>
        <w:rPr>
          <w:szCs w:val="22"/>
        </w:rPr>
        <w:t>Harbour</w:t>
      </w:r>
      <w:proofErr w:type="spellEnd"/>
      <w:r>
        <w:rPr>
          <w:szCs w:val="22"/>
        </w:rPr>
        <w:t xml:space="preserve"> Festival for the Medieval Re-enactment event.</w:t>
      </w:r>
    </w:p>
    <w:p w14:paraId="5BD28B28" w14:textId="63E0A24A" w:rsidR="0058474E" w:rsidRDefault="0058474E">
      <w:pPr>
        <w:rPr>
          <w:szCs w:val="22"/>
        </w:rPr>
      </w:pPr>
      <w:r>
        <w:rPr>
          <w:szCs w:val="22"/>
        </w:rPr>
        <w:t xml:space="preserve">MULTI-USE PATH </w:t>
      </w:r>
      <w:proofErr w:type="gramStart"/>
      <w:r>
        <w:rPr>
          <w:szCs w:val="22"/>
        </w:rPr>
        <w:t>-  See</w:t>
      </w:r>
      <w:proofErr w:type="gramEnd"/>
      <w:r w:rsidR="00F50B9E">
        <w:rPr>
          <w:szCs w:val="22"/>
        </w:rPr>
        <w:t xml:space="preserve"> attached</w:t>
      </w:r>
      <w:r>
        <w:rPr>
          <w:szCs w:val="22"/>
        </w:rPr>
        <w:t xml:space="preserve"> report.  CC agreed the group should continue to pursue plans as per previously agreed.</w:t>
      </w:r>
    </w:p>
    <w:p w14:paraId="5BF612B7" w14:textId="6BEF1E6C" w:rsidR="0058474E" w:rsidRDefault="0058474E">
      <w:pPr>
        <w:rPr>
          <w:szCs w:val="22"/>
        </w:rPr>
      </w:pPr>
      <w:r>
        <w:rPr>
          <w:szCs w:val="22"/>
        </w:rPr>
        <w:t xml:space="preserve">HARBOUR – Work to upgrade toilet block to commence shortly.  Buses now arriving with overseas visitors, staying </w:t>
      </w:r>
      <w:r w:rsidR="00474D29">
        <w:rPr>
          <w:szCs w:val="22"/>
        </w:rPr>
        <w:t xml:space="preserve">approx. 3 hours.  Don also reported fencing been repaired at Cemetery.  Andy asked </w:t>
      </w:r>
      <w:r w:rsidR="00474D29" w:rsidRPr="00F50B9E">
        <w:rPr>
          <w:b/>
          <w:szCs w:val="22"/>
        </w:rPr>
        <w:t>Don</w:t>
      </w:r>
      <w:r w:rsidR="00474D29">
        <w:rPr>
          <w:szCs w:val="22"/>
        </w:rPr>
        <w:t xml:space="preserve"> to copy Secretary into future emails sent to Fife House.</w:t>
      </w:r>
    </w:p>
    <w:p w14:paraId="4F6F1523" w14:textId="738ABBF3" w:rsidR="00474D29" w:rsidRDefault="00474D29">
      <w:pPr>
        <w:rPr>
          <w:szCs w:val="22"/>
        </w:rPr>
      </w:pPr>
    </w:p>
    <w:p w14:paraId="2C594A1F" w14:textId="3AF2DAE7" w:rsidR="00474D29" w:rsidRDefault="00474D29">
      <w:pPr>
        <w:rPr>
          <w:rFonts w:asciiTheme="majorHAnsi" w:hAnsiTheme="majorHAnsi"/>
          <w:color w:val="935309" w:themeColor="accent2" w:themeShade="80"/>
          <w:sz w:val="28"/>
          <w:szCs w:val="28"/>
          <w:u w:val="single"/>
        </w:rPr>
      </w:pPr>
      <w:r>
        <w:rPr>
          <w:rFonts w:asciiTheme="majorHAnsi" w:hAnsiTheme="majorHAnsi"/>
          <w:color w:val="935309" w:themeColor="accent2" w:themeShade="80"/>
          <w:sz w:val="28"/>
          <w:szCs w:val="28"/>
          <w:u w:val="single"/>
        </w:rPr>
        <w:t>AOCB</w:t>
      </w:r>
      <w:r w:rsidR="00F50B9E">
        <w:rPr>
          <w:rFonts w:asciiTheme="majorHAnsi" w:hAnsiTheme="majorHAnsi"/>
          <w:color w:val="935309" w:themeColor="accent2" w:themeShade="80"/>
          <w:sz w:val="28"/>
          <w:szCs w:val="28"/>
          <w:u w:val="single"/>
        </w:rPr>
        <w:t>______________________________________________________________________</w:t>
      </w:r>
    </w:p>
    <w:p w14:paraId="7A859BBE" w14:textId="6D441334" w:rsidR="00474D29" w:rsidRDefault="00474D29">
      <w:pPr>
        <w:rPr>
          <w:szCs w:val="22"/>
        </w:rPr>
      </w:pPr>
      <w:r>
        <w:rPr>
          <w:szCs w:val="22"/>
        </w:rPr>
        <w:t xml:space="preserve">New plans for Lifeboat Station – CC to attend lifeboat shed for information evening, </w:t>
      </w:r>
      <w:r w:rsidRPr="00F50B9E">
        <w:rPr>
          <w:b/>
          <w:szCs w:val="22"/>
        </w:rPr>
        <w:t>Andy</w:t>
      </w:r>
      <w:r>
        <w:rPr>
          <w:szCs w:val="22"/>
        </w:rPr>
        <w:t xml:space="preserve"> to arrange.</w:t>
      </w:r>
    </w:p>
    <w:p w14:paraId="67A191CC" w14:textId="67E9BC6D" w:rsidR="00474D29" w:rsidRDefault="00474D29">
      <w:pPr>
        <w:rPr>
          <w:szCs w:val="22"/>
        </w:rPr>
      </w:pPr>
      <w:r>
        <w:rPr>
          <w:szCs w:val="22"/>
        </w:rPr>
        <w:t>Mobile Mast – Concerns raised at noise from generator and query timescale for new mast to be operational.  Cllr’s reported issues with connecting the electricity and will enquire about sound barrier.</w:t>
      </w:r>
    </w:p>
    <w:p w14:paraId="0CEE7D77" w14:textId="0A966FFC" w:rsidR="00474D29" w:rsidRDefault="00474D29">
      <w:pPr>
        <w:rPr>
          <w:szCs w:val="22"/>
        </w:rPr>
      </w:pPr>
      <w:proofErr w:type="spellStart"/>
      <w:r>
        <w:rPr>
          <w:szCs w:val="22"/>
        </w:rPr>
        <w:t>Silverdykes</w:t>
      </w:r>
      <w:proofErr w:type="spellEnd"/>
      <w:r>
        <w:rPr>
          <w:szCs w:val="22"/>
        </w:rPr>
        <w:t xml:space="preserve"> Park – DW declared an interest. State of “Village Green” widely discussed on social media and residents rightly unhappy and concerned for safety at the current state of disrepair.  Cllr’s all agreed developer must meet obligations and Cllr Holt happy to be involved with any media action the residents wish to take.  CC fully support resident</w:t>
      </w:r>
      <w:r w:rsidR="00F50B9E">
        <w:rPr>
          <w:szCs w:val="22"/>
        </w:rPr>
        <w:t>’</w:t>
      </w:r>
      <w:r>
        <w:rPr>
          <w:szCs w:val="22"/>
        </w:rPr>
        <w:t xml:space="preserve">s actions and </w:t>
      </w:r>
      <w:r w:rsidRPr="00F50B9E">
        <w:rPr>
          <w:b/>
          <w:szCs w:val="22"/>
        </w:rPr>
        <w:t>Daryl t</w:t>
      </w:r>
      <w:r>
        <w:rPr>
          <w:szCs w:val="22"/>
        </w:rPr>
        <w:t xml:space="preserve">o forward photos to new </w:t>
      </w:r>
      <w:proofErr w:type="gramStart"/>
      <w:r>
        <w:rPr>
          <w:szCs w:val="22"/>
        </w:rPr>
        <w:t>residents</w:t>
      </w:r>
      <w:proofErr w:type="gramEnd"/>
      <w:r>
        <w:rPr>
          <w:szCs w:val="22"/>
        </w:rPr>
        <w:t xml:space="preserve"> association to pursue.</w:t>
      </w:r>
    </w:p>
    <w:p w14:paraId="24F201BB" w14:textId="77777777" w:rsidR="00474D29" w:rsidRDefault="00474D29">
      <w:pPr>
        <w:rPr>
          <w:szCs w:val="22"/>
        </w:rPr>
      </w:pPr>
      <w:r>
        <w:rPr>
          <w:szCs w:val="22"/>
        </w:rPr>
        <w:t>Speed Cushions – query update on application for Crail Road, Cllr Porteous reported there had been one complaint to the proposals and application will now need to go to area committee on 19</w:t>
      </w:r>
      <w:r w:rsidRPr="00474D29">
        <w:rPr>
          <w:szCs w:val="22"/>
          <w:vertAlign w:val="superscript"/>
        </w:rPr>
        <w:t>th</w:t>
      </w:r>
      <w:r>
        <w:rPr>
          <w:szCs w:val="22"/>
        </w:rPr>
        <w:t xml:space="preserve"> June.  </w:t>
      </w:r>
      <w:r w:rsidRPr="00F50B9E">
        <w:rPr>
          <w:b/>
          <w:szCs w:val="22"/>
        </w:rPr>
        <w:t>Cllr Porteous</w:t>
      </w:r>
      <w:r>
        <w:rPr>
          <w:szCs w:val="22"/>
        </w:rPr>
        <w:t xml:space="preserve"> to follow up.</w:t>
      </w:r>
    </w:p>
    <w:p w14:paraId="2204B34D" w14:textId="77777777" w:rsidR="00474D29" w:rsidRDefault="00474D29">
      <w:pPr>
        <w:rPr>
          <w:szCs w:val="22"/>
        </w:rPr>
      </w:pPr>
      <w:r>
        <w:rPr>
          <w:szCs w:val="22"/>
        </w:rPr>
        <w:t xml:space="preserve">Toll Road – Campervan is situ outside no 1 and is causing obstruction.  Police aware notices and parking tickets.  </w:t>
      </w:r>
      <w:r w:rsidRPr="00F50B9E">
        <w:rPr>
          <w:b/>
          <w:szCs w:val="22"/>
        </w:rPr>
        <w:t xml:space="preserve">Daryl </w:t>
      </w:r>
      <w:r>
        <w:rPr>
          <w:szCs w:val="22"/>
        </w:rPr>
        <w:t>to advise Sergeant and Cllr Docherty to follow up.</w:t>
      </w:r>
    </w:p>
    <w:p w14:paraId="7C8A5134" w14:textId="77777777" w:rsidR="00474D29" w:rsidRDefault="00474D29">
      <w:pPr>
        <w:rPr>
          <w:szCs w:val="22"/>
        </w:rPr>
      </w:pPr>
      <w:r>
        <w:rPr>
          <w:szCs w:val="22"/>
        </w:rPr>
        <w:t xml:space="preserve">Scottish Energy Networks – CC never received response to initial complaint.  5 months on Roger Street and 6 months on main Crail Road (temp signage to give way to oncoming vehicles) </w:t>
      </w:r>
      <w:r w:rsidRPr="00F50B9E">
        <w:rPr>
          <w:b/>
          <w:szCs w:val="22"/>
        </w:rPr>
        <w:t>– Cllr Holt</w:t>
      </w:r>
      <w:r>
        <w:rPr>
          <w:szCs w:val="22"/>
        </w:rPr>
        <w:t xml:space="preserve"> to follow up</w:t>
      </w:r>
    </w:p>
    <w:p w14:paraId="0702B1F9" w14:textId="77777777" w:rsidR="00474D29" w:rsidRDefault="00474D29">
      <w:pPr>
        <w:rPr>
          <w:szCs w:val="22"/>
        </w:rPr>
      </w:pPr>
      <w:r>
        <w:rPr>
          <w:szCs w:val="22"/>
        </w:rPr>
        <w:t xml:space="preserve">Plastic Free </w:t>
      </w:r>
      <w:proofErr w:type="spellStart"/>
      <w:r>
        <w:rPr>
          <w:szCs w:val="22"/>
        </w:rPr>
        <w:t>Anstruther</w:t>
      </w:r>
      <w:proofErr w:type="spellEnd"/>
      <w:r>
        <w:rPr>
          <w:szCs w:val="22"/>
        </w:rPr>
        <w:t xml:space="preserve"> – Public member </w:t>
      </w:r>
      <w:proofErr w:type="spellStart"/>
      <w:r>
        <w:rPr>
          <w:szCs w:val="22"/>
        </w:rPr>
        <w:t>Mr</w:t>
      </w:r>
      <w:proofErr w:type="spellEnd"/>
      <w:r>
        <w:rPr>
          <w:szCs w:val="22"/>
        </w:rPr>
        <w:t xml:space="preserve"> Anderson reported </w:t>
      </w:r>
      <w:proofErr w:type="spellStart"/>
      <w:r>
        <w:rPr>
          <w:szCs w:val="22"/>
        </w:rPr>
        <w:t>Anstruther</w:t>
      </w:r>
      <w:proofErr w:type="spellEnd"/>
      <w:r>
        <w:rPr>
          <w:szCs w:val="22"/>
        </w:rPr>
        <w:t xml:space="preserve"> is making great progress, very close to getting certificate for the town.  4 Businesses signed up, offered to promote via social media pages.</w:t>
      </w:r>
    </w:p>
    <w:p w14:paraId="76A02698" w14:textId="77777777" w:rsidR="00474D29" w:rsidRDefault="00474D29">
      <w:pPr>
        <w:rPr>
          <w:szCs w:val="22"/>
        </w:rPr>
      </w:pPr>
    </w:p>
    <w:p w14:paraId="46EE961D" w14:textId="77777777" w:rsidR="00474D29" w:rsidRDefault="00474D29">
      <w:pPr>
        <w:rPr>
          <w:szCs w:val="22"/>
        </w:rPr>
      </w:pPr>
      <w:r>
        <w:rPr>
          <w:szCs w:val="22"/>
        </w:rPr>
        <w:t>Close to Members of Public</w:t>
      </w:r>
    </w:p>
    <w:p w14:paraId="034EC940" w14:textId="698B3CB9" w:rsidR="00474D29" w:rsidRPr="00474D29" w:rsidRDefault="00474D29">
      <w:pPr>
        <w:rPr>
          <w:szCs w:val="22"/>
        </w:rPr>
      </w:pPr>
      <w:r>
        <w:rPr>
          <w:szCs w:val="22"/>
        </w:rPr>
        <w:t xml:space="preserve">Citizen of the Year </w:t>
      </w:r>
      <w:r w:rsidR="00F50B9E">
        <w:rPr>
          <w:szCs w:val="22"/>
        </w:rPr>
        <w:t>–</w:t>
      </w:r>
      <w:r>
        <w:rPr>
          <w:szCs w:val="22"/>
        </w:rPr>
        <w:t xml:space="preserve"> </w:t>
      </w:r>
      <w:r w:rsidR="00F50B9E">
        <w:rPr>
          <w:szCs w:val="22"/>
        </w:rPr>
        <w:t xml:space="preserve">Thanks to large number of </w:t>
      </w:r>
      <w:proofErr w:type="gramStart"/>
      <w:r w:rsidR="00F50B9E">
        <w:rPr>
          <w:szCs w:val="22"/>
        </w:rPr>
        <w:t>public</w:t>
      </w:r>
      <w:proofErr w:type="gramEnd"/>
      <w:r w:rsidR="00F50B9E">
        <w:rPr>
          <w:szCs w:val="22"/>
        </w:rPr>
        <w:t xml:space="preserve"> who took the time to make nominations.  Result will be announced in due course.</w:t>
      </w:r>
      <w:r>
        <w:rPr>
          <w:szCs w:val="22"/>
        </w:rPr>
        <w:t xml:space="preserve"> </w:t>
      </w:r>
    </w:p>
    <w:sectPr w:rsidR="00474D29" w:rsidRPr="00474D29">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61203" w14:textId="77777777" w:rsidR="001516DF" w:rsidRDefault="001516DF">
      <w:r>
        <w:separator/>
      </w:r>
    </w:p>
  </w:endnote>
  <w:endnote w:type="continuationSeparator" w:id="0">
    <w:p w14:paraId="386D4881" w14:textId="77777777" w:rsidR="001516DF" w:rsidRDefault="0015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C7D6"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F665" w14:textId="77777777" w:rsidR="001516DF" w:rsidRDefault="001516DF">
      <w:r>
        <w:separator/>
      </w:r>
    </w:p>
  </w:footnote>
  <w:footnote w:type="continuationSeparator" w:id="0">
    <w:p w14:paraId="35CC6CC8" w14:textId="77777777" w:rsidR="001516DF" w:rsidRDefault="00151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F3"/>
    <w:rsid w:val="0001267F"/>
    <w:rsid w:val="00022357"/>
    <w:rsid w:val="00081D4D"/>
    <w:rsid w:val="000C195F"/>
    <w:rsid w:val="000D1B9D"/>
    <w:rsid w:val="000F21A5"/>
    <w:rsid w:val="001516DF"/>
    <w:rsid w:val="001871E3"/>
    <w:rsid w:val="002A2B44"/>
    <w:rsid w:val="002A3FCB"/>
    <w:rsid w:val="002D3701"/>
    <w:rsid w:val="003871FA"/>
    <w:rsid w:val="003B5FCE"/>
    <w:rsid w:val="00402E7E"/>
    <w:rsid w:val="00416222"/>
    <w:rsid w:val="00424F9F"/>
    <w:rsid w:val="00435446"/>
    <w:rsid w:val="00474D29"/>
    <w:rsid w:val="004F4532"/>
    <w:rsid w:val="00503B72"/>
    <w:rsid w:val="0058206D"/>
    <w:rsid w:val="0058474E"/>
    <w:rsid w:val="005D2056"/>
    <w:rsid w:val="006053D8"/>
    <w:rsid w:val="006555CD"/>
    <w:rsid w:val="00684306"/>
    <w:rsid w:val="007110F3"/>
    <w:rsid w:val="007173EB"/>
    <w:rsid w:val="007638A6"/>
    <w:rsid w:val="00774146"/>
    <w:rsid w:val="00786D8E"/>
    <w:rsid w:val="0088234A"/>
    <w:rsid w:val="00883FFD"/>
    <w:rsid w:val="008E1349"/>
    <w:rsid w:val="00907EA5"/>
    <w:rsid w:val="009579FE"/>
    <w:rsid w:val="009A111D"/>
    <w:rsid w:val="00AB3E35"/>
    <w:rsid w:val="00AF6296"/>
    <w:rsid w:val="00B51AD7"/>
    <w:rsid w:val="00C04B20"/>
    <w:rsid w:val="00C41E6E"/>
    <w:rsid w:val="00C54681"/>
    <w:rsid w:val="00C7447B"/>
    <w:rsid w:val="00CE41FE"/>
    <w:rsid w:val="00E60A93"/>
    <w:rsid w:val="00F50B9E"/>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D6D40C"/>
  <w15:chartTrackingRefBased/>
  <w15:docId w15:val="{FAB574BB-FBC7-4928-84EF-6A093843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FA0F37219F4D00BBFC7135AD67A707"/>
        <w:category>
          <w:name w:val="General"/>
          <w:gallery w:val="placeholder"/>
        </w:category>
        <w:types>
          <w:type w:val="bbPlcHdr"/>
        </w:types>
        <w:behaviors>
          <w:behavior w:val="content"/>
        </w:behaviors>
        <w:guid w:val="{1DFE07C2-2CBE-4ED5-9ECA-54F9349CB4F1}"/>
      </w:docPartPr>
      <w:docPartBody>
        <w:p w:rsidR="005A0C2D" w:rsidRDefault="006C075C">
          <w:pPr>
            <w:pStyle w:val="41FA0F37219F4D00BBFC7135AD67A707"/>
          </w:pPr>
          <w:r w:rsidRPr="00435446">
            <w:t>Minutes</w:t>
          </w:r>
        </w:p>
      </w:docPartBody>
    </w:docPart>
    <w:docPart>
      <w:docPartPr>
        <w:name w:val="5898AA53E1C34656AA1C4071306EC0C3"/>
        <w:category>
          <w:name w:val="General"/>
          <w:gallery w:val="placeholder"/>
        </w:category>
        <w:types>
          <w:type w:val="bbPlcHdr"/>
        </w:types>
        <w:behaviors>
          <w:behavior w:val="content"/>
        </w:behaviors>
        <w:guid w:val="{64E45897-8EB0-46A0-8884-BC21D8289DB5}"/>
      </w:docPartPr>
      <w:docPartBody>
        <w:p w:rsidR="005A0C2D" w:rsidRDefault="006C075C">
          <w:pPr>
            <w:pStyle w:val="5898AA53E1C34656AA1C4071306EC0C3"/>
          </w:pPr>
          <w:r w:rsidRPr="00AB3E35">
            <w:rPr>
              <w:rStyle w:val="IntenseEmphasis"/>
            </w:rPr>
            <w:t>Meeting called to order by</w:t>
          </w:r>
        </w:p>
      </w:docPartBody>
    </w:docPart>
    <w:docPart>
      <w:docPartPr>
        <w:name w:val="FDED3F5525164C82815AA218DAAFF143"/>
        <w:category>
          <w:name w:val="General"/>
          <w:gallery w:val="placeholder"/>
        </w:category>
        <w:types>
          <w:type w:val="bbPlcHdr"/>
        </w:types>
        <w:behaviors>
          <w:behavior w:val="content"/>
        </w:behaviors>
        <w:guid w:val="{7DE36C5D-88EE-40E0-BF5A-A7E91AA89912}"/>
      </w:docPartPr>
      <w:docPartBody>
        <w:p w:rsidR="005A0C2D" w:rsidRDefault="006C075C">
          <w:pPr>
            <w:pStyle w:val="FDED3F5525164C82815AA218DAAFF143"/>
          </w:pPr>
          <w:r>
            <w:t>In Attendance</w:t>
          </w:r>
        </w:p>
      </w:docPartBody>
    </w:docPart>
    <w:docPart>
      <w:docPartPr>
        <w:name w:val="C98037AAD4F24F8C9005F5F30E41CBE2"/>
        <w:category>
          <w:name w:val="General"/>
          <w:gallery w:val="placeholder"/>
        </w:category>
        <w:types>
          <w:type w:val="bbPlcHdr"/>
        </w:types>
        <w:behaviors>
          <w:behavior w:val="content"/>
        </w:behaviors>
        <w:guid w:val="{9DD8C0AC-6908-40F2-8EFE-25877F0AF0C4}"/>
      </w:docPartPr>
      <w:docPartBody>
        <w:p w:rsidR="005A0C2D" w:rsidRDefault="006C075C">
          <w:pPr>
            <w:pStyle w:val="C98037AAD4F24F8C9005F5F30E41CBE2"/>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5C"/>
    <w:rsid w:val="005A0C2D"/>
    <w:rsid w:val="006C075C"/>
    <w:rsid w:val="00827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FA0F37219F4D00BBFC7135AD67A707">
    <w:name w:val="41FA0F37219F4D00BBFC7135AD67A707"/>
  </w:style>
  <w:style w:type="paragraph" w:customStyle="1" w:styleId="9BC7A216F0CB42AF9418FB2C96AD88DB">
    <w:name w:val="9BC7A216F0CB42AF9418FB2C96AD88DB"/>
  </w:style>
  <w:style w:type="character" w:styleId="IntenseEmphasis">
    <w:name w:val="Intense Emphasis"/>
    <w:basedOn w:val="DefaultParagraphFont"/>
    <w:uiPriority w:val="6"/>
    <w:unhideWhenUsed/>
    <w:qFormat/>
    <w:rPr>
      <w:i/>
      <w:iCs/>
      <w:color w:val="833C0B" w:themeColor="accent2" w:themeShade="80"/>
    </w:rPr>
  </w:style>
  <w:style w:type="paragraph" w:customStyle="1" w:styleId="B1CED260B2DA42B282E5760E7C0F851F">
    <w:name w:val="B1CED260B2DA42B282E5760E7C0F851F"/>
  </w:style>
  <w:style w:type="paragraph" w:customStyle="1" w:styleId="557E39F4527146B2933406A5D614D540">
    <w:name w:val="557E39F4527146B2933406A5D614D540"/>
  </w:style>
  <w:style w:type="paragraph" w:customStyle="1" w:styleId="5898AA53E1C34656AA1C4071306EC0C3">
    <w:name w:val="5898AA53E1C34656AA1C4071306EC0C3"/>
  </w:style>
  <w:style w:type="paragraph" w:customStyle="1" w:styleId="9DD432C5F0384DF19578AB60B079B7AD">
    <w:name w:val="9DD432C5F0384DF19578AB60B079B7AD"/>
  </w:style>
  <w:style w:type="paragraph" w:customStyle="1" w:styleId="FDED3F5525164C82815AA218DAAFF143">
    <w:name w:val="FDED3F5525164C82815AA218DAAFF143"/>
  </w:style>
  <w:style w:type="paragraph" w:customStyle="1" w:styleId="5DA3E452E8604B5080A46B3B67E8532D">
    <w:name w:val="5DA3E452E8604B5080A46B3B67E8532D"/>
  </w:style>
  <w:style w:type="paragraph" w:customStyle="1" w:styleId="C98037AAD4F24F8C9005F5F30E41CBE2">
    <w:name w:val="C98037AAD4F24F8C9005F5F30E41CBE2"/>
  </w:style>
  <w:style w:type="paragraph" w:customStyle="1" w:styleId="0ACBEADD31614D89A8A1E4C241D338C9">
    <w:name w:val="0ACBEADD31614D89A8A1E4C241D338C9"/>
  </w:style>
  <w:style w:type="paragraph" w:customStyle="1" w:styleId="2888D00DBD274758BE66046725EB85A9">
    <w:name w:val="2888D00DBD274758BE66046725EB85A9"/>
  </w:style>
  <w:style w:type="paragraph" w:customStyle="1" w:styleId="E9DE78756547459F91EE07D10F77B39D">
    <w:name w:val="E9DE78756547459F91EE07D10F77B39D"/>
  </w:style>
  <w:style w:type="paragraph" w:customStyle="1" w:styleId="B912F27021B9434F8C0CAE841127F95C">
    <w:name w:val="B912F27021B9434F8C0CAE841127F95C"/>
  </w:style>
  <w:style w:type="paragraph" w:customStyle="1" w:styleId="46796BF0DD03451BA9A264DE159F101E">
    <w:name w:val="46796BF0DD03451BA9A264DE159F101E"/>
  </w:style>
  <w:style w:type="paragraph" w:customStyle="1" w:styleId="F7B4ADE423FC466CACF09F0E0616EB15">
    <w:name w:val="F7B4ADE423FC466CACF09F0E0616EB15"/>
  </w:style>
  <w:style w:type="paragraph" w:customStyle="1" w:styleId="53CEC350D3514EE3A4E51871E88DE907">
    <w:name w:val="53CEC350D3514EE3A4E51871E88DE907"/>
  </w:style>
  <w:style w:type="paragraph" w:customStyle="1" w:styleId="BFCF10A3E2A84F8F947C89D34776708D">
    <w:name w:val="BFCF10A3E2A84F8F947C89D34776708D"/>
  </w:style>
  <w:style w:type="paragraph" w:customStyle="1" w:styleId="0CCC7C5196D14B34922C6C24E9637AEB">
    <w:name w:val="0CCC7C5196D14B34922C6C24E9637AEB"/>
  </w:style>
  <w:style w:type="paragraph" w:customStyle="1" w:styleId="81AF34F8957348829DC3BF86A6D4A5AD">
    <w:name w:val="81AF34F8957348829DC3BF86A6D4A5AD"/>
  </w:style>
  <w:style w:type="paragraph" w:customStyle="1" w:styleId="B68B44CA616A432985EECCB0B6924579">
    <w:name w:val="B68B44CA616A432985EECCB0B6924579"/>
  </w:style>
  <w:style w:type="paragraph" w:customStyle="1" w:styleId="3F581B7C50F64BD3A0344DC0CCF08890">
    <w:name w:val="3F581B7C50F64BD3A0344DC0CCF08890"/>
  </w:style>
  <w:style w:type="paragraph" w:customStyle="1" w:styleId="197C5AC6A76C43AD872085F81121E3AF">
    <w:name w:val="197C5AC6A76C43AD872085F81121E3AF"/>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C144A6EB95B841A0AAA979F5E03758FB">
    <w:name w:val="C144A6EB95B841A0AAA979F5E03758FB"/>
  </w:style>
  <w:style w:type="paragraph" w:customStyle="1" w:styleId="7E28460BD8764C6587091B931CB6597F">
    <w:name w:val="7E28460BD8764C6587091B931CB6597F"/>
  </w:style>
  <w:style w:type="paragraph" w:customStyle="1" w:styleId="8EB861A7565A4F208344793F2662912B">
    <w:name w:val="8EB861A7565A4F208344793F2662912B"/>
  </w:style>
  <w:style w:type="paragraph" w:customStyle="1" w:styleId="B3FC55C08A1E4146B60D5F4F4D9E1B33">
    <w:name w:val="B3FC55C08A1E4146B60D5F4F4D9E1B33"/>
  </w:style>
  <w:style w:type="paragraph" w:customStyle="1" w:styleId="FBA8C56BCC3841E1B190A332B41918E6">
    <w:name w:val="FBA8C56BCC3841E1B190A332B41918E6"/>
  </w:style>
  <w:style w:type="paragraph" w:customStyle="1" w:styleId="69123A7BDA364AC4A87D849F8997326E">
    <w:name w:val="69123A7BDA364AC4A87D849F8997326E"/>
  </w:style>
  <w:style w:type="paragraph" w:customStyle="1" w:styleId="E168A82E32CF4B57ABF12D450272A31D">
    <w:name w:val="E168A82E32CF4B57ABF12D450272A31D"/>
  </w:style>
  <w:style w:type="paragraph" w:customStyle="1" w:styleId="644F6D7EC57D4CDA95EC36BB0CDFD0DC">
    <w:name w:val="644F6D7EC57D4CDA95EC36BB0CDFD0DC"/>
  </w:style>
  <w:style w:type="paragraph" w:customStyle="1" w:styleId="41EF08656157462BB3DF6F0EAC42D23E">
    <w:name w:val="41EF08656157462BB3DF6F0EAC42D23E"/>
  </w:style>
  <w:style w:type="paragraph" w:customStyle="1" w:styleId="368E9BD8D5664F13879C054086072B6A">
    <w:name w:val="368E9BD8D5664F13879C054086072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189</TotalTime>
  <Pages>4</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dc:creator>
  <cp:lastModifiedBy>Daryl Wilson</cp:lastModifiedBy>
  <cp:revision>4</cp:revision>
  <dcterms:created xsi:type="dcterms:W3CDTF">2019-05-15T19:49:00Z</dcterms:created>
  <dcterms:modified xsi:type="dcterms:W3CDTF">2019-05-16T16:54:00Z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